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F4E51" w14:textId="77777777" w:rsidR="00A83B98" w:rsidRDefault="00E50201" w:rsidP="00A83B98">
      <w:pPr>
        <w:spacing w:after="0" w:line="480" w:lineRule="auto"/>
        <w:jc w:val="center"/>
        <w:rPr>
          <w:b/>
        </w:rPr>
      </w:pPr>
      <w:r w:rsidRPr="004B2837">
        <w:rPr>
          <w:b/>
        </w:rPr>
        <w:t xml:space="preserve">Improving </w:t>
      </w:r>
      <w:r w:rsidR="00821DAE">
        <w:rPr>
          <w:b/>
        </w:rPr>
        <w:t xml:space="preserve">developmental </w:t>
      </w:r>
      <w:r w:rsidR="00105304">
        <w:rPr>
          <w:b/>
        </w:rPr>
        <w:t xml:space="preserve">and educational </w:t>
      </w:r>
      <w:r w:rsidR="008B56F8">
        <w:rPr>
          <w:b/>
        </w:rPr>
        <w:t xml:space="preserve">support </w:t>
      </w:r>
      <w:r w:rsidR="008B56F8" w:rsidRPr="00A83B98">
        <w:rPr>
          <w:b/>
        </w:rPr>
        <w:t>for</w:t>
      </w:r>
      <w:r w:rsidRPr="00A83B98">
        <w:rPr>
          <w:b/>
        </w:rPr>
        <w:t xml:space="preserve"> children born preterm</w:t>
      </w:r>
      <w:r w:rsidR="00A83B98" w:rsidRPr="00A83B98">
        <w:rPr>
          <w:b/>
        </w:rPr>
        <w:t xml:space="preserve">: </w:t>
      </w:r>
    </w:p>
    <w:p w14:paraId="4F586DAD" w14:textId="57BC307F" w:rsidR="00E50201" w:rsidRDefault="00A83B98" w:rsidP="002362A9">
      <w:pPr>
        <w:spacing w:line="480" w:lineRule="auto"/>
        <w:jc w:val="center"/>
        <w:rPr>
          <w:b/>
        </w:rPr>
      </w:pPr>
      <w:r w:rsidRPr="00A83B98">
        <w:rPr>
          <w:b/>
        </w:rPr>
        <w:t>Evaluation of an e-learning resource for education professionals.</w:t>
      </w:r>
    </w:p>
    <w:p w14:paraId="0E74526D" w14:textId="3589973B" w:rsidR="00E50201" w:rsidRPr="006A3D05" w:rsidRDefault="00E50201" w:rsidP="00E50201">
      <w:pPr>
        <w:spacing w:line="480" w:lineRule="auto"/>
      </w:pPr>
      <w:r w:rsidRPr="004B2837">
        <w:rPr>
          <w:b/>
        </w:rPr>
        <w:t>Authors</w:t>
      </w:r>
      <w:r>
        <w:t>: Samantha Johnson</w:t>
      </w:r>
      <w:r w:rsidR="009A7597">
        <w:t>, Profess</w:t>
      </w:r>
      <w:r w:rsidR="00C85010">
        <w:t>or</w:t>
      </w:r>
      <w:r w:rsidR="009A7597">
        <w:t xml:space="preserve"> of Child Development</w:t>
      </w:r>
      <w:r w:rsidRPr="004B2837">
        <w:rPr>
          <w:vertAlign w:val="superscript"/>
        </w:rPr>
        <w:t>1</w:t>
      </w:r>
      <w:r w:rsidR="00736C26" w:rsidRPr="00736C26">
        <w:t>;</w:t>
      </w:r>
      <w:r>
        <w:t xml:space="preserve"> Deborah Bamber</w:t>
      </w:r>
      <w:r w:rsidR="009A7597">
        <w:t>, Research Associate</w:t>
      </w:r>
      <w:r w:rsidRPr="00C167FF">
        <w:rPr>
          <w:vertAlign w:val="superscript"/>
        </w:rPr>
        <w:t>1</w:t>
      </w:r>
      <w:r w:rsidR="00736C26">
        <w:t>;</w:t>
      </w:r>
      <w:r>
        <w:t xml:space="preserve"> Vasiliki Bountziouka</w:t>
      </w:r>
      <w:r w:rsidR="009A7597">
        <w:t>, Research Fellow</w:t>
      </w:r>
      <w:r w:rsidRPr="00D865CF">
        <w:rPr>
          <w:vertAlign w:val="superscript"/>
        </w:rPr>
        <w:t>1</w:t>
      </w:r>
      <w:r w:rsidR="00736C26">
        <w:t xml:space="preserve">; </w:t>
      </w:r>
      <w:r>
        <w:t>Sarah Clayton</w:t>
      </w:r>
      <w:r w:rsidR="009A7597">
        <w:t>, Research Associate</w:t>
      </w:r>
      <w:r w:rsidRPr="004B2837">
        <w:rPr>
          <w:vertAlign w:val="superscript"/>
        </w:rPr>
        <w:t>1</w:t>
      </w:r>
      <w:r w:rsidR="00736C26">
        <w:t xml:space="preserve">; </w:t>
      </w:r>
      <w:r>
        <w:t xml:space="preserve">Lucy </w:t>
      </w:r>
      <w:proofErr w:type="spellStart"/>
      <w:r>
        <w:t>Cragg</w:t>
      </w:r>
      <w:proofErr w:type="spellEnd"/>
      <w:r w:rsidR="009A7597">
        <w:t>, Associate Professor</w:t>
      </w:r>
      <w:r w:rsidRPr="004B2837">
        <w:rPr>
          <w:vertAlign w:val="superscript"/>
        </w:rPr>
        <w:t>2</w:t>
      </w:r>
      <w:r w:rsidR="00736C26">
        <w:t xml:space="preserve">; </w:t>
      </w:r>
      <w:r>
        <w:t>Camilla Gilmore</w:t>
      </w:r>
      <w:r w:rsidR="009A7597">
        <w:t>, Reader in Mathematical Cognition</w:t>
      </w:r>
      <w:r>
        <w:rPr>
          <w:vertAlign w:val="superscript"/>
        </w:rPr>
        <w:t>3</w:t>
      </w:r>
      <w:r w:rsidR="00736C26">
        <w:t xml:space="preserve">; </w:t>
      </w:r>
      <w:r>
        <w:t>Rose Griffiths</w:t>
      </w:r>
      <w:r w:rsidR="009A7597">
        <w:t>, Professor of Education</w:t>
      </w:r>
      <w:r w:rsidR="006A3D05" w:rsidRPr="006A3D05">
        <w:rPr>
          <w:vertAlign w:val="superscript"/>
        </w:rPr>
        <w:t>4</w:t>
      </w:r>
      <w:r w:rsidR="00736C26">
        <w:t xml:space="preserve">; </w:t>
      </w:r>
      <w:r>
        <w:t>Neil Marlow</w:t>
      </w:r>
      <w:r w:rsidR="009A7597">
        <w:t>, Professor of Neonatal Medicine</w:t>
      </w:r>
      <w:r w:rsidR="006A3D05">
        <w:rPr>
          <w:vertAlign w:val="superscript"/>
        </w:rPr>
        <w:t>5</w:t>
      </w:r>
      <w:r w:rsidR="00736C26">
        <w:t xml:space="preserve">; </w:t>
      </w:r>
      <w:r>
        <w:t>Victoria Simms</w:t>
      </w:r>
      <w:r w:rsidR="009A7597">
        <w:t xml:space="preserve">, </w:t>
      </w:r>
      <w:r w:rsidR="002D5575">
        <w:t>Reader in Psychology</w:t>
      </w:r>
      <w:r w:rsidR="006A3D05">
        <w:rPr>
          <w:vertAlign w:val="superscript"/>
        </w:rPr>
        <w:t>6</w:t>
      </w:r>
      <w:r w:rsidR="00736C26">
        <w:t xml:space="preserve">; </w:t>
      </w:r>
      <w:r>
        <w:t xml:space="preserve">Heather </w:t>
      </w:r>
      <w:proofErr w:type="spellStart"/>
      <w:r>
        <w:t>Wharrad</w:t>
      </w:r>
      <w:proofErr w:type="spellEnd"/>
      <w:r w:rsidR="00AB44E5">
        <w:t>, Professor of E-Learning and Health Informatics</w:t>
      </w:r>
      <w:r w:rsidR="006A3D05">
        <w:rPr>
          <w:vertAlign w:val="superscript"/>
        </w:rPr>
        <w:t>7</w:t>
      </w:r>
      <w:r w:rsidR="006A3D05">
        <w:t>.</w:t>
      </w:r>
    </w:p>
    <w:p w14:paraId="1F8AEB81" w14:textId="3BDF0A3A" w:rsidR="00E50201" w:rsidRPr="006A3D05" w:rsidRDefault="00E50201" w:rsidP="00E50201">
      <w:pPr>
        <w:spacing w:line="480" w:lineRule="auto"/>
      </w:pPr>
      <w:r w:rsidRPr="004B2837">
        <w:rPr>
          <w:b/>
        </w:rPr>
        <w:t>Affiliations</w:t>
      </w:r>
      <w:r>
        <w:t xml:space="preserve">: </w:t>
      </w:r>
      <w:r w:rsidRPr="004B2837">
        <w:rPr>
          <w:vertAlign w:val="superscript"/>
        </w:rPr>
        <w:t>1</w:t>
      </w:r>
      <w:r w:rsidR="006A3D05">
        <w:t>Department of Health Sciences, U</w:t>
      </w:r>
      <w:r>
        <w:t xml:space="preserve">niversity of Leicester; </w:t>
      </w:r>
      <w:r w:rsidRPr="006A3D05">
        <w:rPr>
          <w:vertAlign w:val="superscript"/>
        </w:rPr>
        <w:t>2</w:t>
      </w:r>
      <w:r w:rsidR="006A3D05">
        <w:t xml:space="preserve">School of Psychology, </w:t>
      </w:r>
      <w:r w:rsidRPr="006A3D05">
        <w:t>University</w:t>
      </w:r>
      <w:r>
        <w:t xml:space="preserve"> of Nottingham; </w:t>
      </w:r>
      <w:r w:rsidRPr="004B2837">
        <w:rPr>
          <w:vertAlign w:val="superscript"/>
        </w:rPr>
        <w:t>3</w:t>
      </w:r>
      <w:r w:rsidR="006A3D05">
        <w:t>Mathematics Education Centre, L</w:t>
      </w:r>
      <w:r>
        <w:t xml:space="preserve">oughborough University, </w:t>
      </w:r>
      <w:r w:rsidR="006A3D05" w:rsidRPr="006A3D05">
        <w:rPr>
          <w:vertAlign w:val="superscript"/>
        </w:rPr>
        <w:t>4</w:t>
      </w:r>
      <w:r w:rsidR="006A3D05">
        <w:t xml:space="preserve">School of Education, University of Leicester, </w:t>
      </w:r>
      <w:r w:rsidR="006A3D05" w:rsidRPr="006A3D05">
        <w:rPr>
          <w:vertAlign w:val="superscript"/>
        </w:rPr>
        <w:t>5</w:t>
      </w:r>
      <w:r w:rsidR="00C8155D">
        <w:rPr>
          <w:vertAlign w:val="superscript"/>
        </w:rPr>
        <w:t xml:space="preserve"> </w:t>
      </w:r>
      <w:r w:rsidR="00C8155D">
        <w:t xml:space="preserve">UCL Elisabeth Garrett Anderson </w:t>
      </w:r>
      <w:r w:rsidR="006A3D05">
        <w:t xml:space="preserve">Institute for Women’s Health, </w:t>
      </w:r>
      <w:r>
        <w:t xml:space="preserve">University College London, </w:t>
      </w:r>
      <w:r w:rsidR="006A3D05" w:rsidRPr="006A3D05">
        <w:rPr>
          <w:vertAlign w:val="superscript"/>
        </w:rPr>
        <w:t>6</w:t>
      </w:r>
      <w:r w:rsidR="006A3D05">
        <w:t xml:space="preserve">School of Psychology, </w:t>
      </w:r>
      <w:r>
        <w:t>Ulster University</w:t>
      </w:r>
      <w:r w:rsidR="006A3D05">
        <w:t xml:space="preserve">, </w:t>
      </w:r>
      <w:r w:rsidR="006A3D05" w:rsidRPr="006A3D05">
        <w:rPr>
          <w:vertAlign w:val="superscript"/>
        </w:rPr>
        <w:t>7</w:t>
      </w:r>
      <w:r w:rsidR="006A3D05">
        <w:t>School of Health Sciences, University of Nottingham.</w:t>
      </w:r>
    </w:p>
    <w:p w14:paraId="2F79676A" w14:textId="36915874" w:rsidR="00E50201" w:rsidRPr="002A0CDB" w:rsidRDefault="00E50201" w:rsidP="00E50201">
      <w:pPr>
        <w:spacing w:line="480" w:lineRule="auto"/>
      </w:pPr>
      <w:r>
        <w:rPr>
          <w:b/>
        </w:rPr>
        <w:t xml:space="preserve">Address for correspondence: </w:t>
      </w:r>
      <w:r>
        <w:t xml:space="preserve">Professor Samantha Johnson, Department of Health Sciences, University of Leicester, George Davis Centre, </w:t>
      </w:r>
      <w:proofErr w:type="gramStart"/>
      <w:r>
        <w:t>Univ</w:t>
      </w:r>
      <w:r w:rsidRPr="002A0CDB">
        <w:t>ersity</w:t>
      </w:r>
      <w:proofErr w:type="gramEnd"/>
      <w:r w:rsidRPr="002A0CDB">
        <w:t xml:space="preserve"> Road, Leicester, LE1 7RH. Email: </w:t>
      </w:r>
      <w:r w:rsidRPr="004541C8">
        <w:t>sjj19@le.ac.uk</w:t>
      </w:r>
      <w:r w:rsidRPr="002A0CDB">
        <w:t>.</w:t>
      </w:r>
      <w:r w:rsidR="002A0CDB" w:rsidRPr="002A0CDB">
        <w:t xml:space="preserve"> ORCID Registration: </w:t>
      </w:r>
      <w:r w:rsidR="002A0CDB" w:rsidRPr="00E73E37">
        <w:t>0000-0001-8963-7881.</w:t>
      </w:r>
    </w:p>
    <w:p w14:paraId="5F812625" w14:textId="2F6D69B0" w:rsidR="00E50201" w:rsidRDefault="00E50201" w:rsidP="00E50201">
      <w:pPr>
        <w:spacing w:line="480" w:lineRule="auto"/>
        <w:rPr>
          <w:rFonts w:eastAsia="Times New Roman"/>
        </w:rPr>
      </w:pPr>
      <w:r w:rsidRPr="00E50201">
        <w:rPr>
          <w:b/>
        </w:rPr>
        <w:t>Funding source</w:t>
      </w:r>
      <w:r>
        <w:t xml:space="preserve">: This study was funded by </w:t>
      </w:r>
      <w:r w:rsidR="00E531B5">
        <w:t xml:space="preserve">a project grant from </w:t>
      </w:r>
      <w:r>
        <w:t>Action Medical Research (Grant Ref: GN2311).</w:t>
      </w:r>
      <w:r w:rsidR="0009321B">
        <w:t xml:space="preserve"> </w:t>
      </w:r>
      <w:r w:rsidR="0009321B">
        <w:rPr>
          <w:rFonts w:eastAsia="Times New Roman"/>
        </w:rPr>
        <w:t>CG is funded by a Royal Society Dorothy Hodgkin Fellowship.</w:t>
      </w:r>
    </w:p>
    <w:p w14:paraId="7D473336" w14:textId="6DD5418D" w:rsidR="00336171" w:rsidRDefault="00336171" w:rsidP="00E50201">
      <w:pPr>
        <w:spacing w:line="480" w:lineRule="auto"/>
      </w:pPr>
      <w:r w:rsidRPr="00336171">
        <w:rPr>
          <w:rFonts w:eastAsia="Times New Roman"/>
          <w:b/>
        </w:rPr>
        <w:t>Data sharing</w:t>
      </w:r>
      <w:r>
        <w:rPr>
          <w:rFonts w:eastAsia="Times New Roman"/>
        </w:rPr>
        <w:t xml:space="preserve">: </w:t>
      </w:r>
      <w:r w:rsidR="0019708D" w:rsidRPr="0019708D">
        <w:rPr>
          <w:rFonts w:eastAsia="Times New Roman"/>
        </w:rPr>
        <w:t>Requests for access to de-identified study data relating to primary outcome measures should be emailed to the corresponding author using the information provided above. Please note, four participants did not provide consent for data sharing. As such only a reduced set of data for 57 participants can be made available. Study results in this subgroup are commensurate with the results from the total sample. No other data are available</w:t>
      </w:r>
      <w:r w:rsidR="0019708D">
        <w:rPr>
          <w:rFonts w:eastAsia="Times New Roman"/>
        </w:rPr>
        <w:t>.</w:t>
      </w:r>
    </w:p>
    <w:p w14:paraId="78A15512" w14:textId="5114EECA" w:rsidR="00E50201" w:rsidRDefault="00E50201" w:rsidP="00E50201">
      <w:pPr>
        <w:spacing w:line="480" w:lineRule="auto"/>
      </w:pPr>
      <w:r w:rsidRPr="00E50201">
        <w:rPr>
          <w:b/>
        </w:rPr>
        <w:t>Keywords</w:t>
      </w:r>
      <w:r>
        <w:t xml:space="preserve">: preterm birth; </w:t>
      </w:r>
      <w:r w:rsidR="00F45E84">
        <w:t>special educational needs</w:t>
      </w:r>
      <w:r>
        <w:t xml:space="preserve">; </w:t>
      </w:r>
      <w:r w:rsidR="00F66D88">
        <w:t>development</w:t>
      </w:r>
      <w:r>
        <w:t>; education</w:t>
      </w:r>
      <w:r w:rsidR="00116DF9">
        <w:t>; E-learning</w:t>
      </w:r>
      <w:r w:rsidR="000F7671">
        <w:t xml:space="preserve"> resource</w:t>
      </w:r>
      <w:r w:rsidR="00116DF9">
        <w:t>.</w:t>
      </w:r>
    </w:p>
    <w:p w14:paraId="60498880" w14:textId="10E3217A" w:rsidR="00094A89" w:rsidRDefault="00094A89" w:rsidP="00E50201">
      <w:pPr>
        <w:spacing w:line="480" w:lineRule="auto"/>
      </w:pPr>
      <w:r w:rsidRPr="00094A89">
        <w:rPr>
          <w:b/>
        </w:rPr>
        <w:lastRenderedPageBreak/>
        <w:t xml:space="preserve">Disclosure of </w:t>
      </w:r>
      <w:r w:rsidRPr="00EE685C">
        <w:rPr>
          <w:b/>
        </w:rPr>
        <w:t>interests</w:t>
      </w:r>
      <w:r w:rsidRPr="00EE685C">
        <w:t xml:space="preserve">: </w:t>
      </w:r>
      <w:r w:rsidR="00EE685C" w:rsidRPr="00EE685C">
        <w:rPr>
          <w:rFonts w:cs="Arial"/>
          <w:color w:val="1C1D1E"/>
          <w:lang w:val="en-US"/>
        </w:rPr>
        <w:t>The authors have no interests which might be perceived as posing a conflict or bias</w:t>
      </w:r>
      <w:r w:rsidR="00E268B2" w:rsidRPr="00EE685C">
        <w:t>.</w:t>
      </w:r>
    </w:p>
    <w:p w14:paraId="7D97515C" w14:textId="7ED7B62E" w:rsidR="009B7A5D" w:rsidRDefault="00EE685C" w:rsidP="00E50201">
      <w:pPr>
        <w:spacing w:line="480" w:lineRule="auto"/>
      </w:pPr>
      <w:r w:rsidRPr="00446425">
        <w:rPr>
          <w:b/>
        </w:rPr>
        <w:t>Word count</w:t>
      </w:r>
      <w:r w:rsidRPr="00446425">
        <w:t xml:space="preserve">: </w:t>
      </w:r>
      <w:r w:rsidR="0023466D" w:rsidRPr="00446425">
        <w:t>2</w:t>
      </w:r>
      <w:r w:rsidR="00446425" w:rsidRPr="00446425">
        <w:t>499</w:t>
      </w:r>
    </w:p>
    <w:p w14:paraId="152FA754" w14:textId="31193820" w:rsidR="00EE685C" w:rsidRDefault="00333802" w:rsidP="00E50201">
      <w:pPr>
        <w:spacing w:line="480" w:lineRule="auto"/>
      </w:pPr>
      <w:r w:rsidRPr="00333802">
        <w:rPr>
          <w:b/>
        </w:rPr>
        <w:t>N</w:t>
      </w:r>
      <w:r w:rsidR="00EE685C" w:rsidRPr="00EE685C">
        <w:rPr>
          <w:b/>
        </w:rPr>
        <w:t>umber of figures &amp; tables</w:t>
      </w:r>
      <w:r w:rsidR="00EE685C">
        <w:t>:</w:t>
      </w:r>
      <w:r w:rsidR="00736C26">
        <w:t xml:space="preserve"> 4</w:t>
      </w:r>
      <w:r w:rsidR="00116DF9">
        <w:t xml:space="preserve"> </w:t>
      </w:r>
    </w:p>
    <w:p w14:paraId="45EE134E" w14:textId="55B593E4" w:rsidR="003028A3" w:rsidRDefault="007A2D86" w:rsidP="003028A3">
      <w:pPr>
        <w:spacing w:after="240"/>
        <w:rPr>
          <w:b/>
        </w:rPr>
      </w:pPr>
      <w:r>
        <w:br w:type="page"/>
      </w:r>
      <w:r w:rsidR="00333802">
        <w:rPr>
          <w:b/>
        </w:rPr>
        <w:lastRenderedPageBreak/>
        <w:t>Contributor statements</w:t>
      </w:r>
    </w:p>
    <w:p w14:paraId="0A62B74E" w14:textId="77777777" w:rsidR="003028A3" w:rsidRPr="00333802" w:rsidRDefault="003028A3" w:rsidP="003028A3">
      <w:pPr>
        <w:tabs>
          <w:tab w:val="left" w:pos="9781"/>
        </w:tabs>
        <w:spacing w:after="100" w:line="480" w:lineRule="auto"/>
        <w:ind w:right="403"/>
      </w:pPr>
      <w:r w:rsidRPr="00333802">
        <w:t xml:space="preserve">Samantha Johnson was the principal investigator, contributed to study design, data collection and management, drafted the first version of the manuscript, revised it for important intellectual content, and approved the final version for submission. </w:t>
      </w:r>
    </w:p>
    <w:p w14:paraId="081EEB67" w14:textId="77777777" w:rsidR="003028A3" w:rsidRPr="00333802" w:rsidRDefault="003028A3" w:rsidP="003028A3">
      <w:pPr>
        <w:tabs>
          <w:tab w:val="left" w:pos="9781"/>
        </w:tabs>
        <w:spacing w:after="100" w:line="480" w:lineRule="auto"/>
        <w:ind w:right="403"/>
      </w:pPr>
      <w:r w:rsidRPr="00333802">
        <w:t xml:space="preserve">Deborah Bamber contributed to study design and data collection, revised the manuscript for important intellectual content, and approved the final version for submission. </w:t>
      </w:r>
    </w:p>
    <w:p w14:paraId="25398D82" w14:textId="77777777" w:rsidR="003028A3" w:rsidRPr="00333802" w:rsidRDefault="003028A3" w:rsidP="003028A3">
      <w:pPr>
        <w:tabs>
          <w:tab w:val="left" w:pos="9781"/>
        </w:tabs>
        <w:spacing w:after="100" w:line="480" w:lineRule="auto"/>
        <w:ind w:right="403"/>
      </w:pPr>
      <w:r w:rsidRPr="00333802">
        <w:t xml:space="preserve">Vasiliki Bountziouka analysed the study data, revised the manuscript for important intellectual content, and approved the final version for submission. </w:t>
      </w:r>
    </w:p>
    <w:p w14:paraId="2BF68BD2" w14:textId="77777777" w:rsidR="003028A3" w:rsidRPr="00333802" w:rsidRDefault="003028A3" w:rsidP="003028A3">
      <w:pPr>
        <w:tabs>
          <w:tab w:val="left" w:pos="9781"/>
        </w:tabs>
        <w:spacing w:after="100" w:line="480" w:lineRule="auto"/>
        <w:ind w:right="403"/>
        <w:rPr>
          <w:rFonts w:cs="Arial"/>
          <w:color w:val="1C1D1E"/>
          <w:lang w:val="en"/>
        </w:rPr>
      </w:pPr>
      <w:r w:rsidRPr="00333802">
        <w:rPr>
          <w:rFonts w:cs="Arial"/>
          <w:color w:val="1C1D1E"/>
          <w:lang w:val="en"/>
        </w:rPr>
        <w:t xml:space="preserve">Sarah Clayton </w:t>
      </w:r>
      <w:r w:rsidRPr="00333802">
        <w:t>contributed to study design, revised the manuscript for important intellectual content, and approved the final version for submission.</w:t>
      </w:r>
    </w:p>
    <w:p w14:paraId="2C5EB7BB" w14:textId="77777777" w:rsidR="003028A3" w:rsidRPr="00333802" w:rsidRDefault="003028A3" w:rsidP="003028A3">
      <w:pPr>
        <w:tabs>
          <w:tab w:val="left" w:pos="9781"/>
        </w:tabs>
        <w:spacing w:after="100" w:line="480" w:lineRule="auto"/>
        <w:ind w:right="403"/>
        <w:rPr>
          <w:rFonts w:cs="Arial"/>
          <w:color w:val="1C1D1E"/>
          <w:lang w:val="en"/>
        </w:rPr>
      </w:pPr>
      <w:r w:rsidRPr="00333802">
        <w:rPr>
          <w:rFonts w:cs="Arial"/>
          <w:color w:val="1C1D1E"/>
          <w:lang w:val="en"/>
        </w:rPr>
        <w:t xml:space="preserve">Lucy </w:t>
      </w:r>
      <w:proofErr w:type="spellStart"/>
      <w:r w:rsidRPr="00333802">
        <w:rPr>
          <w:rFonts w:cs="Arial"/>
          <w:color w:val="1C1D1E"/>
          <w:lang w:val="en"/>
        </w:rPr>
        <w:t>Cragg</w:t>
      </w:r>
      <w:proofErr w:type="spellEnd"/>
      <w:r w:rsidRPr="00333802">
        <w:rPr>
          <w:rFonts w:cs="Arial"/>
          <w:color w:val="1C1D1E"/>
          <w:lang w:val="en"/>
        </w:rPr>
        <w:t xml:space="preserve"> was a study co-investigator, </w:t>
      </w:r>
      <w:r w:rsidRPr="00333802">
        <w:t>contributed to study design, revised the manuscript for important intellectual content, and approved the final version for submission.</w:t>
      </w:r>
    </w:p>
    <w:p w14:paraId="48BB3C80" w14:textId="77777777" w:rsidR="003028A3" w:rsidRPr="00333802" w:rsidRDefault="003028A3" w:rsidP="003028A3">
      <w:pPr>
        <w:tabs>
          <w:tab w:val="left" w:pos="9781"/>
        </w:tabs>
        <w:spacing w:after="100" w:line="480" w:lineRule="auto"/>
        <w:ind w:right="403"/>
      </w:pPr>
      <w:r w:rsidRPr="00333802">
        <w:rPr>
          <w:rFonts w:cs="Arial"/>
          <w:color w:val="1C1D1E"/>
          <w:lang w:val="en"/>
        </w:rPr>
        <w:t xml:space="preserve">Camilla Gilmore was a study co-investigator, </w:t>
      </w:r>
      <w:r w:rsidRPr="00333802">
        <w:t>contributed to study design, revised the manuscript for important intellectual content, and approved the final version for submission.</w:t>
      </w:r>
    </w:p>
    <w:p w14:paraId="520CE3D9" w14:textId="77777777" w:rsidR="003028A3" w:rsidRPr="00333802" w:rsidRDefault="003028A3" w:rsidP="003028A3">
      <w:pPr>
        <w:tabs>
          <w:tab w:val="left" w:pos="9781"/>
        </w:tabs>
        <w:spacing w:after="100" w:line="480" w:lineRule="auto"/>
        <w:ind w:right="403"/>
      </w:pPr>
      <w:r w:rsidRPr="00333802">
        <w:t xml:space="preserve">Rose Griffiths </w:t>
      </w:r>
      <w:r w:rsidRPr="00333802">
        <w:rPr>
          <w:rFonts w:cs="Arial"/>
          <w:color w:val="1C1D1E"/>
          <w:lang w:val="en"/>
        </w:rPr>
        <w:t xml:space="preserve">was a study co-investigator, </w:t>
      </w:r>
      <w:r w:rsidRPr="00333802">
        <w:t>contributed to study design, revised the manuscript for important intellectual content, and approved the final version for submission.</w:t>
      </w:r>
    </w:p>
    <w:p w14:paraId="538DE482" w14:textId="77777777" w:rsidR="003028A3" w:rsidRPr="00333802" w:rsidRDefault="003028A3" w:rsidP="003028A3">
      <w:pPr>
        <w:tabs>
          <w:tab w:val="left" w:pos="9781"/>
        </w:tabs>
        <w:spacing w:after="100" w:line="480" w:lineRule="auto"/>
        <w:ind w:right="403"/>
      </w:pPr>
      <w:r w:rsidRPr="00333802">
        <w:t xml:space="preserve">Neil Marlow </w:t>
      </w:r>
      <w:r w:rsidRPr="00333802">
        <w:rPr>
          <w:rFonts w:cs="Arial"/>
          <w:color w:val="1C1D1E"/>
          <w:lang w:val="en"/>
        </w:rPr>
        <w:t xml:space="preserve">was a study co-investigator, </w:t>
      </w:r>
      <w:r w:rsidRPr="00333802">
        <w:t>contributed to study design, revised the manuscript for important intellectual content, and approved the final version for submission.</w:t>
      </w:r>
    </w:p>
    <w:p w14:paraId="05841F8E" w14:textId="77777777" w:rsidR="003028A3" w:rsidRPr="00333802" w:rsidRDefault="003028A3" w:rsidP="003028A3">
      <w:pPr>
        <w:tabs>
          <w:tab w:val="left" w:pos="9781"/>
        </w:tabs>
        <w:spacing w:after="100" w:line="480" w:lineRule="auto"/>
        <w:ind w:right="403"/>
        <w:rPr>
          <w:rFonts w:cs="Arial"/>
          <w:color w:val="1C1D1E"/>
          <w:lang w:val="en"/>
        </w:rPr>
      </w:pPr>
      <w:r w:rsidRPr="00333802">
        <w:rPr>
          <w:rFonts w:cs="Arial"/>
          <w:color w:val="1C1D1E"/>
          <w:lang w:val="en"/>
        </w:rPr>
        <w:t xml:space="preserve">Victoria Simms was a study co-investigator, </w:t>
      </w:r>
      <w:r w:rsidRPr="00333802">
        <w:t>contributed to study design, revised the manuscript for important intellectual content, and approved the final version for submission.</w:t>
      </w:r>
    </w:p>
    <w:p w14:paraId="38BB3346" w14:textId="77777777" w:rsidR="003028A3" w:rsidRDefault="003028A3" w:rsidP="003028A3">
      <w:pPr>
        <w:tabs>
          <w:tab w:val="left" w:pos="9781"/>
        </w:tabs>
        <w:spacing w:after="100" w:line="480" w:lineRule="auto"/>
        <w:ind w:right="403"/>
        <w:rPr>
          <w:rFonts w:cs="Arial"/>
          <w:color w:val="1C1D1E"/>
          <w:lang w:val="en"/>
        </w:rPr>
      </w:pPr>
      <w:r w:rsidRPr="00333802">
        <w:rPr>
          <w:rFonts w:cs="Arial"/>
          <w:color w:val="1C1D1E"/>
          <w:lang w:val="en"/>
        </w:rPr>
        <w:t xml:space="preserve">Heather </w:t>
      </w:r>
      <w:proofErr w:type="spellStart"/>
      <w:r w:rsidRPr="00333802">
        <w:rPr>
          <w:rFonts w:cs="Arial"/>
          <w:color w:val="1C1D1E"/>
          <w:lang w:val="en"/>
        </w:rPr>
        <w:t>Wharrad</w:t>
      </w:r>
      <w:proofErr w:type="spellEnd"/>
      <w:r w:rsidRPr="00333802">
        <w:rPr>
          <w:rFonts w:cs="Arial"/>
          <w:color w:val="1C1D1E"/>
          <w:lang w:val="en"/>
        </w:rPr>
        <w:t xml:space="preserve"> was a study co-investigator, </w:t>
      </w:r>
      <w:r w:rsidRPr="00333802">
        <w:t>contributed to study design, revised the</w:t>
      </w:r>
      <w:r>
        <w:t xml:space="preserve"> manuscript for important intellectual content, and approved the final version for submission.</w:t>
      </w:r>
    </w:p>
    <w:p w14:paraId="67FCD440" w14:textId="77777777" w:rsidR="003028A3" w:rsidRPr="003028A3" w:rsidRDefault="003028A3">
      <w:pPr>
        <w:rPr>
          <w:b/>
        </w:rPr>
      </w:pPr>
    </w:p>
    <w:p w14:paraId="2215CDA7" w14:textId="59677AEA" w:rsidR="003028A3" w:rsidRDefault="003028A3">
      <w:r>
        <w:br w:type="page"/>
      </w:r>
    </w:p>
    <w:p w14:paraId="30A0AC25" w14:textId="138D7E60" w:rsidR="00E50201" w:rsidRPr="004B2837" w:rsidRDefault="00E50201" w:rsidP="006A7CF9">
      <w:pPr>
        <w:spacing w:line="480" w:lineRule="auto"/>
        <w:rPr>
          <w:b/>
        </w:rPr>
      </w:pPr>
      <w:r>
        <w:rPr>
          <w:b/>
        </w:rPr>
        <w:lastRenderedPageBreak/>
        <w:t>Abstract</w:t>
      </w:r>
    </w:p>
    <w:p w14:paraId="04476716" w14:textId="0F17BAE8" w:rsidR="000E220A" w:rsidRPr="000E220A" w:rsidRDefault="000E220A" w:rsidP="000E220A">
      <w:pPr>
        <w:spacing w:line="480" w:lineRule="auto"/>
      </w:pPr>
      <w:r w:rsidRPr="000E220A">
        <w:rPr>
          <w:b/>
        </w:rPr>
        <w:t>Objectives</w:t>
      </w:r>
      <w:r w:rsidRPr="000E220A">
        <w:t>: Children born preterm are at higher risk for special educational needs and poor academic attainment compared with term-born peers, yet education professionals receive limited training and have poor knowledge of preterm birth. We have developed an interactive e-learning resource and evaluated its efficacy in improving teachers’ knowledge of preterm birth and their confidence in supporting the learning of children born preterm.</w:t>
      </w:r>
    </w:p>
    <w:p w14:paraId="424A6094" w14:textId="77777777" w:rsidR="000E220A" w:rsidRPr="000E220A" w:rsidRDefault="000E220A" w:rsidP="000E220A">
      <w:pPr>
        <w:spacing w:line="480" w:lineRule="auto"/>
      </w:pPr>
      <w:r w:rsidRPr="000E220A">
        <w:rPr>
          <w:b/>
        </w:rPr>
        <w:t>Setting: E</w:t>
      </w:r>
      <w:r w:rsidRPr="000E220A">
        <w:t>ight primary, infant or junior schools in England.</w:t>
      </w:r>
    </w:p>
    <w:p w14:paraId="3A67E056" w14:textId="77777777" w:rsidR="000E220A" w:rsidRPr="000E220A" w:rsidRDefault="000E220A" w:rsidP="000E220A">
      <w:pPr>
        <w:spacing w:line="480" w:lineRule="auto"/>
      </w:pPr>
      <w:r w:rsidRPr="000E220A">
        <w:rPr>
          <w:b/>
        </w:rPr>
        <w:t xml:space="preserve">Participants: </w:t>
      </w:r>
      <w:r w:rsidRPr="000E220A">
        <w:t>61 teachers of children aged 4 to 11 years, of which 55 (90%) were female.</w:t>
      </w:r>
    </w:p>
    <w:p w14:paraId="3E162387" w14:textId="77777777" w:rsidR="000E220A" w:rsidRPr="000E220A" w:rsidRDefault="000E220A" w:rsidP="000E220A">
      <w:pPr>
        <w:spacing w:line="480" w:lineRule="auto"/>
      </w:pPr>
      <w:r w:rsidRPr="000E220A">
        <w:rPr>
          <w:b/>
        </w:rPr>
        <w:t xml:space="preserve">Intervention: </w:t>
      </w:r>
      <w:r w:rsidRPr="000E220A">
        <w:t>Interactive e-learning resource designed to improve education professionals’ knowledge of long term outcomes following preterm birth and strategies that can be used to support children’s learning (www.pretermbirth.info). In a repeated measures design, participants were given up to 30-days access to the e-learning resource, before and after which they completed the Preterm Birth Knowledge Scale (PB-KS; scores 0-33; higher scores indicate greater knowledge) to assess knowledge of outcomes of prematurity. Four Likert scale items were used to assess confidence in supporting children’s learning and 10 items were used to evaluate the utility of the resource. PB-KS scores and confidence item responses were compared pre- and post-resource use.</w:t>
      </w:r>
    </w:p>
    <w:p w14:paraId="725DB52D" w14:textId="77777777" w:rsidR="000E220A" w:rsidRPr="000E220A" w:rsidRDefault="000E220A" w:rsidP="000E220A">
      <w:pPr>
        <w:spacing w:line="480" w:lineRule="auto"/>
      </w:pPr>
      <w:r w:rsidRPr="000E220A">
        <w:rPr>
          <w:b/>
        </w:rPr>
        <w:t>Results</w:t>
      </w:r>
      <w:r w:rsidRPr="000E220A">
        <w:t>: PB-KS scores significantly increased after accessing the e-learning resource (median (95% CI): pre-resource 13 (11, 14); post-resource 29 (28, 30)), equating to a 2.6 SD increase in PB-KS scores. Teachers’ confidence in supporting children born preterm was also significantly improved after using the resource. The utility of the resource was evaluated positively by participants with 97% recommending its use to others.</w:t>
      </w:r>
    </w:p>
    <w:p w14:paraId="0FFC75F6" w14:textId="77777777" w:rsidR="000E220A" w:rsidRPr="000E220A" w:rsidRDefault="000E220A" w:rsidP="000E220A">
      <w:pPr>
        <w:spacing w:line="480" w:lineRule="auto"/>
      </w:pPr>
      <w:r w:rsidRPr="000E220A">
        <w:rPr>
          <w:b/>
        </w:rPr>
        <w:t>Conclusions</w:t>
      </w:r>
      <w:r w:rsidRPr="000E220A">
        <w:t xml:space="preserve">: The e-learning resource substantially improved teachers’ knowledge of preterm birth and their confidence in supporting preterm children in the classroom. Use of this resource may represent a key advance in improving educational outcomes for children born preterm. </w:t>
      </w:r>
    </w:p>
    <w:p w14:paraId="63462685" w14:textId="07095B92" w:rsidR="000E220A" w:rsidRPr="000E220A" w:rsidRDefault="000E220A" w:rsidP="000E220A">
      <w:pPr>
        <w:spacing w:line="480" w:lineRule="auto"/>
      </w:pPr>
      <w:r w:rsidRPr="000E220A">
        <w:lastRenderedPageBreak/>
        <w:t>(Word count: 29</w:t>
      </w:r>
      <w:r w:rsidR="006463C0">
        <w:t>4</w:t>
      </w:r>
      <w:r w:rsidRPr="000E220A">
        <w:t>)</w:t>
      </w:r>
    </w:p>
    <w:p w14:paraId="33326177" w14:textId="77777777" w:rsidR="00C46328" w:rsidRDefault="00C46328">
      <w:r>
        <w:br w:type="page"/>
      </w:r>
    </w:p>
    <w:p w14:paraId="2ED1DE82" w14:textId="51ECD5CD" w:rsidR="00C46328" w:rsidRDefault="00C46328" w:rsidP="00C46328">
      <w:pPr>
        <w:spacing w:before="240" w:after="0" w:line="480" w:lineRule="auto"/>
        <w:rPr>
          <w:b/>
        </w:rPr>
      </w:pPr>
      <w:r>
        <w:rPr>
          <w:b/>
        </w:rPr>
        <w:lastRenderedPageBreak/>
        <w:t>Strengths and limitations of this study</w:t>
      </w:r>
    </w:p>
    <w:p w14:paraId="4451F79E" w14:textId="77777777" w:rsidR="00C46328" w:rsidRPr="00D33763" w:rsidRDefault="00C46328" w:rsidP="00C46328">
      <w:pPr>
        <w:pStyle w:val="ListParagraph"/>
        <w:numPr>
          <w:ilvl w:val="0"/>
          <w:numId w:val="4"/>
        </w:numPr>
        <w:spacing w:after="0" w:line="480" w:lineRule="auto"/>
        <w:ind w:left="426" w:hanging="426"/>
        <w:rPr>
          <w:rFonts w:asciiTheme="minorHAnsi" w:hAnsiTheme="minorHAnsi"/>
        </w:rPr>
      </w:pPr>
      <w:r w:rsidRPr="00D33763">
        <w:rPr>
          <w:rFonts w:asciiTheme="minorHAnsi" w:hAnsiTheme="minorHAnsi"/>
        </w:rPr>
        <w:t xml:space="preserve">We have developed a novel, interactive e-learning resource about preterm birth and its impact on children’s development and learning for use by education professionals. </w:t>
      </w:r>
    </w:p>
    <w:p w14:paraId="179552CD" w14:textId="77777777" w:rsidR="00C46328" w:rsidRPr="00D33763" w:rsidRDefault="00C46328" w:rsidP="00C46328">
      <w:pPr>
        <w:pStyle w:val="ListParagraph"/>
        <w:numPr>
          <w:ilvl w:val="0"/>
          <w:numId w:val="4"/>
        </w:numPr>
        <w:spacing w:line="480" w:lineRule="auto"/>
        <w:ind w:left="426" w:hanging="426"/>
        <w:rPr>
          <w:rFonts w:asciiTheme="minorHAnsi" w:hAnsiTheme="minorHAnsi"/>
        </w:rPr>
      </w:pPr>
      <w:r w:rsidRPr="00D33763">
        <w:rPr>
          <w:rFonts w:asciiTheme="minorHAnsi" w:hAnsiTheme="minorHAnsi"/>
        </w:rPr>
        <w:t>This e-learning resource significantly improves education professionals’ knowledge of preterm birth and their confidence in supporting the learning of children born preterm.</w:t>
      </w:r>
    </w:p>
    <w:p w14:paraId="56963340" w14:textId="77777777" w:rsidR="00C46328" w:rsidRDefault="00C46328" w:rsidP="00C46328">
      <w:pPr>
        <w:pStyle w:val="ListParagraph"/>
        <w:numPr>
          <w:ilvl w:val="0"/>
          <w:numId w:val="4"/>
        </w:numPr>
        <w:spacing w:line="480" w:lineRule="auto"/>
        <w:ind w:left="426" w:hanging="426"/>
        <w:rPr>
          <w:rFonts w:asciiTheme="minorHAnsi" w:hAnsiTheme="minorHAnsi"/>
        </w:rPr>
      </w:pPr>
      <w:r w:rsidRPr="00D33763">
        <w:rPr>
          <w:rFonts w:asciiTheme="minorHAnsi" w:hAnsiTheme="minorHAnsi"/>
        </w:rPr>
        <w:t>The utility of the e-learning resource was evaluated extremely positively by education professionals.</w:t>
      </w:r>
    </w:p>
    <w:p w14:paraId="5B39019B" w14:textId="77777777" w:rsidR="00C46328" w:rsidRPr="00D33763" w:rsidRDefault="00C46328" w:rsidP="00C46328">
      <w:pPr>
        <w:pStyle w:val="ListParagraph"/>
        <w:numPr>
          <w:ilvl w:val="0"/>
          <w:numId w:val="4"/>
        </w:numPr>
        <w:spacing w:line="480" w:lineRule="auto"/>
        <w:ind w:left="426" w:hanging="426"/>
        <w:rPr>
          <w:rFonts w:asciiTheme="minorHAnsi" w:hAnsiTheme="minorHAnsi"/>
        </w:rPr>
      </w:pPr>
      <w:r>
        <w:rPr>
          <w:rFonts w:asciiTheme="minorHAnsi" w:hAnsiTheme="minorHAnsi"/>
        </w:rPr>
        <w:t>The e-learning resource is available for use non-commercially at www.pretermbirth.info</w:t>
      </w:r>
    </w:p>
    <w:p w14:paraId="34FF6B9B" w14:textId="77777777" w:rsidR="00C46328" w:rsidRPr="00D33763" w:rsidRDefault="00C46328" w:rsidP="00C46328">
      <w:pPr>
        <w:pStyle w:val="ListParagraph"/>
        <w:numPr>
          <w:ilvl w:val="0"/>
          <w:numId w:val="4"/>
        </w:numPr>
        <w:spacing w:line="480" w:lineRule="auto"/>
        <w:ind w:left="426" w:hanging="426"/>
        <w:rPr>
          <w:rFonts w:asciiTheme="minorHAnsi" w:hAnsiTheme="minorHAnsi"/>
        </w:rPr>
      </w:pPr>
      <w:r>
        <w:rPr>
          <w:rFonts w:asciiTheme="minorHAnsi" w:hAnsiTheme="minorHAnsi"/>
        </w:rPr>
        <w:t xml:space="preserve">Further research is needed to determine whether use of the e-learning resource </w:t>
      </w:r>
      <w:r w:rsidRPr="00D33763">
        <w:rPr>
          <w:rFonts w:asciiTheme="minorHAnsi" w:hAnsiTheme="minorHAnsi"/>
        </w:rPr>
        <w:t>contribute</w:t>
      </w:r>
      <w:r>
        <w:rPr>
          <w:rFonts w:asciiTheme="minorHAnsi" w:hAnsiTheme="minorHAnsi"/>
        </w:rPr>
        <w:t>s to improved</w:t>
      </w:r>
      <w:r w:rsidRPr="00D33763">
        <w:rPr>
          <w:rFonts w:asciiTheme="minorHAnsi" w:hAnsiTheme="minorHAnsi"/>
        </w:rPr>
        <w:t xml:space="preserve"> educational outcomes for children born preterm.</w:t>
      </w:r>
    </w:p>
    <w:p w14:paraId="1F8E515D" w14:textId="77777777" w:rsidR="00E50201" w:rsidRDefault="00E50201" w:rsidP="00E50201">
      <w:pPr>
        <w:spacing w:line="480" w:lineRule="auto"/>
      </w:pPr>
    </w:p>
    <w:p w14:paraId="40A6EE9D" w14:textId="77777777" w:rsidR="00736C26" w:rsidRDefault="00736C26" w:rsidP="00E50201">
      <w:pPr>
        <w:spacing w:line="480" w:lineRule="auto"/>
        <w:rPr>
          <w:b/>
        </w:rPr>
      </w:pPr>
    </w:p>
    <w:p w14:paraId="5F2DBB55" w14:textId="7878924E" w:rsidR="004F5815" w:rsidRDefault="004F5815">
      <w:r>
        <w:br w:type="page"/>
      </w:r>
    </w:p>
    <w:p w14:paraId="44919FCA" w14:textId="1112B703" w:rsidR="004F5815" w:rsidRDefault="00257749" w:rsidP="00E50201">
      <w:pPr>
        <w:spacing w:line="480" w:lineRule="auto"/>
      </w:pPr>
      <w:r>
        <w:lastRenderedPageBreak/>
        <w:t xml:space="preserve">Preterm </w:t>
      </w:r>
      <w:r w:rsidR="00C81034">
        <w:t>birth</w:t>
      </w:r>
      <w:r w:rsidR="00A93C7E">
        <w:t xml:space="preserve"> </w:t>
      </w:r>
      <w:r>
        <w:t xml:space="preserve">places children at </w:t>
      </w:r>
      <w:r w:rsidR="00190E25">
        <w:t>increased</w:t>
      </w:r>
      <w:r>
        <w:t xml:space="preserve"> </w:t>
      </w:r>
      <w:r w:rsidRPr="0028359F">
        <w:t xml:space="preserve">risk for </w:t>
      </w:r>
      <w:r w:rsidR="00A83B98" w:rsidRPr="0028359F">
        <w:t>a range of developmental problems and disorders later in life. The most common adverse outcomes are intellectual impairments, deficits in working memory, visuospatial skills, processing speed and executive functions, and attention, social and emotional problems.</w:t>
      </w:r>
      <w:r w:rsidR="00E620B3" w:rsidRPr="0028359F">
        <w:fldChar w:fldCharType="begin">
          <w:fldData xml:space="preserve">PEVuZE5vdGU+PENpdGU+PEF1dGhvcj5CcnlkZ2VzPC9BdXRob3I+PFllYXI+MjAxODwvWWVhcj48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</w:fldData>
        </w:fldChar>
      </w:r>
      <w:r w:rsidR="00E620B3" w:rsidRPr="0028359F">
        <w:instrText xml:space="preserve"> ADDIN EN.CITE </w:instrText>
      </w:r>
      <w:r w:rsidR="00E620B3" w:rsidRPr="0028359F">
        <w:fldChar w:fldCharType="begin">
          <w:fldData xml:space="preserve">PEVuZE5vdGU+PENpdGU+PEF1dGhvcj5CcnlkZ2VzPC9BdXRob3I+PFllYXI+MjAxODwvWWVhcj48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</w:fldData>
        </w:fldChar>
      </w:r>
      <w:r w:rsidR="00E620B3" w:rsidRPr="0028359F">
        <w:instrText xml:space="preserve"> ADDIN EN.CITE.DATA </w:instrText>
      </w:r>
      <w:r w:rsidR="00E620B3" w:rsidRPr="0028359F">
        <w:fldChar w:fldCharType="end"/>
      </w:r>
      <w:r w:rsidR="00E620B3" w:rsidRPr="0028359F">
        <w:fldChar w:fldCharType="separate"/>
      </w:r>
      <w:r w:rsidR="00E620B3" w:rsidRPr="0028359F">
        <w:rPr>
          <w:noProof/>
        </w:rPr>
        <w:t>(1-3)</w:t>
      </w:r>
      <w:r w:rsidR="00E620B3" w:rsidRPr="0028359F">
        <w:fldChar w:fldCharType="end"/>
      </w:r>
      <w:r w:rsidR="00A83B98" w:rsidRPr="0028359F">
        <w:t xml:space="preserve"> As </w:t>
      </w:r>
      <w:r w:rsidR="001803E4" w:rsidRPr="0028359F">
        <w:t>these</w:t>
      </w:r>
      <w:r w:rsidR="00A83B98" w:rsidRPr="0028359F">
        <w:t xml:space="preserve"> difficulties can have a profound effect on a child’s performance at school, it is unsurprising that children born preterm are at increased risk for </w:t>
      </w:r>
      <w:r w:rsidRPr="0028359F">
        <w:t xml:space="preserve">special </w:t>
      </w:r>
      <w:r>
        <w:t>educational needs</w:t>
      </w:r>
      <w:r w:rsidR="00F26733">
        <w:t xml:space="preserve"> (SEN)</w:t>
      </w:r>
      <w:r>
        <w:t xml:space="preserve"> and poorer academic attainment </w:t>
      </w:r>
      <w:r w:rsidR="00190E25">
        <w:t>compared with</w:t>
      </w:r>
      <w:r w:rsidR="002304AB">
        <w:t xml:space="preserve"> </w:t>
      </w:r>
      <w:r>
        <w:t>their term born peers.</w:t>
      </w:r>
      <w:r w:rsidR="00F26733">
        <w:fldChar w:fldCharType="begin">
          <w:fldData xml:space="preserve">PEVuZE5vdGU+PENpdGU+PEF1dGhvcj5NYWNLYXk8L0F1dGhvcj48WWVhcj4yMDEwPC9ZZWFyPjxS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</w:fldData>
        </w:fldChar>
      </w:r>
      <w:r w:rsidR="00E620B3">
        <w:instrText xml:space="preserve"> ADDIN EN.CITE </w:instrText>
      </w:r>
      <w:r w:rsidR="00E620B3">
        <w:fldChar w:fldCharType="begin">
          <w:fldData xml:space="preserve">PEVuZE5vdGU+PENpdGU+PEF1dGhvcj5NYWNLYXk8L0F1dGhvcj48WWVhcj4yMDEwPC9ZZWFyPjxS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</w:fldData>
        </w:fldChar>
      </w:r>
      <w:r w:rsidR="00E620B3">
        <w:instrText xml:space="preserve"> ADDIN EN.CITE.DATA </w:instrText>
      </w:r>
      <w:r w:rsidR="00E620B3">
        <w:fldChar w:fldCharType="end"/>
      </w:r>
      <w:r w:rsidR="00F26733">
        <w:fldChar w:fldCharType="separate"/>
      </w:r>
      <w:r w:rsidR="00E620B3">
        <w:rPr>
          <w:noProof/>
        </w:rPr>
        <w:t>(4-6)</w:t>
      </w:r>
      <w:r w:rsidR="00F26733">
        <w:fldChar w:fldCharType="end"/>
      </w:r>
      <w:r>
        <w:t xml:space="preserve"> </w:t>
      </w:r>
      <w:proofErr w:type="gramStart"/>
      <w:r>
        <w:t>This</w:t>
      </w:r>
      <w:proofErr w:type="gramEnd"/>
      <w:r>
        <w:t xml:space="preserve"> disadvantage persists throughout </w:t>
      </w:r>
      <w:r w:rsidR="004B0F6F">
        <w:t>the lifespan</w:t>
      </w:r>
      <w:r w:rsidR="00A93C7E">
        <w:t xml:space="preserve"> </w:t>
      </w:r>
      <w:r>
        <w:t xml:space="preserve">with fewer preterm born </w:t>
      </w:r>
      <w:r w:rsidR="00A93C7E">
        <w:t>adults having</w:t>
      </w:r>
      <w:r>
        <w:t xml:space="preserve"> </w:t>
      </w:r>
      <w:r w:rsidR="00C81034">
        <w:t>comp</w:t>
      </w:r>
      <w:r w:rsidR="009C029C">
        <w:t>l</w:t>
      </w:r>
      <w:r w:rsidR="00A93C7E">
        <w:t>eted</w:t>
      </w:r>
      <w:r w:rsidR="00C81034">
        <w:t xml:space="preserve"> high school and </w:t>
      </w:r>
      <w:r w:rsidR="00A93C7E">
        <w:t>undertaken</w:t>
      </w:r>
      <w:r>
        <w:t xml:space="preserve"> higher education.</w:t>
      </w:r>
      <w:r w:rsidR="00F26733">
        <w:fldChar w:fldCharType="begin">
          <w:fldData xml:space="preserve">PEVuZE5vdGU+PENpdGU+PEF1dGhvcj5NYXRoaWFzZW48L0F1dGhvcj48WWVhcj4yMDEwPC9ZZWFy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</w:fldData>
        </w:fldChar>
      </w:r>
      <w:r w:rsidR="00E620B3">
        <w:instrText xml:space="preserve"> ADDIN EN.CITE </w:instrText>
      </w:r>
      <w:r w:rsidR="00E620B3">
        <w:fldChar w:fldCharType="begin">
          <w:fldData xml:space="preserve">PEVuZE5vdGU+PENpdGU+PEF1dGhvcj5NYXRoaWFzZW48L0F1dGhvcj48WWVhcj4yMDEwPC9ZZWFy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</w:fldData>
        </w:fldChar>
      </w:r>
      <w:r w:rsidR="00E620B3">
        <w:instrText xml:space="preserve"> ADDIN EN.CITE.DATA </w:instrText>
      </w:r>
      <w:r w:rsidR="00E620B3">
        <w:fldChar w:fldCharType="end"/>
      </w:r>
      <w:r w:rsidR="00F26733">
        <w:fldChar w:fldCharType="separate"/>
      </w:r>
      <w:r w:rsidR="00E620B3">
        <w:rPr>
          <w:noProof/>
        </w:rPr>
        <w:t>(7-9)</w:t>
      </w:r>
      <w:r w:rsidR="00F26733">
        <w:fldChar w:fldCharType="end"/>
      </w:r>
      <w:r>
        <w:t xml:space="preserve"> </w:t>
      </w:r>
      <w:proofErr w:type="gramStart"/>
      <w:r>
        <w:t>The</w:t>
      </w:r>
      <w:proofErr w:type="gramEnd"/>
      <w:r>
        <w:t xml:space="preserve"> well documented dose response effect of gestation means that the more preterm a baby is born the greater the risk of difficulties </w:t>
      </w:r>
      <w:r w:rsidR="00C81034">
        <w:t>later in life. However</w:t>
      </w:r>
      <w:r w:rsidR="00190E25">
        <w:t>,</w:t>
      </w:r>
      <w:r w:rsidR="00C81034">
        <w:t xml:space="preserve"> </w:t>
      </w:r>
      <w:r w:rsidR="002304AB">
        <w:t>poor educational outcomes are</w:t>
      </w:r>
      <w:r w:rsidR="00C81034">
        <w:t xml:space="preserve"> not confined </w:t>
      </w:r>
      <w:r w:rsidR="002304AB">
        <w:t xml:space="preserve">just </w:t>
      </w:r>
      <w:r w:rsidR="00C81034">
        <w:t>to those born very preterm</w:t>
      </w:r>
      <w:r w:rsidR="00F26733">
        <w:t xml:space="preserve"> (</w:t>
      </w:r>
      <w:r w:rsidR="00A93C7E">
        <w:t xml:space="preserve">&lt;32 weeks’ </w:t>
      </w:r>
      <w:r w:rsidR="00C81034">
        <w:t>gestation</w:t>
      </w:r>
      <w:r w:rsidR="00F26733">
        <w:t>),</w:t>
      </w:r>
      <w:r w:rsidR="00C81034">
        <w:t xml:space="preserve"> </w:t>
      </w:r>
      <w:r w:rsidR="002304AB">
        <w:t xml:space="preserve">as </w:t>
      </w:r>
      <w:r w:rsidR="00F26733">
        <w:t xml:space="preserve">evidenced by </w:t>
      </w:r>
      <w:r w:rsidR="00C81034">
        <w:t xml:space="preserve">an increased risk for SEN and </w:t>
      </w:r>
      <w:r w:rsidR="00E9057B">
        <w:t>lower</w:t>
      </w:r>
      <w:r w:rsidR="00C81034">
        <w:t xml:space="preserve"> academic attainment among </w:t>
      </w:r>
      <w:r w:rsidR="00DC7AF2">
        <w:t>children</w:t>
      </w:r>
      <w:r w:rsidR="00C81034">
        <w:t xml:space="preserve"> born</w:t>
      </w:r>
      <w:r w:rsidR="00F26733">
        <w:t xml:space="preserve"> </w:t>
      </w:r>
      <w:r w:rsidR="00006E7D">
        <w:t>just a few weeks early</w:t>
      </w:r>
      <w:r w:rsidR="00A93C7E">
        <w:t xml:space="preserve">. </w:t>
      </w:r>
      <w:r w:rsidR="00F26733">
        <w:fldChar w:fldCharType="begin">
          <w:fldData xml:space="preserve">PEVuZE5vdGU+PENpdGU+PEF1dGhvcj5RdWlnbGV5PC9BdXRob3I+PFllYXI+MjAxMjwvWWVhcj48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</w:fldData>
        </w:fldChar>
      </w:r>
      <w:r w:rsidR="00E620B3">
        <w:instrText xml:space="preserve"> ADDIN EN.CITE </w:instrText>
      </w:r>
      <w:r w:rsidR="00E620B3">
        <w:fldChar w:fldCharType="begin">
          <w:fldData xml:space="preserve">PEVuZE5vdGU+PENpdGU+PEF1dGhvcj5RdWlnbGV5PC9BdXRob3I+PFllYXI+MjAxMjwvWWVhcj48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</w:fldData>
        </w:fldChar>
      </w:r>
      <w:r w:rsidR="00E620B3">
        <w:instrText xml:space="preserve"> ADDIN EN.CITE.DATA </w:instrText>
      </w:r>
      <w:r w:rsidR="00E620B3">
        <w:fldChar w:fldCharType="end"/>
      </w:r>
      <w:r w:rsidR="00F26733">
        <w:fldChar w:fldCharType="separate"/>
      </w:r>
      <w:r w:rsidR="00E620B3">
        <w:rPr>
          <w:noProof/>
        </w:rPr>
        <w:t>(4, 5, 10)</w:t>
      </w:r>
      <w:r w:rsidR="00F26733">
        <w:fldChar w:fldCharType="end"/>
      </w:r>
      <w:r w:rsidR="00C81034">
        <w:t xml:space="preserve"> </w:t>
      </w:r>
    </w:p>
    <w:p w14:paraId="1EC0C1C8" w14:textId="349FF5C5" w:rsidR="00B402CD" w:rsidRDefault="000A7297" w:rsidP="00E50201">
      <w:pPr>
        <w:spacing w:line="480" w:lineRule="auto"/>
      </w:pPr>
      <w:r>
        <w:t>K</w:t>
      </w:r>
      <w:r w:rsidR="004503EC">
        <w:t>nowledge and preparation about chronic health conditions is considered crucial for appropriate educational management</w:t>
      </w:r>
      <w:r w:rsidR="009C029C">
        <w:t xml:space="preserve"> </w:t>
      </w:r>
      <w:r w:rsidR="0098064B">
        <w:fldChar w:fldCharType="begin">
          <w:fldData xml:space="preserve">PEVuZE5vdGU+PENpdGU+PEF1dGhvcj5Kb2huc29uPC9BdXRob3I+PFllYXI+MTk4ODwvWWVhcj48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</w:fldData>
        </w:fldChar>
      </w:r>
      <w:r w:rsidR="00E620B3">
        <w:instrText xml:space="preserve"> ADDIN EN.CITE </w:instrText>
      </w:r>
      <w:r w:rsidR="00E620B3">
        <w:fldChar w:fldCharType="begin">
          <w:fldData xml:space="preserve">PEVuZE5vdGU+PENpdGU+PEF1dGhvcj5Kb2huc29uPC9BdXRob3I+PFllYXI+MTk4ODwvWWVhcj48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</w:fldData>
        </w:fldChar>
      </w:r>
      <w:r w:rsidR="00E620B3">
        <w:instrText xml:space="preserve"> ADDIN EN.CITE.DATA </w:instrText>
      </w:r>
      <w:r w:rsidR="00E620B3">
        <w:fldChar w:fldCharType="end"/>
      </w:r>
      <w:r w:rsidR="0098064B">
        <w:fldChar w:fldCharType="separate"/>
      </w:r>
      <w:r w:rsidR="00E620B3">
        <w:rPr>
          <w:noProof/>
        </w:rPr>
        <w:t>(11, 12)</w:t>
      </w:r>
      <w:r w:rsidR="0098064B">
        <w:fldChar w:fldCharType="end"/>
      </w:r>
      <w:r w:rsidR="004B0F6F">
        <w:t>,</w:t>
      </w:r>
      <w:r w:rsidR="007D31FA">
        <w:t xml:space="preserve"> </w:t>
      </w:r>
      <w:r w:rsidR="00DB7BEC">
        <w:t>and t</w:t>
      </w:r>
      <w:r w:rsidR="007D31FA">
        <w:t>eachers</w:t>
      </w:r>
      <w:r w:rsidR="00DB7BEC">
        <w:t xml:space="preserve"> </w:t>
      </w:r>
      <w:r w:rsidR="007D31FA">
        <w:t xml:space="preserve">need to feel confident </w:t>
      </w:r>
      <w:r w:rsidR="001C441A">
        <w:t>in</w:t>
      </w:r>
      <w:r w:rsidR="007D31FA">
        <w:t xml:space="preserve"> how to support children with SEN </w:t>
      </w:r>
      <w:r w:rsidR="004B0F6F">
        <w:t>to be able</w:t>
      </w:r>
      <w:r w:rsidR="007D31FA">
        <w:t xml:space="preserve"> to meet their needs in the classroom.</w:t>
      </w:r>
      <w:r w:rsidR="007D31FA">
        <w:fldChar w:fldCharType="begin"/>
      </w:r>
      <w:r w:rsidR="00E620B3">
        <w:instrText xml:space="preserve"> ADDIN EN.CITE &lt;EndNote&gt;&lt;Cite&gt;&lt;Author&gt;Florian&lt;/Author&gt;&lt;Year&gt;2010&lt;/Year&gt;&lt;RecNum&gt;3335&lt;/RecNum&gt;&lt;DisplayText&gt;(13)&lt;/DisplayText&gt;&lt;record&gt;&lt;rec-number&gt;3335&lt;/rec-number&gt;&lt;foreign-keys&gt;&lt;key app="EN" db-id="2zprzvvp1vxfajefeep5w2whfr9f9f05eaxz" timestamp="1404460749"&gt;3335&lt;/key&gt;&lt;/foreign-keys&gt;&lt;ref-type name="Journal Article"&gt;17&lt;/ref-type&gt;&lt;contributors&gt;&lt;authors&gt;&lt;author&gt;Florian, L.&lt;/author&gt;&lt;author&gt;Black-Hawkins, K.&lt;/author&gt;&lt;/authors&gt;&lt;/contributors&gt;&lt;titles&gt;&lt;title&gt;Eploring inclusive pedagogy&lt;/title&gt;&lt;secondary-title&gt;British Educational Research&lt;/secondary-title&gt;&lt;/titles&gt;&lt;periodical&gt;&lt;full-title&gt;British Educational Research&lt;/full-title&gt;&lt;/periodical&gt;&lt;pages&gt;813-828&lt;/pages&gt;&lt;volume&gt;37&lt;/volume&gt;&lt;number&gt;5&lt;/number&gt;&lt;dates&gt;&lt;year&gt;2010&lt;/year&gt;&lt;/dates&gt;&lt;urls&gt;&lt;/urls&gt;&lt;/record&gt;&lt;/Cite&gt;&lt;/EndNote&gt;</w:instrText>
      </w:r>
      <w:r w:rsidR="007D31FA">
        <w:fldChar w:fldCharType="separate"/>
      </w:r>
      <w:r w:rsidR="00E620B3">
        <w:rPr>
          <w:noProof/>
        </w:rPr>
        <w:t>(13)</w:t>
      </w:r>
      <w:r w:rsidR="007D31FA">
        <w:fldChar w:fldCharType="end"/>
      </w:r>
      <w:r w:rsidR="007D31FA">
        <w:t xml:space="preserve"> </w:t>
      </w:r>
      <w:r w:rsidR="00741C44">
        <w:t>However</w:t>
      </w:r>
      <w:r w:rsidR="0035255F">
        <w:t xml:space="preserve"> </w:t>
      </w:r>
      <w:r w:rsidR="00DC6DFB">
        <w:t xml:space="preserve">education professionals </w:t>
      </w:r>
      <w:r w:rsidR="00DB7BEC">
        <w:t>receive</w:t>
      </w:r>
      <w:r w:rsidR="004B0F6F">
        <w:t xml:space="preserve"> very</w:t>
      </w:r>
      <w:r w:rsidR="00DC6DFB">
        <w:t xml:space="preserve"> little training </w:t>
      </w:r>
      <w:r>
        <w:t>about</w:t>
      </w:r>
      <w:r w:rsidR="00A66351">
        <w:t xml:space="preserve"> </w:t>
      </w:r>
      <w:r w:rsidR="00DC6DFB">
        <w:t>the impact of preterm birth on children’s development and learning</w:t>
      </w:r>
      <w:r w:rsidR="004503EC">
        <w:t xml:space="preserve"> and </w:t>
      </w:r>
      <w:r w:rsidR="001C441A">
        <w:t xml:space="preserve">have </w:t>
      </w:r>
      <w:r w:rsidR="00A66351">
        <w:t xml:space="preserve">poor knowledge of </w:t>
      </w:r>
      <w:r w:rsidR="004503EC">
        <w:t xml:space="preserve">how to support preterm-born children </w:t>
      </w:r>
      <w:r w:rsidR="004B0F6F">
        <w:t>in the classroom</w:t>
      </w:r>
      <w:r w:rsidR="004503EC">
        <w:t>.</w:t>
      </w:r>
      <w:r w:rsidR="004503EC">
        <w:fldChar w:fldCharType="begin"/>
      </w:r>
      <w:r w:rsidR="00E620B3">
        <w:instrText xml:space="preserve"> ADDIN EN.CITE &lt;EndNote&gt;&lt;Cite&gt;&lt;Author&gt;Johnson&lt;/Author&gt;&lt;Year&gt;2015&lt;/Year&gt;&lt;RecNum&gt;3844&lt;/RecNum&gt;&lt;DisplayText&gt;(14)&lt;/DisplayText&gt;&lt;record&gt;&lt;rec-number&gt;3844&lt;/rec-number&gt;&lt;foreign-keys&gt;&lt;key app="EN" db-id="2zprzvvp1vxfajefeep5w2whfr9f9f05eaxz" timestamp="1460545704"&gt;3844&lt;/key&gt;&lt;/foreign-keys&gt;&lt;ref-type name="Journal Article"&gt;17&lt;/ref-type&gt;&lt;contributors&gt;&lt;authors&gt;&lt;author&gt;Johnson, S.&lt;/author&gt;&lt;author&gt;Gilmore, C.&lt;/author&gt;&lt;author&gt;Gallimore, I.&lt;/author&gt;&lt;author&gt;Jaekel, J.&lt;/author&gt;&lt;author&gt;Wolke, D.&lt;/author&gt;&lt;/authors&gt;&lt;/contributors&gt;&lt;auth-address&gt;Department of Health Sciences, University of Leicester, Leicester, UK.&amp;#xD;Mathematics Education Centre, Loughborough University, Loughborough, UK.&amp;#xD;Department of Developmental Psychology, Ruhr-University Bochum, Bochum, Germany.&amp;#xD;Department of Psychology and Division of Mental Health and Wellbeing, Warwick Medical School, University of Warwick, Coventry, UK.&lt;/auth-address&gt;&lt;titles&gt;&lt;title&gt;The long-term consequences of preterm birth: what do teachers know?&lt;/title&gt;&lt;secondary-title&gt;Dev Med Child Neurol&lt;/secondary-title&gt;&lt;/titles&gt;&lt;periodical&gt;&lt;full-title&gt;Dev Med Child Neurol&lt;/full-title&gt;&lt;/periodical&gt;&lt;pages&gt;571-7&lt;/pages&gt;&lt;volume&gt;57&lt;/volume&gt;&lt;number&gt;6&lt;/number&gt;&lt;keywords&gt;&lt;keyword&gt;Adult&lt;/keyword&gt;&lt;keyword&gt;Child&lt;/keyword&gt;&lt;keyword&gt;Child Development&lt;/keyword&gt;&lt;keyword&gt;Faculty/*standards&lt;/keyword&gt;&lt;keyword&gt;Female&lt;/keyword&gt;&lt;keyword&gt;*Health Knowledge, Attitudes, Practice&lt;/keyword&gt;&lt;keyword&gt;Humans&lt;/keyword&gt;&lt;keyword&gt;*Infant, Premature&lt;/keyword&gt;&lt;keyword&gt;Learning&lt;/keyword&gt;&lt;keyword&gt;Male&lt;/keyword&gt;&lt;keyword&gt;Middle Aged&lt;/keyword&gt;&lt;keyword&gt;Psychology/standards&lt;/keyword&gt;&lt;keyword&gt;Psychology, Educational/standards&lt;/keyword&gt;&lt;keyword&gt;Time Factors&lt;/keyword&gt;&lt;/keywords&gt;&lt;dates&gt;&lt;year&gt;2015&lt;/year&gt;&lt;pub-dates&gt;&lt;date&gt;Jun&lt;/date&gt;&lt;/pub-dates&gt;&lt;/dates&gt;&lt;isbn&gt;1469-8749 (Electronic)&amp;#xD;0012-1622 (Linking)&lt;/isbn&gt;&lt;accession-num&gt;25586544&lt;/accession-num&gt;&lt;urls&gt;&lt;related-urls&gt;&lt;url&gt;http://www.ncbi.nlm.nih.gov/pubmed/25586544&lt;/url&gt;&lt;/related-urls&gt;&lt;/urls&gt;&lt;electronic-resource-num&gt;10.1111/dmcn.12683&lt;/electronic-resource-num&gt;&lt;/record&gt;&lt;/Cite&gt;&lt;/EndNote&gt;</w:instrText>
      </w:r>
      <w:r w:rsidR="004503EC">
        <w:fldChar w:fldCharType="separate"/>
      </w:r>
      <w:r w:rsidR="00E620B3">
        <w:rPr>
          <w:noProof/>
        </w:rPr>
        <w:t>(14)</w:t>
      </w:r>
      <w:r w:rsidR="004503EC">
        <w:fldChar w:fldCharType="end"/>
      </w:r>
      <w:r w:rsidR="004503EC">
        <w:t xml:space="preserve"> </w:t>
      </w:r>
      <w:r w:rsidR="00DB7BEC">
        <w:t>In a recent national survey, o</w:t>
      </w:r>
      <w:r w:rsidR="004503EC">
        <w:t xml:space="preserve">nly 16% of </w:t>
      </w:r>
      <w:r w:rsidR="00741C44">
        <w:t>teachers</w:t>
      </w:r>
      <w:r w:rsidR="004503EC">
        <w:t xml:space="preserve"> had received any training about preterm birth</w:t>
      </w:r>
      <w:r w:rsidR="00741C44">
        <w:t xml:space="preserve"> and over</w:t>
      </w:r>
      <w:r w:rsidR="00CA7178">
        <w:t xml:space="preserve"> 90% </w:t>
      </w:r>
      <w:r w:rsidR="00140F8D">
        <w:t xml:space="preserve">expressed the need for </w:t>
      </w:r>
      <w:r w:rsidR="00CA7178">
        <w:t>training.</w:t>
      </w:r>
      <w:r w:rsidR="00CA7178">
        <w:fldChar w:fldCharType="begin"/>
      </w:r>
      <w:r w:rsidR="00E620B3">
        <w:instrText xml:space="preserve"> ADDIN EN.CITE &lt;EndNote&gt;&lt;Cite&gt;&lt;Author&gt;Johnson&lt;/Author&gt;&lt;Year&gt;2015&lt;/Year&gt;&lt;RecNum&gt;3844&lt;/RecNum&gt;&lt;DisplayText&gt;(14)&lt;/DisplayText&gt;&lt;record&gt;&lt;rec-number&gt;3844&lt;/rec-number&gt;&lt;foreign-keys&gt;&lt;key app="EN" db-id="2zprzvvp1vxfajefeep5w2whfr9f9f05eaxz" timestamp="1460545704"&gt;3844&lt;/key&gt;&lt;/foreign-keys&gt;&lt;ref-type name="Journal Article"&gt;17&lt;/ref-type&gt;&lt;contributors&gt;&lt;authors&gt;&lt;author&gt;Johnson, S.&lt;/author&gt;&lt;author&gt;Gilmore, C.&lt;/author&gt;&lt;author&gt;Gallimore, I.&lt;/author&gt;&lt;author&gt;Jaekel, J.&lt;/author&gt;&lt;author&gt;Wolke, D.&lt;/author&gt;&lt;/authors&gt;&lt;/contributors&gt;&lt;auth-address&gt;Department of Health Sciences, University of Leicester, Leicester, UK.&amp;#xD;Mathematics Education Centre, Loughborough University, Loughborough, UK.&amp;#xD;Department of Developmental Psychology, Ruhr-University Bochum, Bochum, Germany.&amp;#xD;Department of Psychology and Division of Mental Health and Wellbeing, Warwick Medical School, University of Warwick, Coventry, UK.&lt;/auth-address&gt;&lt;titles&gt;&lt;title&gt;The long-term consequences of preterm birth: what do teachers know?&lt;/title&gt;&lt;secondary-title&gt;Dev Med Child Neurol&lt;/secondary-title&gt;&lt;/titles&gt;&lt;periodical&gt;&lt;full-title&gt;Dev Med Child Neurol&lt;/full-title&gt;&lt;/periodical&gt;&lt;pages&gt;571-7&lt;/pages&gt;&lt;volume&gt;57&lt;/volume&gt;&lt;number&gt;6&lt;/number&gt;&lt;keywords&gt;&lt;keyword&gt;Adult&lt;/keyword&gt;&lt;keyword&gt;Child&lt;/keyword&gt;&lt;keyword&gt;Child Development&lt;/keyword&gt;&lt;keyword&gt;Faculty/*standards&lt;/keyword&gt;&lt;keyword&gt;Female&lt;/keyword&gt;&lt;keyword&gt;*Health Knowledge, Attitudes, Practice&lt;/keyword&gt;&lt;keyword&gt;Humans&lt;/keyword&gt;&lt;keyword&gt;*Infant, Premature&lt;/keyword&gt;&lt;keyword&gt;Learning&lt;/keyword&gt;&lt;keyword&gt;Male&lt;/keyword&gt;&lt;keyword&gt;Middle Aged&lt;/keyword&gt;&lt;keyword&gt;Psychology/standards&lt;/keyword&gt;&lt;keyword&gt;Psychology, Educational/standards&lt;/keyword&gt;&lt;keyword&gt;Time Factors&lt;/keyword&gt;&lt;/keywords&gt;&lt;dates&gt;&lt;year&gt;2015&lt;/year&gt;&lt;pub-dates&gt;&lt;date&gt;Jun&lt;/date&gt;&lt;/pub-dates&gt;&lt;/dates&gt;&lt;isbn&gt;1469-8749 (Electronic)&amp;#xD;0012-1622 (Linking)&lt;/isbn&gt;&lt;accession-num&gt;25586544&lt;/accession-num&gt;&lt;urls&gt;&lt;related-urls&gt;&lt;url&gt;http://www.ncbi.nlm.nih.gov/pubmed/25586544&lt;/url&gt;&lt;/related-urls&gt;&lt;/urls&gt;&lt;electronic-resource-num&gt;10.1111/dmcn.12683&lt;/electronic-resource-num&gt;&lt;/record&gt;&lt;/Cite&gt;&lt;/EndNote&gt;</w:instrText>
      </w:r>
      <w:r w:rsidR="00CA7178">
        <w:fldChar w:fldCharType="separate"/>
      </w:r>
      <w:r w:rsidR="00E620B3">
        <w:rPr>
          <w:noProof/>
        </w:rPr>
        <w:t>(14)</w:t>
      </w:r>
      <w:r w:rsidR="00CA7178">
        <w:fldChar w:fldCharType="end"/>
      </w:r>
      <w:r>
        <w:t xml:space="preserve"> </w:t>
      </w:r>
      <w:r w:rsidR="00C45DEF">
        <w:t xml:space="preserve">As teachers have primary responsibility for supporting </w:t>
      </w:r>
      <w:r w:rsidR="001C441A">
        <w:t xml:space="preserve">the learning and development of </w:t>
      </w:r>
      <w:r w:rsidR="00DC7F5E">
        <w:t>preterm-</w:t>
      </w:r>
      <w:r w:rsidR="00C45DEF">
        <w:t>born children</w:t>
      </w:r>
      <w:r w:rsidR="00CA7178">
        <w:t xml:space="preserve"> </w:t>
      </w:r>
      <w:r w:rsidR="00C45DEF">
        <w:t xml:space="preserve">in the long term, this represents a significant public health concern. </w:t>
      </w:r>
    </w:p>
    <w:p w14:paraId="5C514442" w14:textId="5BE2DC37" w:rsidR="00C45DEF" w:rsidRDefault="00C45DEF" w:rsidP="00E50201">
      <w:pPr>
        <w:spacing w:line="480" w:lineRule="auto"/>
      </w:pPr>
      <w:r>
        <w:t xml:space="preserve">In order to address </w:t>
      </w:r>
      <w:r w:rsidR="004E07D6">
        <w:t xml:space="preserve">this </w:t>
      </w:r>
      <w:r w:rsidR="00190E25">
        <w:t xml:space="preserve">unmet need, </w:t>
      </w:r>
      <w:r w:rsidR="004E07D6">
        <w:t xml:space="preserve">we have developed </w:t>
      </w:r>
      <w:r w:rsidR="001C441A">
        <w:t>an</w:t>
      </w:r>
      <w:r w:rsidR="00140F8D">
        <w:t xml:space="preserve"> </w:t>
      </w:r>
      <w:r w:rsidR="00D11329">
        <w:t xml:space="preserve">e-learning resource for education professionals to provide information about preterm birth and practical strategies that can be used to support children who have cognitive, learning and socio-emotional difficulties most frequently associated with preterm birth. The aim of the present study was to evaluate the efficacy of </w:t>
      </w:r>
      <w:r w:rsidR="0006466D">
        <w:t>this</w:t>
      </w:r>
      <w:r w:rsidR="00D11329">
        <w:t xml:space="preserve"> </w:t>
      </w:r>
      <w:r w:rsidR="00D11329">
        <w:lastRenderedPageBreak/>
        <w:t xml:space="preserve">resource in improving teachers’ knowledge </w:t>
      </w:r>
      <w:r w:rsidR="00D11329" w:rsidRPr="0028359F">
        <w:t xml:space="preserve">of </w:t>
      </w:r>
      <w:r w:rsidR="001803E4" w:rsidRPr="0028359F">
        <w:t xml:space="preserve">the consequences of </w:t>
      </w:r>
      <w:r w:rsidR="00D11329" w:rsidRPr="0028359F">
        <w:t xml:space="preserve">preterm </w:t>
      </w:r>
      <w:r w:rsidR="00D11329">
        <w:t>birth and their confidence in supporting the le</w:t>
      </w:r>
      <w:r w:rsidR="0027662C">
        <w:t>arning of children born preterm.</w:t>
      </w:r>
    </w:p>
    <w:p w14:paraId="44CD6FB0" w14:textId="61445CD5" w:rsidR="00DF48F3" w:rsidRDefault="00DF48F3">
      <w:pPr>
        <w:rPr>
          <w:b/>
        </w:rPr>
      </w:pPr>
    </w:p>
    <w:p w14:paraId="6CD4C347" w14:textId="20F72830" w:rsidR="00E76E07" w:rsidRDefault="00E76E07" w:rsidP="003A39DB">
      <w:pPr>
        <w:spacing w:line="480" w:lineRule="auto"/>
        <w:rPr>
          <w:b/>
        </w:rPr>
      </w:pPr>
      <w:r>
        <w:rPr>
          <w:b/>
        </w:rPr>
        <w:t>METHODS</w:t>
      </w:r>
    </w:p>
    <w:p w14:paraId="0FE3C498" w14:textId="17F7BC9E" w:rsidR="00871B75" w:rsidRPr="00871B75" w:rsidRDefault="00871B75" w:rsidP="00DA2317">
      <w:pPr>
        <w:spacing w:after="0" w:line="480" w:lineRule="auto"/>
        <w:rPr>
          <w:b/>
        </w:rPr>
      </w:pPr>
      <w:r w:rsidRPr="00871B75">
        <w:rPr>
          <w:b/>
        </w:rPr>
        <w:t>Participants</w:t>
      </w:r>
    </w:p>
    <w:p w14:paraId="5DC9E98A" w14:textId="77777777" w:rsidR="001C441A" w:rsidRDefault="004E2947" w:rsidP="001C441A">
      <w:pPr>
        <w:spacing w:line="480" w:lineRule="auto"/>
      </w:pPr>
      <w:r>
        <w:t xml:space="preserve">The </w:t>
      </w:r>
      <w:r w:rsidR="003A39DB">
        <w:t xml:space="preserve">head teachers of </w:t>
      </w:r>
      <w:r w:rsidR="00006E7D">
        <w:t>eight</w:t>
      </w:r>
      <w:r>
        <w:t xml:space="preserve"> primary</w:t>
      </w:r>
      <w:r w:rsidR="008D3026">
        <w:t xml:space="preserve">, </w:t>
      </w:r>
      <w:r>
        <w:t xml:space="preserve">infant or junior schools in </w:t>
      </w:r>
      <w:r w:rsidR="00190E25">
        <w:t>Nottinghamshire and Derbyshire</w:t>
      </w:r>
      <w:r>
        <w:t xml:space="preserve"> in England agreed </w:t>
      </w:r>
      <w:r w:rsidR="00FA5EE3">
        <w:t xml:space="preserve">to </w:t>
      </w:r>
      <w:r>
        <w:t xml:space="preserve">allow their staff to be invited to take part in the study. Head teachers handed out study information packs </w:t>
      </w:r>
      <w:r w:rsidR="005D5B47">
        <w:t xml:space="preserve">and </w:t>
      </w:r>
      <w:r w:rsidR="00DF48F3">
        <w:t>w</w:t>
      </w:r>
      <w:r>
        <w:t xml:space="preserve">ritten informed consent was obtained </w:t>
      </w:r>
      <w:r w:rsidR="003A39DB">
        <w:t xml:space="preserve">for </w:t>
      </w:r>
      <w:r w:rsidR="002D5575">
        <w:t xml:space="preserve">all </w:t>
      </w:r>
      <w:r w:rsidR="003A39DB">
        <w:t xml:space="preserve">staff </w:t>
      </w:r>
      <w:r w:rsidR="00033865">
        <w:t>who participated</w:t>
      </w:r>
      <w:r w:rsidR="003A39DB">
        <w:t xml:space="preserve"> in the study.</w:t>
      </w:r>
      <w:r>
        <w:t xml:space="preserve"> </w:t>
      </w:r>
    </w:p>
    <w:p w14:paraId="7D2D9029" w14:textId="77777777" w:rsidR="001C441A" w:rsidRDefault="001C441A" w:rsidP="001C441A">
      <w:pPr>
        <w:spacing w:line="480" w:lineRule="auto"/>
        <w:rPr>
          <w:b/>
        </w:rPr>
      </w:pPr>
    </w:p>
    <w:p w14:paraId="160BA7A2" w14:textId="26113511" w:rsidR="00871B75" w:rsidRPr="001C441A" w:rsidRDefault="00871B75" w:rsidP="001C441A">
      <w:pPr>
        <w:spacing w:after="0" w:line="480" w:lineRule="auto"/>
      </w:pPr>
      <w:r w:rsidRPr="00871B75">
        <w:rPr>
          <w:b/>
        </w:rPr>
        <w:t>Procedure</w:t>
      </w:r>
    </w:p>
    <w:p w14:paraId="560DB95F" w14:textId="501A101D" w:rsidR="00BD25F3" w:rsidRDefault="003A39DB" w:rsidP="00BD25F3">
      <w:pPr>
        <w:spacing w:line="480" w:lineRule="auto"/>
      </w:pPr>
      <w:r>
        <w:t xml:space="preserve">The study was approved by the University of Leicester </w:t>
      </w:r>
      <w:r w:rsidR="005D5B47">
        <w:t xml:space="preserve">Research </w:t>
      </w:r>
      <w:r w:rsidRPr="00DB7A88">
        <w:rPr>
          <w:szCs w:val="24"/>
          <w:lang w:val="en-US"/>
        </w:rPr>
        <w:t xml:space="preserve">Ethics Committee </w:t>
      </w:r>
      <w:r>
        <w:rPr>
          <w:rFonts w:ascii="Calibri" w:hAnsi="Calibri"/>
          <w:szCs w:val="24"/>
          <w:lang w:val="en-US"/>
        </w:rPr>
        <w:t xml:space="preserve">(Ref: 16607). </w:t>
      </w:r>
      <w:r w:rsidR="0000075F">
        <w:rPr>
          <w:rFonts w:ascii="Calibri" w:hAnsi="Calibri"/>
          <w:szCs w:val="24"/>
          <w:lang w:val="en-US"/>
        </w:rPr>
        <w:t xml:space="preserve">After providing consent, participants were requested to setup a personal account </w:t>
      </w:r>
      <w:r w:rsidR="00E326EF">
        <w:rPr>
          <w:rFonts w:ascii="Calibri" w:hAnsi="Calibri"/>
          <w:szCs w:val="24"/>
          <w:lang w:val="en-US"/>
        </w:rPr>
        <w:t xml:space="preserve">on </w:t>
      </w:r>
      <w:r w:rsidR="0017445F">
        <w:rPr>
          <w:rFonts w:ascii="Calibri" w:hAnsi="Calibri"/>
          <w:szCs w:val="24"/>
          <w:lang w:val="en-US"/>
        </w:rPr>
        <w:t xml:space="preserve">an open-source </w:t>
      </w:r>
      <w:r w:rsidR="00F51CCA">
        <w:rPr>
          <w:rFonts w:ascii="Calibri" w:hAnsi="Calibri"/>
          <w:szCs w:val="24"/>
          <w:lang w:val="en-US"/>
        </w:rPr>
        <w:t>learning platform</w:t>
      </w:r>
      <w:r w:rsidR="0000075F">
        <w:rPr>
          <w:rFonts w:ascii="Calibri" w:hAnsi="Calibri"/>
          <w:szCs w:val="24"/>
          <w:lang w:val="en-US"/>
        </w:rPr>
        <w:t xml:space="preserve"> in order to complete study questionnaires and access the e-learning resource. Participants were then </w:t>
      </w:r>
      <w:r w:rsidR="000163A8">
        <w:rPr>
          <w:rFonts w:ascii="Calibri" w:hAnsi="Calibri"/>
          <w:szCs w:val="24"/>
          <w:lang w:val="en-US"/>
        </w:rPr>
        <w:t xml:space="preserve">asked </w:t>
      </w:r>
      <w:r w:rsidR="0000075F">
        <w:rPr>
          <w:rFonts w:ascii="Calibri" w:hAnsi="Calibri"/>
          <w:szCs w:val="24"/>
          <w:lang w:val="en-US"/>
        </w:rPr>
        <w:t xml:space="preserve">to </w:t>
      </w:r>
      <w:r w:rsidR="000163A8">
        <w:rPr>
          <w:rFonts w:ascii="Calibri" w:hAnsi="Calibri"/>
          <w:szCs w:val="24"/>
          <w:lang w:val="en-US"/>
        </w:rPr>
        <w:t>log in to their account</w:t>
      </w:r>
      <w:r w:rsidR="0000075F">
        <w:rPr>
          <w:rFonts w:ascii="Calibri" w:hAnsi="Calibri"/>
          <w:szCs w:val="24"/>
          <w:lang w:val="en-US"/>
        </w:rPr>
        <w:t xml:space="preserve"> </w:t>
      </w:r>
      <w:r w:rsidR="000163A8">
        <w:rPr>
          <w:rFonts w:ascii="Calibri" w:hAnsi="Calibri"/>
          <w:szCs w:val="24"/>
          <w:lang w:val="en-US"/>
        </w:rPr>
        <w:t xml:space="preserve">to </w:t>
      </w:r>
      <w:r w:rsidR="0000075F">
        <w:rPr>
          <w:rFonts w:ascii="Calibri" w:hAnsi="Calibri"/>
          <w:szCs w:val="24"/>
          <w:lang w:val="en-US"/>
        </w:rPr>
        <w:t xml:space="preserve">complete </w:t>
      </w:r>
      <w:r w:rsidR="00FB1073">
        <w:rPr>
          <w:rFonts w:ascii="Calibri" w:hAnsi="Calibri"/>
          <w:szCs w:val="24"/>
          <w:lang w:val="en-US"/>
        </w:rPr>
        <w:t>a</w:t>
      </w:r>
      <w:r w:rsidR="0000075F">
        <w:rPr>
          <w:rFonts w:ascii="Calibri" w:hAnsi="Calibri"/>
          <w:szCs w:val="24"/>
          <w:lang w:val="en-US"/>
        </w:rPr>
        <w:t xml:space="preserve"> pre-resource</w:t>
      </w:r>
      <w:r w:rsidR="00FB1073">
        <w:rPr>
          <w:rFonts w:ascii="Calibri" w:hAnsi="Calibri"/>
          <w:szCs w:val="24"/>
          <w:lang w:val="en-US"/>
        </w:rPr>
        <w:t xml:space="preserve"> use</w:t>
      </w:r>
      <w:r w:rsidR="0000075F">
        <w:rPr>
          <w:rFonts w:ascii="Calibri" w:hAnsi="Calibri"/>
          <w:szCs w:val="24"/>
          <w:lang w:val="en-US"/>
        </w:rPr>
        <w:t xml:space="preserve"> questionnaire</w:t>
      </w:r>
      <w:r w:rsidR="0017445F">
        <w:rPr>
          <w:rFonts w:ascii="Calibri" w:hAnsi="Calibri"/>
          <w:szCs w:val="24"/>
          <w:lang w:val="en-US"/>
        </w:rPr>
        <w:t>, after which they</w:t>
      </w:r>
      <w:r w:rsidR="0000075F">
        <w:rPr>
          <w:rFonts w:ascii="Calibri" w:hAnsi="Calibri"/>
          <w:szCs w:val="24"/>
          <w:lang w:val="en-US"/>
        </w:rPr>
        <w:t xml:space="preserve"> were provided with access to the e-learning resource. Once participants </w:t>
      </w:r>
      <w:r w:rsidR="00BD25F3">
        <w:rPr>
          <w:rFonts w:ascii="Calibri" w:hAnsi="Calibri"/>
          <w:szCs w:val="24"/>
          <w:lang w:val="en-US"/>
        </w:rPr>
        <w:t xml:space="preserve">indicated that </w:t>
      </w:r>
      <w:r w:rsidR="009C029C">
        <w:rPr>
          <w:rFonts w:ascii="Calibri" w:hAnsi="Calibri"/>
          <w:szCs w:val="24"/>
          <w:lang w:val="en-US"/>
        </w:rPr>
        <w:t xml:space="preserve">they </w:t>
      </w:r>
      <w:r w:rsidR="00BD25F3">
        <w:rPr>
          <w:rFonts w:ascii="Calibri" w:hAnsi="Calibri"/>
          <w:szCs w:val="24"/>
          <w:lang w:val="en-US"/>
        </w:rPr>
        <w:t>had finished</w:t>
      </w:r>
      <w:r w:rsidR="0000075F">
        <w:rPr>
          <w:rFonts w:ascii="Calibri" w:hAnsi="Calibri"/>
          <w:szCs w:val="24"/>
          <w:lang w:val="en-US"/>
        </w:rPr>
        <w:t xml:space="preserve"> using the resource, or following a reminder sent after 30 days, participants were able to access</w:t>
      </w:r>
      <w:r w:rsidR="001361CE">
        <w:rPr>
          <w:rFonts w:ascii="Calibri" w:hAnsi="Calibri"/>
          <w:szCs w:val="24"/>
          <w:lang w:val="en-US"/>
        </w:rPr>
        <w:t xml:space="preserve"> and complete</w:t>
      </w:r>
      <w:r w:rsidR="0000075F">
        <w:rPr>
          <w:rFonts w:ascii="Calibri" w:hAnsi="Calibri"/>
          <w:szCs w:val="24"/>
          <w:lang w:val="en-US"/>
        </w:rPr>
        <w:t xml:space="preserve"> the post-resource </w:t>
      </w:r>
      <w:r w:rsidR="00FB1073">
        <w:rPr>
          <w:rFonts w:ascii="Calibri" w:hAnsi="Calibri"/>
          <w:szCs w:val="24"/>
          <w:lang w:val="en-US"/>
        </w:rPr>
        <w:t xml:space="preserve">use </w:t>
      </w:r>
      <w:r w:rsidR="0000075F">
        <w:rPr>
          <w:rFonts w:ascii="Calibri" w:hAnsi="Calibri"/>
          <w:szCs w:val="24"/>
          <w:lang w:val="en-US"/>
        </w:rPr>
        <w:t xml:space="preserve">questionnaire, also via </w:t>
      </w:r>
      <w:r w:rsidR="00C63AB6">
        <w:rPr>
          <w:rFonts w:ascii="Calibri" w:hAnsi="Calibri"/>
          <w:szCs w:val="24"/>
          <w:lang w:val="en-US"/>
        </w:rPr>
        <w:t>the online platform</w:t>
      </w:r>
      <w:r w:rsidR="0000075F">
        <w:rPr>
          <w:rFonts w:ascii="Calibri" w:hAnsi="Calibri"/>
          <w:szCs w:val="24"/>
          <w:lang w:val="en-US"/>
        </w:rPr>
        <w:t>. For s</w:t>
      </w:r>
      <w:r w:rsidR="0017445F">
        <w:rPr>
          <w:rFonts w:ascii="Calibri" w:hAnsi="Calibri"/>
          <w:szCs w:val="24"/>
          <w:lang w:val="en-US"/>
        </w:rPr>
        <w:t>ix</w:t>
      </w:r>
      <w:r w:rsidR="0000075F">
        <w:rPr>
          <w:rFonts w:ascii="Calibri" w:hAnsi="Calibri"/>
          <w:szCs w:val="24"/>
          <w:lang w:val="en-US"/>
        </w:rPr>
        <w:t xml:space="preserve"> participants who experience</w:t>
      </w:r>
      <w:r w:rsidR="00BD25F3">
        <w:rPr>
          <w:rFonts w:ascii="Calibri" w:hAnsi="Calibri"/>
          <w:szCs w:val="24"/>
          <w:lang w:val="en-US"/>
        </w:rPr>
        <w:t>d</w:t>
      </w:r>
      <w:r w:rsidR="00F51CCA">
        <w:rPr>
          <w:rFonts w:ascii="Calibri" w:hAnsi="Calibri"/>
          <w:szCs w:val="24"/>
          <w:lang w:val="en-US"/>
        </w:rPr>
        <w:t xml:space="preserve"> technical difficulties</w:t>
      </w:r>
      <w:r w:rsidR="001C441A">
        <w:rPr>
          <w:rFonts w:ascii="Calibri" w:hAnsi="Calibri"/>
          <w:szCs w:val="24"/>
          <w:lang w:val="en-US"/>
        </w:rPr>
        <w:t xml:space="preserve"> using the online platform</w:t>
      </w:r>
      <w:r w:rsidR="0000075F">
        <w:rPr>
          <w:rFonts w:ascii="Calibri" w:hAnsi="Calibri"/>
          <w:szCs w:val="24"/>
          <w:lang w:val="en-US"/>
        </w:rPr>
        <w:t xml:space="preserve">, </w:t>
      </w:r>
      <w:r w:rsidR="00F22BA9">
        <w:rPr>
          <w:rFonts w:ascii="Calibri" w:hAnsi="Calibri"/>
          <w:szCs w:val="24"/>
          <w:lang w:val="en-US"/>
        </w:rPr>
        <w:t xml:space="preserve">the same </w:t>
      </w:r>
      <w:r w:rsidR="0000075F">
        <w:rPr>
          <w:rFonts w:ascii="Calibri" w:hAnsi="Calibri"/>
          <w:szCs w:val="24"/>
          <w:lang w:val="en-US"/>
        </w:rPr>
        <w:t>data were collected using JISC online surveys</w:t>
      </w:r>
      <w:r w:rsidR="00C8155D">
        <w:rPr>
          <w:rFonts w:ascii="Calibri" w:hAnsi="Calibri"/>
          <w:szCs w:val="24"/>
          <w:lang w:val="en-US"/>
        </w:rPr>
        <w:t xml:space="preserve"> (</w:t>
      </w:r>
      <w:r w:rsidR="00C8155D" w:rsidRPr="00C8155D">
        <w:rPr>
          <w:rFonts w:ascii="Calibri" w:hAnsi="Calibri"/>
          <w:szCs w:val="24"/>
          <w:lang w:val="en-US"/>
        </w:rPr>
        <w:t>www.jisc.ac.uk</w:t>
      </w:r>
      <w:r w:rsidR="00C8155D">
        <w:rPr>
          <w:rFonts w:ascii="Calibri" w:hAnsi="Calibri"/>
          <w:szCs w:val="24"/>
          <w:lang w:val="en-US"/>
        </w:rPr>
        <w:t>)</w:t>
      </w:r>
      <w:r w:rsidR="0000075F">
        <w:rPr>
          <w:rFonts w:ascii="Calibri" w:hAnsi="Calibri"/>
          <w:szCs w:val="24"/>
          <w:lang w:val="en-US"/>
        </w:rPr>
        <w:t xml:space="preserve"> and access to the resource </w:t>
      </w:r>
      <w:r w:rsidR="001C441A">
        <w:rPr>
          <w:rFonts w:ascii="Calibri" w:hAnsi="Calibri"/>
          <w:szCs w:val="24"/>
          <w:lang w:val="en-US"/>
        </w:rPr>
        <w:t xml:space="preserve">was </w:t>
      </w:r>
      <w:r w:rsidR="0000075F">
        <w:rPr>
          <w:rFonts w:ascii="Calibri" w:hAnsi="Calibri"/>
          <w:szCs w:val="24"/>
          <w:lang w:val="en-US"/>
        </w:rPr>
        <w:t xml:space="preserve">provided via </w:t>
      </w:r>
      <w:proofErr w:type="spellStart"/>
      <w:r w:rsidR="0000075F">
        <w:rPr>
          <w:rFonts w:ascii="Calibri" w:hAnsi="Calibri"/>
          <w:szCs w:val="24"/>
          <w:lang w:val="en-US"/>
        </w:rPr>
        <w:t>weblinks</w:t>
      </w:r>
      <w:proofErr w:type="spellEnd"/>
      <w:r w:rsidR="0000075F">
        <w:rPr>
          <w:rFonts w:ascii="Calibri" w:hAnsi="Calibri"/>
          <w:szCs w:val="24"/>
          <w:lang w:val="en-US"/>
        </w:rPr>
        <w:t xml:space="preserve"> in an email. After completing the post-resource questionnaire</w:t>
      </w:r>
      <w:r w:rsidR="0017445F">
        <w:rPr>
          <w:rFonts w:ascii="Calibri" w:hAnsi="Calibri"/>
          <w:szCs w:val="24"/>
          <w:lang w:val="en-US"/>
        </w:rPr>
        <w:t xml:space="preserve">, </w:t>
      </w:r>
      <w:r w:rsidR="001C441A">
        <w:rPr>
          <w:rFonts w:ascii="Calibri" w:hAnsi="Calibri"/>
          <w:szCs w:val="24"/>
          <w:lang w:val="en-US"/>
        </w:rPr>
        <w:t>teachers</w:t>
      </w:r>
      <w:r w:rsidR="0000075F">
        <w:rPr>
          <w:rFonts w:ascii="Calibri" w:hAnsi="Calibri"/>
          <w:szCs w:val="24"/>
          <w:lang w:val="en-US"/>
        </w:rPr>
        <w:t xml:space="preserve"> received certificates to confirm </w:t>
      </w:r>
      <w:r w:rsidR="00FB1073">
        <w:rPr>
          <w:rFonts w:ascii="Calibri" w:hAnsi="Calibri"/>
          <w:szCs w:val="24"/>
          <w:lang w:val="en-US"/>
        </w:rPr>
        <w:t xml:space="preserve">their </w:t>
      </w:r>
      <w:r w:rsidR="0000075F">
        <w:rPr>
          <w:rFonts w:ascii="Calibri" w:hAnsi="Calibri"/>
          <w:szCs w:val="24"/>
          <w:lang w:val="en-US"/>
        </w:rPr>
        <w:t>part</w:t>
      </w:r>
      <w:r w:rsidR="00FB1073">
        <w:rPr>
          <w:rFonts w:ascii="Calibri" w:hAnsi="Calibri"/>
          <w:szCs w:val="24"/>
          <w:lang w:val="en-US"/>
        </w:rPr>
        <w:t>icipation</w:t>
      </w:r>
      <w:r w:rsidR="0000075F">
        <w:rPr>
          <w:rFonts w:ascii="Calibri" w:hAnsi="Calibri"/>
          <w:szCs w:val="24"/>
          <w:lang w:val="en-US"/>
        </w:rPr>
        <w:t xml:space="preserve"> in the study. </w:t>
      </w:r>
    </w:p>
    <w:p w14:paraId="5323A146" w14:textId="77777777" w:rsidR="00257024" w:rsidRDefault="00257024" w:rsidP="00EA4496">
      <w:pPr>
        <w:spacing w:after="0" w:line="480" w:lineRule="auto"/>
        <w:rPr>
          <w:b/>
        </w:rPr>
      </w:pPr>
    </w:p>
    <w:p w14:paraId="16AA4E98" w14:textId="77777777" w:rsidR="001803E4" w:rsidRDefault="001803E4" w:rsidP="00EA4496">
      <w:pPr>
        <w:spacing w:after="0" w:line="480" w:lineRule="auto"/>
        <w:rPr>
          <w:b/>
        </w:rPr>
      </w:pPr>
    </w:p>
    <w:p w14:paraId="1E95D052" w14:textId="77777777" w:rsidR="001803E4" w:rsidRDefault="001803E4" w:rsidP="00EA4496">
      <w:pPr>
        <w:spacing w:after="0" w:line="480" w:lineRule="auto"/>
        <w:rPr>
          <w:b/>
        </w:rPr>
      </w:pPr>
    </w:p>
    <w:p w14:paraId="18232700" w14:textId="5029F38D" w:rsidR="003A39DB" w:rsidRPr="00BB64E3" w:rsidRDefault="007E765A" w:rsidP="00EA4496">
      <w:pPr>
        <w:spacing w:after="0" w:line="480" w:lineRule="auto"/>
        <w:rPr>
          <w:b/>
        </w:rPr>
      </w:pPr>
      <w:r w:rsidRPr="00BB64E3">
        <w:rPr>
          <w:b/>
        </w:rPr>
        <w:lastRenderedPageBreak/>
        <w:t>Preterm birth e</w:t>
      </w:r>
      <w:r w:rsidR="00814082" w:rsidRPr="00BB64E3">
        <w:rPr>
          <w:b/>
        </w:rPr>
        <w:t>-learning resource</w:t>
      </w:r>
    </w:p>
    <w:p w14:paraId="3B0B8EC0" w14:textId="4888D4E6" w:rsidR="001803E4" w:rsidRPr="0028359F" w:rsidRDefault="00BB64E3" w:rsidP="001803E4">
      <w:pPr>
        <w:spacing w:after="0" w:line="480" w:lineRule="auto"/>
      </w:pPr>
      <w:r w:rsidRPr="00BB64E3">
        <w:t xml:space="preserve">An interactive e-learning resource was developed </w:t>
      </w:r>
      <w:r w:rsidR="00F964D9">
        <w:t xml:space="preserve">which comprised five discrete </w:t>
      </w:r>
      <w:r>
        <w:t>R</w:t>
      </w:r>
      <w:r w:rsidR="00F964D9">
        <w:t>eusable Learning Objects (RLOs).</w:t>
      </w:r>
      <w:r w:rsidR="00F964D9" w:rsidRPr="00F964D9">
        <w:rPr>
          <w:rFonts w:cs="Arial"/>
        </w:rPr>
        <w:t xml:space="preserve"> </w:t>
      </w:r>
      <w:r w:rsidR="00F964D9">
        <w:rPr>
          <w:rFonts w:cs="Arial"/>
        </w:rPr>
        <w:t xml:space="preserve">RLOs </w:t>
      </w:r>
      <w:r w:rsidR="00F964D9" w:rsidRPr="00901878">
        <w:rPr>
          <w:rFonts w:cs="Arial"/>
        </w:rPr>
        <w:t>comprise</w:t>
      </w:r>
      <w:r w:rsidR="00F964D9">
        <w:rPr>
          <w:rFonts w:cs="Arial"/>
        </w:rPr>
        <w:t xml:space="preserve"> </w:t>
      </w:r>
      <w:r w:rsidR="00F964D9" w:rsidRPr="00901878">
        <w:rPr>
          <w:rFonts w:cs="Arial"/>
        </w:rPr>
        <w:t>a m</w:t>
      </w:r>
      <w:r w:rsidR="000A7AFA">
        <w:rPr>
          <w:rFonts w:cs="Arial"/>
        </w:rPr>
        <w:t>ixture of multi</w:t>
      </w:r>
      <w:r w:rsidR="00F964D9">
        <w:rPr>
          <w:rFonts w:cs="Arial"/>
        </w:rPr>
        <w:t xml:space="preserve">media elements including </w:t>
      </w:r>
      <w:r w:rsidR="00F964D9" w:rsidRPr="00901878">
        <w:rPr>
          <w:rFonts w:cs="Arial"/>
        </w:rPr>
        <w:t xml:space="preserve">audio, </w:t>
      </w:r>
      <w:r w:rsidR="00F964D9">
        <w:rPr>
          <w:rFonts w:cs="Arial"/>
        </w:rPr>
        <w:t>video, animation, text, images, case studies and quizzes designed</w:t>
      </w:r>
      <w:r w:rsidR="00F964D9" w:rsidRPr="00901878">
        <w:rPr>
          <w:rFonts w:cs="Arial"/>
        </w:rPr>
        <w:t xml:space="preserve"> </w:t>
      </w:r>
      <w:r w:rsidR="00F964D9">
        <w:rPr>
          <w:rFonts w:cs="Arial"/>
        </w:rPr>
        <w:t>to engage the user in a</w:t>
      </w:r>
      <w:r w:rsidR="00F964D9" w:rsidRPr="00901878">
        <w:rPr>
          <w:rFonts w:cs="Arial"/>
        </w:rPr>
        <w:t xml:space="preserve">ctive learning </w:t>
      </w:r>
      <w:r w:rsidR="00F964D9">
        <w:rPr>
          <w:rFonts w:cs="Arial"/>
        </w:rPr>
        <w:t xml:space="preserve">and allowing </w:t>
      </w:r>
      <w:r w:rsidR="000A7AFA">
        <w:rPr>
          <w:rFonts w:cs="Arial"/>
        </w:rPr>
        <w:t xml:space="preserve">individuals </w:t>
      </w:r>
      <w:r w:rsidR="00F964D9">
        <w:rPr>
          <w:rFonts w:cs="Arial"/>
        </w:rPr>
        <w:t>to set their own pace of learning.</w:t>
      </w:r>
      <w:r w:rsidR="00F964D9">
        <w:rPr>
          <w:rFonts w:cs="Arial"/>
        </w:rPr>
        <w:fldChar w:fldCharType="begin"/>
      </w:r>
      <w:r w:rsidR="00E620B3">
        <w:rPr>
          <w:rFonts w:cs="Arial"/>
        </w:rPr>
        <w:instrText xml:space="preserve"> ADDIN EN.CITE &lt;EndNote&gt;&lt;Cite&gt;&lt;Author&gt;Windle&lt;/Author&gt;&lt;Year&gt;2010&lt;/Year&gt;&lt;RecNum&gt;3941&lt;/RecNum&gt;&lt;DisplayText&gt;(15)&lt;/DisplayText&gt;&lt;record&gt;&lt;rec-number&gt;3941&lt;/rec-number&gt;&lt;foreign-keys&gt;&lt;key app="EN" db-id="2zprzvvp1vxfajefeep5w2whfr9f9f05eaxz" timestamp="1497614661"&gt;3941&lt;/key&gt;&lt;/foreign-keys&gt;&lt;ref-type name="Journal Article"&gt;17&lt;/ref-type&gt;&lt;contributors&gt;&lt;authors&gt;&lt;author&gt;Windle, R.J., &lt;/author&gt;&lt;author&gt;McCormick, D., &lt;/author&gt;&lt;author&gt;Dandrea, J.,&lt;/author&gt;&lt;author&gt;Wharrad, H.,&lt;/author&gt;&lt;/authors&gt;&lt;/contributors&gt;&lt;titles&gt;&lt;title&gt;The characteristics of reusable learning objects that enhance learning: a case-study in health-science education &lt;/title&gt;&lt;secondary-title&gt;British Journal of Educational Technology&lt;/secondary-title&gt;&lt;/titles&gt;&lt;periodical&gt;&lt;full-title&gt;British Journal of Educational Technology&lt;/full-title&gt;&lt;/periodical&gt;&lt;pages&gt;811-823&lt;/pages&gt;&lt;volume&gt;42&lt;/volume&gt;&lt;number&gt;5&lt;/number&gt;&lt;dates&gt;&lt;year&gt;2010&lt;/year&gt;&lt;/dates&gt;&lt;urls&gt;&lt;/urls&gt;&lt;/record&gt;&lt;/Cite&gt;&lt;/EndNote&gt;</w:instrText>
      </w:r>
      <w:r w:rsidR="00F964D9">
        <w:rPr>
          <w:rFonts w:cs="Arial"/>
        </w:rPr>
        <w:fldChar w:fldCharType="separate"/>
      </w:r>
      <w:r w:rsidR="00E620B3">
        <w:rPr>
          <w:rFonts w:cs="Arial"/>
          <w:noProof/>
        </w:rPr>
        <w:t>(15)</w:t>
      </w:r>
      <w:r w:rsidR="00F964D9">
        <w:rPr>
          <w:rFonts w:cs="Arial"/>
        </w:rPr>
        <w:fldChar w:fldCharType="end"/>
      </w:r>
      <w:r w:rsidR="00F964D9" w:rsidRPr="00F964D9">
        <w:rPr>
          <w:rFonts w:cs="Arial"/>
        </w:rPr>
        <w:t xml:space="preserve"> </w:t>
      </w:r>
      <w:r w:rsidR="00F964D9">
        <w:rPr>
          <w:rFonts w:cs="Arial"/>
        </w:rPr>
        <w:t xml:space="preserve">RLOs have received positive evaluation by users </w:t>
      </w:r>
      <w:r w:rsidR="00F22BA9">
        <w:rPr>
          <w:rFonts w:cs="Arial"/>
        </w:rPr>
        <w:t>worldwide</w:t>
      </w:r>
      <w:r w:rsidR="00F964D9">
        <w:rPr>
          <w:rFonts w:cs="Arial"/>
        </w:rPr>
        <w:fldChar w:fldCharType="begin"/>
      </w:r>
      <w:r w:rsidR="00E620B3">
        <w:rPr>
          <w:rFonts w:cs="Arial"/>
        </w:rPr>
        <w:instrText xml:space="preserve"> ADDIN EN.CITE &lt;EndNote&gt;&lt;Cite&gt;&lt;Author&gt;Wharrad&lt;/Author&gt;&lt;Year&gt;2010&lt;/Year&gt;&lt;RecNum&gt;3134&lt;/RecNum&gt;&lt;DisplayText&gt;(16)&lt;/DisplayText&gt;&lt;record&gt;&lt;rec-number&gt;3134&lt;/rec-number&gt;&lt;foreign-keys&gt;&lt;key app="EN" db-id="2zprzvvp1vxfajefeep5w2whfr9f9f05eaxz" timestamp="1402658888"&gt;3134&lt;/key&gt;&lt;/foreign-keys&gt;&lt;ref-type name="Book Section"&gt;5&lt;/ref-type&gt;&lt;contributors&gt;&lt;authors&gt;&lt;author&gt;Wharrad, H.&lt;/author&gt;&lt;author&gt;Windle, R.&lt;/author&gt;&lt;/authors&gt;&lt;secondary-authors&gt;&lt;author&gt;Bromage, A.&lt;/author&gt;&lt;author&gt;Clouder, L.&lt;/author&gt;&lt;author&gt;Gordon, F.&lt;/author&gt;&lt;author&gt;Thistlethwaite, J.&lt;/author&gt;&lt;/secondary-authors&gt;&lt;/contributors&gt;&lt;titles&gt;&lt;title&gt;Case studies of creating reusable inter professional e-learning objects.  &lt;/title&gt;&lt;secondary-title&gt;Interprofessional E-Learning and Collaborative Work: Practices and Technologies. &lt;/secondary-title&gt;&lt;/titles&gt;&lt;dates&gt;&lt;year&gt;2010&lt;/year&gt;&lt;/dates&gt;&lt;publisher&gt;IGI Global.&lt;/publisher&gt;&lt;urls&gt;&lt;/urls&gt;&lt;/record&gt;&lt;/Cite&gt;&lt;/EndNote&gt;</w:instrText>
      </w:r>
      <w:r w:rsidR="00F964D9">
        <w:rPr>
          <w:rFonts w:cs="Arial"/>
        </w:rPr>
        <w:fldChar w:fldCharType="separate"/>
      </w:r>
      <w:r w:rsidR="00E620B3">
        <w:rPr>
          <w:rFonts w:cs="Arial"/>
          <w:noProof/>
        </w:rPr>
        <w:t>(16)</w:t>
      </w:r>
      <w:r w:rsidR="00F964D9">
        <w:rPr>
          <w:rFonts w:cs="Arial"/>
        </w:rPr>
        <w:fldChar w:fldCharType="end"/>
      </w:r>
      <w:r w:rsidR="00F964D9">
        <w:rPr>
          <w:rFonts w:cs="Arial"/>
        </w:rPr>
        <w:t xml:space="preserve"> and have been shown to be effective in increasing learning, self-confidence and skills in a range of health and education disciplines.</w:t>
      </w:r>
      <w:r w:rsidR="00F964D9">
        <w:rPr>
          <w:rFonts w:cs="Arial"/>
        </w:rPr>
        <w:fldChar w:fldCharType="begin">
          <w:fldData xml:space="preserve">PEVuZE5vdGU+PENpdGU+PEF1dGhvcj5MeW1uPC9BdXRob3I+PFllYXI+MjAwODwvWWVhcj48UmVj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</w:fldData>
        </w:fldChar>
      </w:r>
      <w:r w:rsidR="00E620B3">
        <w:rPr>
          <w:rFonts w:cs="Arial"/>
        </w:rPr>
        <w:instrText xml:space="preserve"> ADDIN EN.CITE </w:instrText>
      </w:r>
      <w:r w:rsidR="00E620B3">
        <w:rPr>
          <w:rFonts w:cs="Arial"/>
        </w:rPr>
        <w:fldChar w:fldCharType="begin">
          <w:fldData xml:space="preserve">PEVuZE5vdGU+PENpdGU+PEF1dGhvcj5MeW1uPC9BdXRob3I+PFllYXI+MjAwODwvWWVhcj48UmVj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</w:fldData>
        </w:fldChar>
      </w:r>
      <w:r w:rsidR="00E620B3">
        <w:rPr>
          <w:rFonts w:cs="Arial"/>
        </w:rPr>
        <w:instrText xml:space="preserve"> ADDIN EN.CITE.DATA </w:instrText>
      </w:r>
      <w:r w:rsidR="00E620B3">
        <w:rPr>
          <w:rFonts w:cs="Arial"/>
        </w:rPr>
      </w:r>
      <w:r w:rsidR="00E620B3">
        <w:rPr>
          <w:rFonts w:cs="Arial"/>
        </w:rPr>
        <w:fldChar w:fldCharType="end"/>
      </w:r>
      <w:r w:rsidR="00F964D9">
        <w:rPr>
          <w:rFonts w:cs="Arial"/>
        </w:rPr>
      </w:r>
      <w:r w:rsidR="00F964D9">
        <w:rPr>
          <w:rFonts w:cs="Arial"/>
        </w:rPr>
        <w:fldChar w:fldCharType="separate"/>
      </w:r>
      <w:r w:rsidR="00E620B3">
        <w:rPr>
          <w:rFonts w:cs="Arial"/>
          <w:noProof/>
        </w:rPr>
        <w:t>(17-19)</w:t>
      </w:r>
      <w:r w:rsidR="00F964D9">
        <w:rPr>
          <w:rFonts w:cs="Arial"/>
        </w:rPr>
        <w:fldChar w:fldCharType="end"/>
      </w:r>
      <w:r w:rsidR="00D61622">
        <w:rPr>
          <w:rFonts w:cs="Arial"/>
        </w:rPr>
        <w:t xml:space="preserve"> </w:t>
      </w:r>
      <w:r w:rsidR="00F964D9">
        <w:rPr>
          <w:rFonts w:cs="Arial"/>
        </w:rPr>
        <w:t xml:space="preserve">The RLOs </w:t>
      </w:r>
      <w:r w:rsidR="000A7AFA">
        <w:rPr>
          <w:rFonts w:cs="Arial"/>
        </w:rPr>
        <w:t>comprise</w:t>
      </w:r>
      <w:r>
        <w:t xml:space="preserve"> </w:t>
      </w:r>
      <w:r w:rsidR="008972A6">
        <w:t>evidence-based information about</w:t>
      </w:r>
      <w:r w:rsidR="001D3EAD">
        <w:t xml:space="preserve"> outcomes of preterm birth and strategies</w:t>
      </w:r>
      <w:r w:rsidR="00B12CF5">
        <w:t xml:space="preserve"> education professionals can use</w:t>
      </w:r>
      <w:r w:rsidR="001D3EAD">
        <w:t xml:space="preserve"> to support</w:t>
      </w:r>
      <w:r w:rsidR="00B12CF5">
        <w:t xml:space="preserve"> </w:t>
      </w:r>
      <w:r w:rsidR="00D94631">
        <w:t>learning for children with cognitive, mathematics and social-emotional difficulties commonly associated with preterm birth</w:t>
      </w:r>
      <w:r w:rsidR="00B12CF5">
        <w:t xml:space="preserve"> </w:t>
      </w:r>
      <w:r>
        <w:t>(Table S</w:t>
      </w:r>
      <w:r w:rsidR="000C3341">
        <w:t>1</w:t>
      </w:r>
      <w:r w:rsidR="001C441A">
        <w:t xml:space="preserve">, </w:t>
      </w:r>
      <w:r>
        <w:t>Supplemen</w:t>
      </w:r>
      <w:r w:rsidR="000A7AFA">
        <w:t>tary Appendix</w:t>
      </w:r>
      <w:r w:rsidR="00F964D9">
        <w:t xml:space="preserve">). </w:t>
      </w:r>
      <w:r w:rsidR="001803E4" w:rsidRPr="0028359F">
        <w:t xml:space="preserve">The </w:t>
      </w:r>
      <w:r w:rsidR="00F052A9" w:rsidRPr="0028359F">
        <w:t>focus</w:t>
      </w:r>
      <w:r w:rsidR="001803E4" w:rsidRPr="0028359F">
        <w:t xml:space="preserve"> of</w:t>
      </w:r>
      <w:r w:rsidR="00F052A9" w:rsidRPr="0028359F">
        <w:t xml:space="preserve"> each of</w:t>
      </w:r>
      <w:r w:rsidR="001803E4" w:rsidRPr="0028359F">
        <w:t xml:space="preserve"> </w:t>
      </w:r>
      <w:r w:rsidR="006F4199" w:rsidRPr="0028359F">
        <w:t xml:space="preserve">the </w:t>
      </w:r>
      <w:r w:rsidR="001803E4" w:rsidRPr="0028359F">
        <w:t>RLOs is as follows:</w:t>
      </w:r>
    </w:p>
    <w:p w14:paraId="7BF5BCD6" w14:textId="2D3AB107" w:rsidR="001803E4" w:rsidRPr="0028359F" w:rsidRDefault="001803E4" w:rsidP="001803E4">
      <w:pPr>
        <w:spacing w:after="0" w:line="480" w:lineRule="auto"/>
      </w:pPr>
      <w:r w:rsidRPr="0028359F">
        <w:t>RLO 1: What is preterm birth?</w:t>
      </w:r>
    </w:p>
    <w:p w14:paraId="3FA61D47" w14:textId="42BB3C38" w:rsidR="001803E4" w:rsidRPr="0028359F" w:rsidRDefault="001803E4" w:rsidP="00AB2901">
      <w:pPr>
        <w:tabs>
          <w:tab w:val="right" w:pos="9026"/>
        </w:tabs>
        <w:spacing w:after="0" w:line="480" w:lineRule="auto"/>
      </w:pPr>
      <w:r w:rsidRPr="0028359F">
        <w:t>RLO 2: Educational outcomes following preterm birth</w:t>
      </w:r>
      <w:r w:rsidR="00AB2901" w:rsidRPr="0028359F">
        <w:tab/>
      </w:r>
    </w:p>
    <w:p w14:paraId="38BA6555" w14:textId="1E98D339" w:rsidR="001803E4" w:rsidRPr="0028359F" w:rsidRDefault="001803E4" w:rsidP="001803E4">
      <w:pPr>
        <w:spacing w:after="0" w:line="480" w:lineRule="auto"/>
      </w:pPr>
      <w:r w:rsidRPr="0028359F">
        <w:t>RLO 3: Cognitive and motor development following preterm birth</w:t>
      </w:r>
    </w:p>
    <w:p w14:paraId="67EBF1EB" w14:textId="6D4F57CC" w:rsidR="001803E4" w:rsidRPr="0028359F" w:rsidRDefault="001803E4" w:rsidP="001803E4">
      <w:pPr>
        <w:spacing w:after="0" w:line="480" w:lineRule="auto"/>
      </w:pPr>
      <w:r w:rsidRPr="0028359F">
        <w:t>RLO 4: Behavioural, social and emotional outcomes following preterm birth</w:t>
      </w:r>
    </w:p>
    <w:p w14:paraId="1685374D" w14:textId="77777777" w:rsidR="001803E4" w:rsidRPr="0028359F" w:rsidRDefault="001803E4" w:rsidP="001803E4">
      <w:pPr>
        <w:spacing w:after="0" w:line="480" w:lineRule="auto"/>
      </w:pPr>
      <w:r w:rsidRPr="0028359F">
        <w:t xml:space="preserve">RLO 5: </w:t>
      </w:r>
      <w:r w:rsidRPr="0028359F">
        <w:rPr>
          <w:rFonts w:cs="Arial"/>
        </w:rPr>
        <w:t>How can education professionals support children born preterm?</w:t>
      </w:r>
      <w:r w:rsidRPr="0028359F">
        <w:t xml:space="preserve"> </w:t>
      </w:r>
    </w:p>
    <w:p w14:paraId="679E5350" w14:textId="0FA7395A" w:rsidR="00D61622" w:rsidRPr="00D61622" w:rsidRDefault="00D61622" w:rsidP="00D61622">
      <w:pPr>
        <w:spacing w:line="480" w:lineRule="auto"/>
        <w:rPr>
          <w:rFonts w:cs="Arial"/>
        </w:rPr>
      </w:pPr>
      <w:r w:rsidRPr="0028359F">
        <w:t xml:space="preserve">The resource represents approximately 1 hour of learning activity and is freely available </w:t>
      </w:r>
      <w:r>
        <w:t xml:space="preserve">for use at </w:t>
      </w:r>
      <w:r w:rsidRPr="000E53F6">
        <w:t>www.pretermbirth.info</w:t>
      </w:r>
      <w:r>
        <w:t xml:space="preserve">. </w:t>
      </w:r>
    </w:p>
    <w:p w14:paraId="6FE88B6A" w14:textId="77777777" w:rsidR="00D61622" w:rsidRDefault="00D61622" w:rsidP="00D61622">
      <w:pPr>
        <w:spacing w:after="0" w:line="480" w:lineRule="auto"/>
      </w:pPr>
    </w:p>
    <w:p w14:paraId="4739636F" w14:textId="77777777" w:rsidR="00D61622" w:rsidRPr="00D61622" w:rsidRDefault="00D61622" w:rsidP="00D61622">
      <w:pPr>
        <w:spacing w:after="0" w:line="480" w:lineRule="auto"/>
        <w:rPr>
          <w:b/>
        </w:rPr>
      </w:pPr>
      <w:r w:rsidRPr="00D61622">
        <w:rPr>
          <w:b/>
        </w:rPr>
        <w:t>Patient and public involvement</w:t>
      </w:r>
    </w:p>
    <w:p w14:paraId="2D133047" w14:textId="2414EFBE" w:rsidR="005213F3" w:rsidRPr="00D61622" w:rsidRDefault="00D61622" w:rsidP="005213F3">
      <w:pPr>
        <w:spacing w:line="480" w:lineRule="auto"/>
        <w:rPr>
          <w:rFonts w:cs="Arial"/>
        </w:rPr>
      </w:pPr>
      <w:r>
        <w:rPr>
          <w:rFonts w:cs="Arial"/>
        </w:rPr>
        <w:t>The e-learning resource was developed</w:t>
      </w:r>
      <w:r w:rsidR="001D3EAD">
        <w:rPr>
          <w:rFonts w:cs="Arial"/>
        </w:rPr>
        <w:t xml:space="preserve"> using a participatory </w:t>
      </w:r>
      <w:r w:rsidR="00D94631">
        <w:rPr>
          <w:rFonts w:cs="Arial"/>
        </w:rPr>
        <w:t>methodology</w:t>
      </w:r>
      <w:r w:rsidR="001D3EAD">
        <w:rPr>
          <w:rFonts w:cs="Arial"/>
        </w:rPr>
        <w:t xml:space="preserve"> in which</w:t>
      </w:r>
      <w:r>
        <w:rPr>
          <w:rFonts w:cs="Arial"/>
        </w:rPr>
        <w:t xml:space="preserve"> 26</w:t>
      </w:r>
      <w:r w:rsidR="00004331">
        <w:rPr>
          <w:rFonts w:cs="Arial"/>
        </w:rPr>
        <w:t xml:space="preserve"> </w:t>
      </w:r>
      <w:r>
        <w:rPr>
          <w:rFonts w:cs="Arial"/>
        </w:rPr>
        <w:t xml:space="preserve">key </w:t>
      </w:r>
      <w:r w:rsidR="00004331">
        <w:rPr>
          <w:rFonts w:cs="Arial"/>
        </w:rPr>
        <w:t xml:space="preserve">stakeholders </w:t>
      </w:r>
      <w:r w:rsidR="00A765B1">
        <w:rPr>
          <w:rFonts w:cs="Arial"/>
        </w:rPr>
        <w:t>co-</w:t>
      </w:r>
      <w:r w:rsidR="00004331">
        <w:rPr>
          <w:rFonts w:cs="Arial"/>
        </w:rPr>
        <w:t>design</w:t>
      </w:r>
      <w:r w:rsidR="00F22BA9">
        <w:rPr>
          <w:rFonts w:cs="Arial"/>
        </w:rPr>
        <w:t>ed</w:t>
      </w:r>
      <w:r w:rsidR="00004331">
        <w:rPr>
          <w:rFonts w:cs="Arial"/>
        </w:rPr>
        <w:t xml:space="preserve"> the RLOs</w:t>
      </w:r>
      <w:r w:rsidR="001C441A">
        <w:rPr>
          <w:rFonts w:cs="Arial"/>
        </w:rPr>
        <w:t xml:space="preserve">. </w:t>
      </w:r>
      <w:r>
        <w:rPr>
          <w:rFonts w:cs="Arial"/>
        </w:rPr>
        <w:t>Stakeholders comprised t</w:t>
      </w:r>
      <w:r w:rsidR="005213F3">
        <w:rPr>
          <w:rFonts w:cs="Arial"/>
        </w:rPr>
        <w:t xml:space="preserve">eachers, </w:t>
      </w:r>
      <w:r w:rsidR="00004331">
        <w:rPr>
          <w:rFonts w:cs="Arial"/>
        </w:rPr>
        <w:t xml:space="preserve">teaching assistants, </w:t>
      </w:r>
      <w:r w:rsidR="005213F3">
        <w:rPr>
          <w:rFonts w:cs="Arial"/>
        </w:rPr>
        <w:t>educational psychologists, parents of children</w:t>
      </w:r>
      <w:r>
        <w:rPr>
          <w:rFonts w:cs="Arial"/>
        </w:rPr>
        <w:t xml:space="preserve"> or young adults born preterm,</w:t>
      </w:r>
      <w:r w:rsidR="005213F3">
        <w:rPr>
          <w:rFonts w:cs="Arial"/>
        </w:rPr>
        <w:t xml:space="preserve"> and young adults</w:t>
      </w:r>
      <w:r w:rsidR="001C441A">
        <w:rPr>
          <w:rFonts w:cs="Arial"/>
        </w:rPr>
        <w:t xml:space="preserve"> themselves</w:t>
      </w:r>
      <w:r w:rsidR="005213F3">
        <w:rPr>
          <w:rFonts w:cs="Arial"/>
        </w:rPr>
        <w:t xml:space="preserve"> born preterm</w:t>
      </w:r>
      <w:r>
        <w:rPr>
          <w:rFonts w:cs="Arial"/>
        </w:rPr>
        <w:t>. These stakeholders</w:t>
      </w:r>
      <w:r w:rsidR="00004331">
        <w:rPr>
          <w:rFonts w:cs="Arial"/>
        </w:rPr>
        <w:t xml:space="preserve"> </w:t>
      </w:r>
      <w:r w:rsidR="005213F3">
        <w:rPr>
          <w:rFonts w:cs="Arial"/>
        </w:rPr>
        <w:t xml:space="preserve">attended a workshop during which they developed storyboards to guide the </w:t>
      </w:r>
      <w:r w:rsidR="0059496D">
        <w:rPr>
          <w:rFonts w:cs="Arial"/>
        </w:rPr>
        <w:t>content and design</w:t>
      </w:r>
      <w:r w:rsidR="005213F3">
        <w:rPr>
          <w:rFonts w:cs="Arial"/>
        </w:rPr>
        <w:t xml:space="preserve"> of the resource. These were </w:t>
      </w:r>
      <w:r w:rsidR="0059496D">
        <w:rPr>
          <w:rFonts w:cs="Arial"/>
        </w:rPr>
        <w:t xml:space="preserve">subsequently </w:t>
      </w:r>
      <w:r w:rsidR="005213F3">
        <w:rPr>
          <w:rFonts w:cs="Arial"/>
        </w:rPr>
        <w:t xml:space="preserve">distilled into written content specifications </w:t>
      </w:r>
      <w:r w:rsidR="00C63AB6">
        <w:rPr>
          <w:rFonts w:cs="Arial"/>
        </w:rPr>
        <w:t>that</w:t>
      </w:r>
      <w:r w:rsidR="005213F3">
        <w:rPr>
          <w:rFonts w:cs="Arial"/>
        </w:rPr>
        <w:t xml:space="preserve"> were reviewed by experts in the field for accuracy </w:t>
      </w:r>
      <w:r w:rsidR="00A765B1">
        <w:rPr>
          <w:rFonts w:cs="Arial"/>
        </w:rPr>
        <w:t>and</w:t>
      </w:r>
      <w:r w:rsidR="005213F3">
        <w:rPr>
          <w:rFonts w:cs="Arial"/>
        </w:rPr>
        <w:t xml:space="preserve"> content </w:t>
      </w:r>
      <w:r w:rsidR="005213F3">
        <w:rPr>
          <w:rFonts w:cs="Arial"/>
        </w:rPr>
        <w:lastRenderedPageBreak/>
        <w:t xml:space="preserve">and then used to produce the resource. </w:t>
      </w:r>
      <w:r w:rsidR="000163A8">
        <w:rPr>
          <w:rFonts w:cs="Arial"/>
        </w:rPr>
        <w:t xml:space="preserve">Prototype </w:t>
      </w:r>
      <w:r w:rsidR="000F50D9">
        <w:rPr>
          <w:rFonts w:cs="Arial"/>
        </w:rPr>
        <w:t>versions of the RLOs were</w:t>
      </w:r>
      <w:r>
        <w:rPr>
          <w:rFonts w:cs="Arial"/>
        </w:rPr>
        <w:t xml:space="preserve"> </w:t>
      </w:r>
      <w:r w:rsidR="001C441A">
        <w:rPr>
          <w:rFonts w:cs="Arial"/>
        </w:rPr>
        <w:t>re</w:t>
      </w:r>
      <w:r w:rsidR="000F50D9">
        <w:rPr>
          <w:rFonts w:cs="Arial"/>
        </w:rPr>
        <w:t xml:space="preserve">viewed by </w:t>
      </w:r>
      <w:r w:rsidR="0093303B">
        <w:rPr>
          <w:rFonts w:cs="Arial"/>
        </w:rPr>
        <w:t>two</w:t>
      </w:r>
      <w:r w:rsidR="00F964D9">
        <w:rPr>
          <w:rFonts w:cs="Arial"/>
        </w:rPr>
        <w:t xml:space="preserve"> </w:t>
      </w:r>
      <w:r w:rsidR="000F50D9">
        <w:rPr>
          <w:rFonts w:cs="Arial"/>
        </w:rPr>
        <w:t xml:space="preserve">teachers who provided feedback </w:t>
      </w:r>
      <w:r w:rsidR="00C63AB6">
        <w:rPr>
          <w:rFonts w:cs="Arial"/>
        </w:rPr>
        <w:t>that</w:t>
      </w:r>
      <w:r w:rsidR="000F50D9">
        <w:rPr>
          <w:rFonts w:cs="Arial"/>
        </w:rPr>
        <w:t xml:space="preserve"> was incorporated into the final version of the resource. </w:t>
      </w:r>
      <w:r w:rsidR="00B811BB">
        <w:rPr>
          <w:rFonts w:cs="Arial"/>
        </w:rPr>
        <w:t xml:space="preserve">Study results have been disseminated to participants via a newsletter and stakeholders have received email updates on the development of the resource. </w:t>
      </w:r>
    </w:p>
    <w:p w14:paraId="4D7C558F" w14:textId="77777777" w:rsidR="00F964D9" w:rsidRDefault="00F964D9" w:rsidP="005213F3">
      <w:pPr>
        <w:spacing w:line="480" w:lineRule="auto"/>
      </w:pPr>
    </w:p>
    <w:p w14:paraId="179BEA18" w14:textId="1990E204" w:rsidR="003A39DB" w:rsidRPr="00F50343" w:rsidRDefault="003A39DB" w:rsidP="00EA4496">
      <w:pPr>
        <w:spacing w:after="0" w:line="480" w:lineRule="auto"/>
        <w:rPr>
          <w:b/>
        </w:rPr>
      </w:pPr>
      <w:r w:rsidRPr="00F50343">
        <w:rPr>
          <w:b/>
        </w:rPr>
        <w:t>Measures</w:t>
      </w:r>
    </w:p>
    <w:p w14:paraId="663B6FD8" w14:textId="53B5F1DA" w:rsidR="003A39DB" w:rsidRDefault="00F50343" w:rsidP="003A39DB">
      <w:pPr>
        <w:spacing w:line="480" w:lineRule="auto"/>
      </w:pPr>
      <w:r>
        <w:t>To assess knowledge of the outcomes of prematurity</w:t>
      </w:r>
      <w:r w:rsidR="00257024">
        <w:t xml:space="preserve"> pre- and post- resource use</w:t>
      </w:r>
      <w:r>
        <w:t>, participants complete</w:t>
      </w:r>
      <w:r w:rsidR="00171971">
        <w:t>d</w:t>
      </w:r>
      <w:r>
        <w:t xml:space="preserve"> the Preterm Birth Knowl</w:t>
      </w:r>
      <w:r w:rsidR="008E44A1">
        <w:t>edge Scale (PB-KS</w:t>
      </w:r>
      <w:r w:rsidR="003D4BAC">
        <w:fldChar w:fldCharType="begin"/>
      </w:r>
      <w:r w:rsidR="00E620B3">
        <w:instrText xml:space="preserve"> ADDIN EN.CITE &lt;EndNote&gt;&lt;Cite&gt;&lt;Author&gt;Henderson&lt;/Author&gt;&lt;Year&gt;2012&lt;/Year&gt;&lt;RecNum&gt;2111&lt;/RecNum&gt;&lt;DisplayText&gt;(20)&lt;/DisplayText&gt;&lt;record&gt;&lt;rec-number&gt;2111&lt;/rec-number&gt;&lt;foreign-keys&gt;&lt;key app="EN" db-id="2zprzvvp1vxfajefeep5w2whfr9f9f05eaxz" timestamp="1354878310"&gt;2111&lt;/key&gt;&lt;/foreign-keys&gt;&lt;ref-type name="Journal Article"&gt;17&lt;/ref-type&gt;&lt;contributors&gt;&lt;authors&gt;&lt;author&gt;Henderson, D.&lt;/author&gt;&lt;author&gt;Beer, C.&lt;/author&gt;&lt;author&gt;Wolke, D.&lt;/author&gt;&lt;author&gt;Johnson, S.&lt;/author&gt;&lt;/authors&gt;&lt;/contributors&gt;&lt;titles&gt;&lt;title&gt;Development and validation of a scale to assess knowledge of outcomes following preterm birth.&lt;/title&gt;&lt;secondary-title&gt;Archives of Disease in Childhood&lt;/secondary-title&gt;&lt;/titles&gt;&lt;periodical&gt;&lt;full-title&gt;Archives of Disease in Childhood&lt;/full-title&gt;&lt;/periodical&gt;&lt;pages&gt;A353&lt;/pages&gt;&lt;volume&gt;97&lt;/volume&gt;&lt;number&gt;Suppl 2&lt;/number&gt;&lt;dates&gt;&lt;year&gt;2012&lt;/year&gt;&lt;/dates&gt;&lt;urls&gt;&lt;/urls&gt;&lt;/record&gt;&lt;/Cite&gt;&lt;/EndNote&gt;</w:instrText>
      </w:r>
      <w:r w:rsidR="003D4BAC">
        <w:fldChar w:fldCharType="separate"/>
      </w:r>
      <w:r w:rsidR="00E620B3">
        <w:rPr>
          <w:noProof/>
        </w:rPr>
        <w:t>(20)</w:t>
      </w:r>
      <w:r w:rsidR="003D4BAC">
        <w:fldChar w:fldCharType="end"/>
      </w:r>
      <w:r w:rsidR="008E44A1">
        <w:t xml:space="preserve">, </w:t>
      </w:r>
      <w:r w:rsidR="003D4BAC">
        <w:t xml:space="preserve">a validated scale comprising 33 statements </w:t>
      </w:r>
      <w:r w:rsidR="00257024">
        <w:t>for</w:t>
      </w:r>
      <w:r w:rsidR="003D4BAC">
        <w:t xml:space="preserve"> which participants indicate whether the statement is ‘true’, ‘false’ or ‘don’t know’. Each statement is scored for accuracy (correct = </w:t>
      </w:r>
      <w:r w:rsidR="00DA0DC6">
        <w:t>1; incorrect/</w:t>
      </w:r>
      <w:r w:rsidR="003D4BAC">
        <w:t>don’t know = 0) and a total PB-KS sc</w:t>
      </w:r>
      <w:r w:rsidR="00171971">
        <w:t>ore (range 0-</w:t>
      </w:r>
      <w:r w:rsidR="00257024">
        <w:t>33) is computed; h</w:t>
      </w:r>
      <w:r w:rsidR="003D4BAC">
        <w:t xml:space="preserve">igher scores indicate greater knowledge. </w:t>
      </w:r>
      <w:r w:rsidR="001C0BF8">
        <w:t xml:space="preserve">The PB-KS has excellent internal consistency in samples of </w:t>
      </w:r>
      <w:r w:rsidR="00257024">
        <w:t>health professionals</w:t>
      </w:r>
      <w:r w:rsidR="001C0BF8">
        <w:t xml:space="preserve"> </w:t>
      </w:r>
      <w:r w:rsidR="00F22BA9">
        <w:t>(Cronbach’s α=</w:t>
      </w:r>
      <w:r w:rsidR="001C0BF8">
        <w:t>0.82</w:t>
      </w:r>
      <w:r w:rsidR="009B7A5D">
        <w:t>)</w:t>
      </w:r>
      <w:r w:rsidR="001C0BF8">
        <w:fldChar w:fldCharType="begin"/>
      </w:r>
      <w:r w:rsidR="00E620B3">
        <w:instrText xml:space="preserve"> ADDIN EN.CITE &lt;EndNote&gt;&lt;Cite&gt;&lt;Author&gt;Henderson&lt;/Author&gt;&lt;Year&gt;2012&lt;/Year&gt;&lt;RecNum&gt;2111&lt;/RecNum&gt;&lt;DisplayText&gt;(20)&lt;/DisplayText&gt;&lt;record&gt;&lt;rec-number&gt;2111&lt;/rec-number&gt;&lt;foreign-keys&gt;&lt;key app="EN" db-id="2zprzvvp1vxfajefeep5w2whfr9f9f05eaxz" timestamp="1354878310"&gt;2111&lt;/key&gt;&lt;/foreign-keys&gt;&lt;ref-type name="Journal Article"&gt;17&lt;/ref-type&gt;&lt;contributors&gt;&lt;authors&gt;&lt;author&gt;Henderson, D.&lt;/author&gt;&lt;author&gt;Beer, C.&lt;/author&gt;&lt;author&gt;Wolke, D.&lt;/author&gt;&lt;author&gt;Johnson, S.&lt;/author&gt;&lt;/authors&gt;&lt;/contributors&gt;&lt;titles&gt;&lt;title&gt;Development and validation of a scale to assess knowledge of outcomes following preterm birth.&lt;/title&gt;&lt;secondary-title&gt;Archives of Disease in Childhood&lt;/secondary-title&gt;&lt;/titles&gt;&lt;periodical&gt;&lt;full-title&gt;Archives of Disease in Childhood&lt;/full-title&gt;&lt;/periodical&gt;&lt;pages&gt;A353&lt;/pages&gt;&lt;volume&gt;97&lt;/volume&gt;&lt;number&gt;Suppl 2&lt;/number&gt;&lt;dates&gt;&lt;year&gt;2012&lt;/year&gt;&lt;/dates&gt;&lt;urls&gt;&lt;/urls&gt;&lt;/record&gt;&lt;/Cite&gt;&lt;/EndNote&gt;</w:instrText>
      </w:r>
      <w:r w:rsidR="001C0BF8">
        <w:fldChar w:fldCharType="separate"/>
      </w:r>
      <w:r w:rsidR="00E620B3">
        <w:rPr>
          <w:noProof/>
        </w:rPr>
        <w:t>(20)</w:t>
      </w:r>
      <w:r w:rsidR="001C0BF8">
        <w:fldChar w:fldCharType="end"/>
      </w:r>
      <w:r w:rsidR="001C0BF8">
        <w:t xml:space="preserve"> </w:t>
      </w:r>
      <w:r w:rsidR="009B7A5D">
        <w:t xml:space="preserve">and teaching staff (Cronbach’s </w:t>
      </w:r>
      <w:r w:rsidR="00F22BA9">
        <w:t>α=</w:t>
      </w:r>
      <w:r w:rsidR="001C0BF8">
        <w:t>0.81</w:t>
      </w:r>
      <w:r w:rsidR="009B7A5D">
        <w:t>)</w:t>
      </w:r>
      <w:r w:rsidR="001C0BF8">
        <w:fldChar w:fldCharType="begin"/>
      </w:r>
      <w:r w:rsidR="00E620B3">
        <w:instrText xml:space="preserve"> ADDIN EN.CITE &lt;EndNote&gt;&lt;Cite&gt;&lt;Author&gt;Johnson&lt;/Author&gt;&lt;Year&gt;2015&lt;/Year&gt;&lt;RecNum&gt;3844&lt;/RecNum&gt;&lt;DisplayText&gt;(14)&lt;/DisplayText&gt;&lt;record&gt;&lt;rec-number&gt;3844&lt;/rec-number&gt;&lt;foreign-keys&gt;&lt;key app="EN" db-id="2zprzvvp1vxfajefeep5w2whfr9f9f05eaxz" timestamp="1460545704"&gt;3844&lt;/key&gt;&lt;/foreign-keys&gt;&lt;ref-type name="Journal Article"&gt;17&lt;/ref-type&gt;&lt;contributors&gt;&lt;authors&gt;&lt;author&gt;Johnson, S.&lt;/author&gt;&lt;author&gt;Gilmore, C.&lt;/author&gt;&lt;author&gt;Gallimore, I.&lt;/author&gt;&lt;author&gt;Jaekel, J.&lt;/author&gt;&lt;author&gt;Wolke, D.&lt;/author&gt;&lt;/authors&gt;&lt;/contributors&gt;&lt;auth-address&gt;Department of Health Sciences, University of Leicester, Leicester, UK.&amp;#xD;Mathematics Education Centre, Loughborough University, Loughborough, UK.&amp;#xD;Department of Developmental Psychology, Ruhr-University Bochum, Bochum, Germany.&amp;#xD;Department of Psychology and Division of Mental Health and Wellbeing, Warwick Medical School, University of Warwick, Coventry, UK.&lt;/auth-address&gt;&lt;titles&gt;&lt;title&gt;The long-term consequences of preterm birth: what do teachers know?&lt;/title&gt;&lt;secondary-title&gt;Dev Med Child Neurol&lt;/secondary-title&gt;&lt;/titles&gt;&lt;periodical&gt;&lt;full-title&gt;Dev Med Child Neurol&lt;/full-title&gt;&lt;/periodical&gt;&lt;pages&gt;571-7&lt;/pages&gt;&lt;volume&gt;57&lt;/volume&gt;&lt;number&gt;6&lt;/number&gt;&lt;keywords&gt;&lt;keyword&gt;Adult&lt;/keyword&gt;&lt;keyword&gt;Child&lt;/keyword&gt;&lt;keyword&gt;Child Development&lt;/keyword&gt;&lt;keyword&gt;Faculty/*standards&lt;/keyword&gt;&lt;keyword&gt;Female&lt;/keyword&gt;&lt;keyword&gt;*Health Knowledge, Attitudes, Practice&lt;/keyword&gt;&lt;keyword&gt;Humans&lt;/keyword&gt;&lt;keyword&gt;*Infant, Premature&lt;/keyword&gt;&lt;keyword&gt;Learning&lt;/keyword&gt;&lt;keyword&gt;Male&lt;/keyword&gt;&lt;keyword&gt;Middle Aged&lt;/keyword&gt;&lt;keyword&gt;Psychology/standards&lt;/keyword&gt;&lt;keyword&gt;Psychology, Educational/standards&lt;/keyword&gt;&lt;keyword&gt;Time Factors&lt;/keyword&gt;&lt;/keywords&gt;&lt;dates&gt;&lt;year&gt;2015&lt;/year&gt;&lt;pub-dates&gt;&lt;date&gt;Jun&lt;/date&gt;&lt;/pub-dates&gt;&lt;/dates&gt;&lt;isbn&gt;1469-8749 (Electronic)&amp;#xD;0012-1622 (Linking)&lt;/isbn&gt;&lt;accession-num&gt;25586544&lt;/accession-num&gt;&lt;urls&gt;&lt;related-urls&gt;&lt;url&gt;http://www.ncbi.nlm.nih.gov/pubmed/25586544&lt;/url&gt;&lt;/related-urls&gt;&lt;/urls&gt;&lt;electronic-resource-num&gt;10.1111/dmcn.12683&lt;/electronic-resource-num&gt;&lt;/record&gt;&lt;/Cite&gt;&lt;/EndNote&gt;</w:instrText>
      </w:r>
      <w:r w:rsidR="001C0BF8">
        <w:fldChar w:fldCharType="separate"/>
      </w:r>
      <w:r w:rsidR="00E620B3">
        <w:rPr>
          <w:noProof/>
        </w:rPr>
        <w:t>(14)</w:t>
      </w:r>
      <w:r w:rsidR="001C0BF8">
        <w:fldChar w:fldCharType="end"/>
      </w:r>
      <w:r w:rsidR="001C0BF8">
        <w:t xml:space="preserve">, and construct validity in discriminating the knowledge levels of neonatal clinicians and </w:t>
      </w:r>
      <w:r w:rsidR="00F22BA9">
        <w:t>teachers</w:t>
      </w:r>
      <w:r w:rsidR="001C0BF8">
        <w:t>.</w:t>
      </w:r>
      <w:r w:rsidR="001C0BF8">
        <w:fldChar w:fldCharType="begin">
          <w:fldData xml:space="preserve">PEVuZE5vdGU+PENpdGU+PEF1dGhvcj5Kb2huc29uPC9BdXRob3I+PFllYXI+MjAxNTwvWWVhcj48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</w:fldData>
        </w:fldChar>
      </w:r>
      <w:r w:rsidR="00E620B3">
        <w:instrText xml:space="preserve"> ADDIN EN.CITE </w:instrText>
      </w:r>
      <w:r w:rsidR="00E620B3">
        <w:fldChar w:fldCharType="begin">
          <w:fldData xml:space="preserve">PEVuZE5vdGU+PENpdGU+PEF1dGhvcj5Kb2huc29uPC9BdXRob3I+PFllYXI+MjAxNTwvWWVhcj48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</w:fldData>
        </w:fldChar>
      </w:r>
      <w:r w:rsidR="00E620B3">
        <w:instrText xml:space="preserve"> ADDIN EN.CITE.DATA </w:instrText>
      </w:r>
      <w:r w:rsidR="00E620B3">
        <w:fldChar w:fldCharType="end"/>
      </w:r>
      <w:r w:rsidR="001C0BF8">
        <w:fldChar w:fldCharType="separate"/>
      </w:r>
      <w:r w:rsidR="00E620B3">
        <w:rPr>
          <w:noProof/>
        </w:rPr>
        <w:t>(14, 20)</w:t>
      </w:r>
      <w:r w:rsidR="001C0BF8">
        <w:fldChar w:fldCharType="end"/>
      </w:r>
      <w:r w:rsidR="001C0BF8">
        <w:t xml:space="preserve"> </w:t>
      </w:r>
    </w:p>
    <w:p w14:paraId="5C097E24" w14:textId="32AD49B5" w:rsidR="004F5563" w:rsidRDefault="003F70FE" w:rsidP="00BD25F3">
      <w:pPr>
        <w:spacing w:line="480" w:lineRule="auto"/>
      </w:pPr>
      <w:r>
        <w:t>To assess confidence in supporting the lea</w:t>
      </w:r>
      <w:r w:rsidR="00257024">
        <w:t>rning of preterm-born children pre- and post-resource use</w:t>
      </w:r>
      <w:r>
        <w:t>, participants indicate</w:t>
      </w:r>
      <w:r w:rsidR="00E65A47">
        <w:t>d</w:t>
      </w:r>
      <w:r>
        <w:t xml:space="preserve"> the extent to which they agreed with four statements using a 5-point Likert s</w:t>
      </w:r>
      <w:r w:rsidR="00FF1C4E">
        <w:t>cale</w:t>
      </w:r>
      <w:r w:rsidR="00257024">
        <w:t xml:space="preserve"> (</w:t>
      </w:r>
      <w:r w:rsidR="00FF1C4E">
        <w:t>s</w:t>
      </w:r>
      <w:r>
        <w:t>trongly agree; agree; neither agree nor disagree; disagree; strongly disagree</w:t>
      </w:r>
      <w:r w:rsidR="005C294E">
        <w:t xml:space="preserve">; </w:t>
      </w:r>
      <w:r w:rsidR="000C3341">
        <w:t>Table S2</w:t>
      </w:r>
      <w:r w:rsidR="001C441A">
        <w:t>,</w:t>
      </w:r>
      <w:r w:rsidR="00FF1C4E">
        <w:t xml:space="preserve"> Supplementary Appendix</w:t>
      </w:r>
      <w:r w:rsidR="005C294E">
        <w:t>)</w:t>
      </w:r>
      <w:r w:rsidR="00FF1C4E">
        <w:t>.</w:t>
      </w:r>
      <w:r w:rsidR="000C3341">
        <w:t xml:space="preserve"> </w:t>
      </w:r>
      <w:r w:rsidR="00257024">
        <w:t>After using the resource</w:t>
      </w:r>
      <w:r w:rsidR="005F75FB">
        <w:t>, participants were also asked to rate how strongly they agreed with 10 statements about the utility of the resource usin</w:t>
      </w:r>
      <w:r w:rsidR="00F76525">
        <w:t>g</w:t>
      </w:r>
      <w:r w:rsidR="005C294E">
        <w:t xml:space="preserve"> the same 5-point scale (</w:t>
      </w:r>
      <w:r w:rsidR="005F75FB">
        <w:t>Table S</w:t>
      </w:r>
      <w:r w:rsidR="000C3341">
        <w:t>3</w:t>
      </w:r>
      <w:r w:rsidR="001C441A">
        <w:t>,</w:t>
      </w:r>
      <w:r w:rsidR="005C294E">
        <w:t xml:space="preserve"> Supplementary Appendix)</w:t>
      </w:r>
      <w:r w:rsidR="004F5563">
        <w:t xml:space="preserve">. </w:t>
      </w:r>
    </w:p>
    <w:p w14:paraId="357746BE" w14:textId="73390D62" w:rsidR="00BD25F3" w:rsidRDefault="00BD25F3" w:rsidP="00BD25F3">
      <w:pPr>
        <w:spacing w:line="480" w:lineRule="auto"/>
      </w:pPr>
      <w:r>
        <w:rPr>
          <w:rFonts w:ascii="Calibri" w:hAnsi="Calibri"/>
          <w:szCs w:val="24"/>
          <w:lang w:val="en-US"/>
        </w:rPr>
        <w:t xml:space="preserve">In order </w:t>
      </w:r>
      <w:r>
        <w:t>to describe the sample, basic demographic information relating to gender, professional roles and the number of years spent teaching were collected in the pre-resource questionnaire.</w:t>
      </w:r>
    </w:p>
    <w:p w14:paraId="67618878" w14:textId="77777777" w:rsidR="00ED0069" w:rsidRDefault="00ED0069">
      <w:pPr>
        <w:rPr>
          <w:b/>
        </w:rPr>
      </w:pPr>
    </w:p>
    <w:p w14:paraId="44B1C307" w14:textId="77777777" w:rsidR="0028359F" w:rsidRDefault="0028359F" w:rsidP="001C441A">
      <w:pPr>
        <w:spacing w:after="0" w:line="480" w:lineRule="auto"/>
        <w:rPr>
          <w:b/>
        </w:rPr>
      </w:pPr>
    </w:p>
    <w:p w14:paraId="7293BA62" w14:textId="77777777" w:rsidR="0028359F" w:rsidRDefault="0028359F" w:rsidP="001C441A">
      <w:pPr>
        <w:spacing w:after="0" w:line="480" w:lineRule="auto"/>
        <w:rPr>
          <w:b/>
        </w:rPr>
      </w:pPr>
    </w:p>
    <w:p w14:paraId="4B18C01D" w14:textId="77777777" w:rsidR="00692D2A" w:rsidRPr="008D270B" w:rsidRDefault="00692D2A" w:rsidP="001C441A">
      <w:pPr>
        <w:spacing w:after="0" w:line="480" w:lineRule="auto"/>
        <w:rPr>
          <w:b/>
        </w:rPr>
      </w:pPr>
      <w:r w:rsidRPr="008D270B">
        <w:rPr>
          <w:b/>
        </w:rPr>
        <w:lastRenderedPageBreak/>
        <w:t>Statistical analysis</w:t>
      </w:r>
    </w:p>
    <w:p w14:paraId="0406EBDA" w14:textId="706D410B" w:rsidR="00D61046" w:rsidRDefault="0087376A" w:rsidP="00D61046">
      <w:pPr>
        <w:spacing w:line="480" w:lineRule="auto"/>
      </w:pPr>
      <w:r w:rsidRPr="008D270B">
        <w:t xml:space="preserve">Data were </w:t>
      </w:r>
      <w:r w:rsidR="008D270B">
        <w:t>analysed</w:t>
      </w:r>
      <w:r w:rsidRPr="008D270B">
        <w:t xml:space="preserve"> using </w:t>
      </w:r>
      <w:r w:rsidR="00FA5EE3">
        <w:t>SPSS v24.0 (</w:t>
      </w:r>
      <w:r w:rsidR="00FA5EE3" w:rsidRPr="00FA5EE3">
        <w:t>IBM Corp. in Armonk, NY</w:t>
      </w:r>
      <w:r w:rsidR="00FA5EE3">
        <w:t>)</w:t>
      </w:r>
      <w:r w:rsidRPr="008D270B">
        <w:t xml:space="preserve">. </w:t>
      </w:r>
      <w:r w:rsidR="008D270B">
        <w:t>To</w:t>
      </w:r>
      <w:r w:rsidR="007F56E9">
        <w:t xml:space="preserve">tal PB-KS scores were computed </w:t>
      </w:r>
      <w:r w:rsidR="008D270B">
        <w:t xml:space="preserve">and </w:t>
      </w:r>
      <w:r w:rsidR="008D270B" w:rsidRPr="008D270B">
        <w:t xml:space="preserve">change in median </w:t>
      </w:r>
      <w:r w:rsidR="00EC5E7A" w:rsidRPr="008D270B">
        <w:t>PB-KS</w:t>
      </w:r>
      <w:r w:rsidR="00BF5A5F">
        <w:t xml:space="preserve"> score</w:t>
      </w:r>
      <w:r w:rsidR="008D270B">
        <w:t xml:space="preserve"> pre- </w:t>
      </w:r>
      <w:r w:rsidR="007F56E9">
        <w:t>versus</w:t>
      </w:r>
      <w:r w:rsidR="008D270B">
        <w:t xml:space="preserve"> post- resource use was </w:t>
      </w:r>
      <w:r w:rsidR="00BE5FEA">
        <w:t>compared</w:t>
      </w:r>
      <w:r w:rsidR="008D270B">
        <w:t xml:space="preserve"> using </w:t>
      </w:r>
      <w:r w:rsidR="00C8155D">
        <w:t xml:space="preserve">the </w:t>
      </w:r>
      <w:r w:rsidR="00EC5E7A" w:rsidRPr="008D270B">
        <w:t xml:space="preserve">Wilcoxon </w:t>
      </w:r>
      <w:r w:rsidR="008D270B">
        <w:t>Signed Rank T</w:t>
      </w:r>
      <w:r w:rsidR="00EC5E7A" w:rsidRPr="008D270B">
        <w:t>est</w:t>
      </w:r>
      <w:r w:rsidR="008D270B">
        <w:t xml:space="preserve"> as data were not normally distributed. For items assessing confidence, responses were dichotomised (strongly agree/agree</w:t>
      </w:r>
      <w:r w:rsidR="008D361C">
        <w:t xml:space="preserve"> vs. neither agree nor disagree/</w:t>
      </w:r>
      <w:r w:rsidR="008D270B">
        <w:t xml:space="preserve">disagree/strongly disagree) and </w:t>
      </w:r>
      <w:r w:rsidR="007F56E9">
        <w:t>the proportion of participants</w:t>
      </w:r>
      <w:r w:rsidR="00C8155D">
        <w:t xml:space="preserve"> </w:t>
      </w:r>
      <w:r w:rsidR="007F56E9">
        <w:t xml:space="preserve">agreeing with </w:t>
      </w:r>
      <w:r w:rsidR="00956CB9">
        <w:t>each statement</w:t>
      </w:r>
      <w:r w:rsidR="007F56E9">
        <w:t xml:space="preserve"> was compared </w:t>
      </w:r>
      <w:r w:rsidR="008D270B">
        <w:t xml:space="preserve">pre- </w:t>
      </w:r>
      <w:r w:rsidR="007F56E9">
        <w:t>versus</w:t>
      </w:r>
      <w:r w:rsidR="008D270B">
        <w:t xml:space="preserve"> post- resource use using </w:t>
      </w:r>
      <w:r w:rsidR="00C8155D">
        <w:t xml:space="preserve">the </w:t>
      </w:r>
      <w:proofErr w:type="spellStart"/>
      <w:r w:rsidR="008D270B">
        <w:t>McNemar</w:t>
      </w:r>
      <w:proofErr w:type="spellEnd"/>
      <w:r w:rsidR="008D270B">
        <w:t xml:space="preserve"> Test. A post-hoc power analysis </w:t>
      </w:r>
      <w:r w:rsidR="00D61046">
        <w:t>confirmed</w:t>
      </w:r>
      <w:r w:rsidR="008D270B">
        <w:t xml:space="preserve"> that the final sample </w:t>
      </w:r>
      <w:r w:rsidR="00D61046">
        <w:t xml:space="preserve">(n=61) was sufficient to detect a difference of at least 3 units (SD = 7) in the PB-KS score pre- </w:t>
      </w:r>
      <w:r w:rsidR="007F56E9">
        <w:t>versus</w:t>
      </w:r>
      <w:r w:rsidR="00D61046">
        <w:t xml:space="preserve"> post-resource use with a power of 90% at the 0.05 significance level. </w:t>
      </w:r>
    </w:p>
    <w:p w14:paraId="15E28141" w14:textId="77777777" w:rsidR="00D61046" w:rsidRPr="008D270B" w:rsidRDefault="00D61046" w:rsidP="00D61046">
      <w:pPr>
        <w:spacing w:line="480" w:lineRule="auto"/>
      </w:pPr>
    </w:p>
    <w:p w14:paraId="777FB466" w14:textId="438CC7DE" w:rsidR="00871B75" w:rsidRDefault="00871B75" w:rsidP="009274EA">
      <w:pPr>
        <w:spacing w:after="0" w:line="480" w:lineRule="auto"/>
        <w:rPr>
          <w:b/>
        </w:rPr>
      </w:pPr>
      <w:r>
        <w:rPr>
          <w:b/>
        </w:rPr>
        <w:t>RESULTS</w:t>
      </w:r>
    </w:p>
    <w:p w14:paraId="7938ADC7" w14:textId="54B012F6" w:rsidR="00871B75" w:rsidRDefault="00871B75" w:rsidP="009274EA">
      <w:pPr>
        <w:spacing w:after="0" w:line="480" w:lineRule="auto"/>
        <w:rPr>
          <w:b/>
        </w:rPr>
      </w:pPr>
      <w:r>
        <w:rPr>
          <w:b/>
        </w:rPr>
        <w:t>Sample characteristics</w:t>
      </w:r>
    </w:p>
    <w:p w14:paraId="4D9F9F44" w14:textId="2624DF65" w:rsidR="00692D2A" w:rsidRDefault="00D27AD7" w:rsidP="00A86497">
      <w:pPr>
        <w:spacing w:line="480" w:lineRule="auto"/>
      </w:pPr>
      <w:r>
        <w:t xml:space="preserve">Of </w:t>
      </w:r>
      <w:r w:rsidR="000E2E81">
        <w:t xml:space="preserve">120 teachers </w:t>
      </w:r>
      <w:r>
        <w:t xml:space="preserve">who </w:t>
      </w:r>
      <w:r w:rsidR="000E2E81">
        <w:t>consented to take part, 71 completed the pre-resource questionnaire</w:t>
      </w:r>
      <w:r>
        <w:t xml:space="preserve">. Of these, </w:t>
      </w:r>
      <w:r w:rsidR="000E2E81">
        <w:t>61 accessed the e-learning resource and completed the post-resource questionnaire</w:t>
      </w:r>
      <w:r w:rsidR="009C53BC">
        <w:t>. The final sample thus comprised 61</w:t>
      </w:r>
      <w:r w:rsidR="0084340D">
        <w:t xml:space="preserve"> </w:t>
      </w:r>
      <w:r w:rsidR="000E2E81">
        <w:t xml:space="preserve">participants. </w:t>
      </w:r>
      <w:r w:rsidR="00692D2A">
        <w:t>Basic demographic characteristics are shown in Table 1. Fifty five (90%) participants</w:t>
      </w:r>
      <w:r w:rsidR="00392948">
        <w:t xml:space="preserve"> were</w:t>
      </w:r>
      <w:r w:rsidR="00692D2A">
        <w:t xml:space="preserve"> female and half </w:t>
      </w:r>
      <w:r>
        <w:t xml:space="preserve">the sample </w:t>
      </w:r>
      <w:r w:rsidR="00692D2A">
        <w:t>(52%) were Key Stage 2 teachers of children aged 7 to 11 years</w:t>
      </w:r>
      <w:r w:rsidR="002730E7">
        <w:t xml:space="preserve">; </w:t>
      </w:r>
      <w:r w:rsidR="00692D2A">
        <w:t xml:space="preserve">the remaining half split equally between </w:t>
      </w:r>
      <w:r w:rsidR="002730E7">
        <w:t>Foundation Stage and Key Stage 1 teachers</w:t>
      </w:r>
      <w:r w:rsidR="00692D2A">
        <w:t xml:space="preserve">. Almost half </w:t>
      </w:r>
      <w:r w:rsidR="00956CB9">
        <w:t>were class teachers (48%)</w:t>
      </w:r>
      <w:r w:rsidR="00692D2A">
        <w:t xml:space="preserve"> </w:t>
      </w:r>
      <w:r w:rsidR="00F964D9">
        <w:t>and</w:t>
      </w:r>
      <w:r w:rsidR="00692D2A">
        <w:t xml:space="preserve"> there was representation </w:t>
      </w:r>
      <w:r w:rsidR="00956CB9">
        <w:t>from all key professional roles</w:t>
      </w:r>
      <w:r w:rsidR="001C441A">
        <w:t xml:space="preserve"> including teaching assistants, head teachers and SEN coordinators</w:t>
      </w:r>
      <w:r w:rsidR="00956CB9">
        <w:t xml:space="preserve">. </w:t>
      </w:r>
      <w:r w:rsidR="00C46B25">
        <w:t xml:space="preserve">The majority </w:t>
      </w:r>
      <w:r w:rsidR="008D5B5D">
        <w:t>(85%)</w:t>
      </w:r>
      <w:r w:rsidR="00446425">
        <w:t xml:space="preserve"> </w:t>
      </w:r>
      <w:r w:rsidR="00C46B25">
        <w:t xml:space="preserve">reported that they had previously received information about preterm birth. </w:t>
      </w:r>
    </w:p>
    <w:p w14:paraId="7B17C7D8" w14:textId="5A5AA147" w:rsidR="005F7FDC" w:rsidRDefault="005F7FDC" w:rsidP="005F7FDC">
      <w:pPr>
        <w:spacing w:line="480" w:lineRule="auto"/>
        <w:jc w:val="center"/>
      </w:pPr>
      <w:r>
        <w:t>TABLE 1</w:t>
      </w:r>
    </w:p>
    <w:p w14:paraId="61719F5F" w14:textId="77777777" w:rsidR="00446425" w:rsidRDefault="00446425" w:rsidP="00446425">
      <w:pPr>
        <w:spacing w:after="0" w:line="480" w:lineRule="auto"/>
        <w:rPr>
          <w:b/>
        </w:rPr>
      </w:pPr>
    </w:p>
    <w:p w14:paraId="01D43D9D" w14:textId="0A7912DC" w:rsidR="00871B75" w:rsidRDefault="005C4221" w:rsidP="00446425">
      <w:pPr>
        <w:spacing w:after="0" w:line="480" w:lineRule="auto"/>
        <w:rPr>
          <w:b/>
        </w:rPr>
      </w:pPr>
      <w:r>
        <w:rPr>
          <w:b/>
        </w:rPr>
        <w:t>Knowledge of preterm birth</w:t>
      </w:r>
    </w:p>
    <w:p w14:paraId="270B1F12" w14:textId="0E01F0AE" w:rsidR="005F7FDC" w:rsidRDefault="00911F48" w:rsidP="005F7FDC">
      <w:pPr>
        <w:spacing w:line="480" w:lineRule="auto"/>
      </w:pPr>
      <w:r w:rsidRPr="00911F48">
        <w:t xml:space="preserve">The </w:t>
      </w:r>
      <w:r>
        <w:t>median total</w:t>
      </w:r>
      <w:r w:rsidRPr="00911F48">
        <w:t xml:space="preserve"> PB</w:t>
      </w:r>
      <w:r>
        <w:t>-KS</w:t>
      </w:r>
      <w:r w:rsidRPr="00911F48">
        <w:t xml:space="preserve"> score significantly increased after participants </w:t>
      </w:r>
      <w:r>
        <w:t>used</w:t>
      </w:r>
      <w:r w:rsidR="008D361C">
        <w:t xml:space="preserve"> the e-learning resource: </w:t>
      </w:r>
      <w:r>
        <w:t xml:space="preserve">pre-resource median </w:t>
      </w:r>
      <w:r w:rsidRPr="00911F48">
        <w:t>13 (</w:t>
      </w:r>
      <w:r w:rsidR="00954541">
        <w:t xml:space="preserve">95% CI 11, </w:t>
      </w:r>
      <w:r w:rsidRPr="00911F48">
        <w:t>14</w:t>
      </w:r>
      <w:r>
        <w:t xml:space="preserve">; </w:t>
      </w:r>
      <w:r w:rsidR="008D361C">
        <w:t>range</w:t>
      </w:r>
      <w:r>
        <w:t xml:space="preserve"> 0-25</w:t>
      </w:r>
      <w:r w:rsidR="002730E7">
        <w:t xml:space="preserve">); </w:t>
      </w:r>
      <w:r>
        <w:t>pos</w:t>
      </w:r>
      <w:r w:rsidR="00954541">
        <w:t xml:space="preserve">t-resource median 29 (95% CI 28, </w:t>
      </w:r>
      <w:r>
        <w:t xml:space="preserve">30; </w:t>
      </w:r>
      <w:r w:rsidR="008D361C">
        <w:t>range</w:t>
      </w:r>
      <w:r>
        <w:t xml:space="preserve"> </w:t>
      </w:r>
      <w:r>
        <w:lastRenderedPageBreak/>
        <w:t>18-33)</w:t>
      </w:r>
      <w:r w:rsidRPr="00911F48">
        <w:t>; p&lt;</w:t>
      </w:r>
      <w:r>
        <w:t>0.0001</w:t>
      </w:r>
      <w:r w:rsidRPr="00911F48">
        <w:t xml:space="preserve">. </w:t>
      </w:r>
      <w:r w:rsidR="00446425">
        <w:t>The m</w:t>
      </w:r>
      <w:r>
        <w:t>ean</w:t>
      </w:r>
      <w:r w:rsidR="008D361C">
        <w:t xml:space="preserve"> (SD)</w:t>
      </w:r>
      <w:r>
        <w:t xml:space="preserve"> PB-KS score pre-resource use was </w:t>
      </w:r>
      <w:r w:rsidRPr="00911F48">
        <w:t xml:space="preserve">13 (6.2) </w:t>
      </w:r>
      <w:r>
        <w:t>and</w:t>
      </w:r>
      <w:r w:rsidRPr="00911F48">
        <w:t xml:space="preserve"> </w:t>
      </w:r>
      <w:r w:rsidR="002730E7">
        <w:t xml:space="preserve">post-resource use was </w:t>
      </w:r>
      <w:r w:rsidRPr="00911F48">
        <w:t>28 (3.5)</w:t>
      </w:r>
      <w:r w:rsidR="002730E7">
        <w:t xml:space="preserve">, </w:t>
      </w:r>
      <w:r w:rsidR="00954541">
        <w:t>equating</w:t>
      </w:r>
      <w:r w:rsidR="004E2FBE">
        <w:t xml:space="preserve"> to a </w:t>
      </w:r>
      <w:r w:rsidR="00954541">
        <w:t>2.6 SD increase</w:t>
      </w:r>
      <w:r w:rsidR="002730E7">
        <w:t xml:space="preserve"> in scores</w:t>
      </w:r>
      <w:r w:rsidRPr="00911F48">
        <w:t>.</w:t>
      </w:r>
      <w:r w:rsidR="005F7FDC">
        <w:t xml:space="preserve"> </w:t>
      </w:r>
      <w:r w:rsidR="003F1E08">
        <w:t>The</w:t>
      </w:r>
      <w:r w:rsidR="005F7FDC">
        <w:t xml:space="preserve"> accuracy of participants’ responses improved after accessing the resource on all 33 PB-KS items</w:t>
      </w:r>
      <w:r w:rsidR="00251F40">
        <w:t>,</w:t>
      </w:r>
      <w:r w:rsidR="00954541">
        <w:t xml:space="preserve"> with percent difference in accuracy ranging from 3% to 93% (</w:t>
      </w:r>
      <w:r w:rsidR="005F7FDC">
        <w:t>Table 2</w:t>
      </w:r>
      <w:r w:rsidR="00954541">
        <w:t>)</w:t>
      </w:r>
      <w:r w:rsidR="005F7FDC">
        <w:t>.</w:t>
      </w:r>
      <w:r w:rsidR="00251F40">
        <w:t xml:space="preserve"> T</w:t>
      </w:r>
      <w:r w:rsidR="003F1E08">
        <w:t xml:space="preserve">he greatest improvement in knowledge related to the risk for mathematics difficulties (93%), poor social skills (79%), inattention (74%) and </w:t>
      </w:r>
      <w:r w:rsidR="00104429">
        <w:t>deficits in</w:t>
      </w:r>
      <w:r w:rsidR="003F1E08">
        <w:t xml:space="preserve"> visuospatial processing (74%) following preterm birth. </w:t>
      </w:r>
    </w:p>
    <w:p w14:paraId="2E21668F" w14:textId="52683591" w:rsidR="005F7FDC" w:rsidRDefault="005F7FDC" w:rsidP="005F7FDC">
      <w:pPr>
        <w:spacing w:line="480" w:lineRule="auto"/>
        <w:jc w:val="center"/>
      </w:pPr>
      <w:r>
        <w:t>TABLE 2</w:t>
      </w:r>
    </w:p>
    <w:p w14:paraId="12A4BFCF" w14:textId="54283F24" w:rsidR="00242E4E" w:rsidRPr="00DC5E7E" w:rsidRDefault="00242E4E"/>
    <w:p w14:paraId="0343F4A2" w14:textId="677BE4D3" w:rsidR="00871B75" w:rsidRDefault="000B63C1" w:rsidP="00F53BDE">
      <w:pPr>
        <w:spacing w:after="0" w:line="480" w:lineRule="auto"/>
        <w:rPr>
          <w:b/>
        </w:rPr>
      </w:pPr>
      <w:r>
        <w:rPr>
          <w:b/>
        </w:rPr>
        <w:t>C</w:t>
      </w:r>
      <w:r w:rsidR="00871B75" w:rsidRPr="00F53BDE">
        <w:rPr>
          <w:b/>
        </w:rPr>
        <w:t>onfidence</w:t>
      </w:r>
      <w:r w:rsidR="00647841">
        <w:rPr>
          <w:b/>
        </w:rPr>
        <w:t xml:space="preserve"> in supporting </w:t>
      </w:r>
      <w:r>
        <w:rPr>
          <w:b/>
        </w:rPr>
        <w:t>children born preterm</w:t>
      </w:r>
    </w:p>
    <w:p w14:paraId="130E9010" w14:textId="387EA24A" w:rsidR="004A5F73" w:rsidRDefault="00F53BDE" w:rsidP="001F2058">
      <w:pPr>
        <w:spacing w:line="480" w:lineRule="auto"/>
      </w:pPr>
      <w:r>
        <w:t>P</w:t>
      </w:r>
      <w:r w:rsidR="004A5F73">
        <w:t>articipants’ confidence in supporting the learning of children born preterm</w:t>
      </w:r>
      <w:r w:rsidR="00446425">
        <w:t xml:space="preserve"> also</w:t>
      </w:r>
      <w:r w:rsidR="004A5F73">
        <w:t xml:space="preserve"> increased significantly after accessing the e-learning resource (Figure 1). Overall, </w:t>
      </w:r>
      <w:r w:rsidR="001F2058">
        <w:t xml:space="preserve">54 (89%) participants </w:t>
      </w:r>
      <w:r w:rsidR="004A5F73">
        <w:t xml:space="preserve">felt adequately equipped to support the learning of children born preterm after using the resource compared with </w:t>
      </w:r>
      <w:r w:rsidR="00E1773A">
        <w:t xml:space="preserve">just </w:t>
      </w:r>
      <w:r w:rsidR="001F2058">
        <w:t>8 (</w:t>
      </w:r>
      <w:r w:rsidR="004A5F73">
        <w:t>13%</w:t>
      </w:r>
      <w:r w:rsidR="001F2058">
        <w:t>)</w:t>
      </w:r>
      <w:r w:rsidR="004A5F73">
        <w:t xml:space="preserve"> before (</w:t>
      </w:r>
      <w:r w:rsidR="001F2058">
        <w:t>% difference</w:t>
      </w:r>
      <w:r w:rsidR="00D70676">
        <w:t xml:space="preserve"> (95% CI): 75</w:t>
      </w:r>
      <w:r w:rsidR="001F2058">
        <w:t xml:space="preserve"> </w:t>
      </w:r>
      <w:r w:rsidR="00D70676">
        <w:t>(</w:t>
      </w:r>
      <w:r w:rsidR="001F2058">
        <w:t>67, 87</w:t>
      </w:r>
      <w:r w:rsidR="00D70676">
        <w:t>)</w:t>
      </w:r>
      <w:r w:rsidR="001F2058">
        <w:t xml:space="preserve">; </w:t>
      </w:r>
      <w:r w:rsidR="004A5F73">
        <w:t xml:space="preserve">p&lt;0.0001), and 93% felt confident in supporting </w:t>
      </w:r>
      <w:r w:rsidR="001F2058">
        <w:t>preterm</w:t>
      </w:r>
      <w:r w:rsidR="00446425">
        <w:t>-born</w:t>
      </w:r>
      <w:r w:rsidR="001F2058">
        <w:t xml:space="preserve"> children </w:t>
      </w:r>
      <w:r w:rsidR="004A5F73">
        <w:t>after using the resource compared with 23% before (</w:t>
      </w:r>
      <w:r w:rsidR="001F2058">
        <w:t>70</w:t>
      </w:r>
      <w:r w:rsidR="00D70676">
        <w:t xml:space="preserve"> (</w:t>
      </w:r>
      <w:r w:rsidR="001F2058">
        <w:t>60, 83</w:t>
      </w:r>
      <w:r w:rsidR="00D70676">
        <w:t>)</w:t>
      </w:r>
      <w:r w:rsidR="001F2058">
        <w:t>; p&lt;0.0001). After using the resource, 42 (69%) felt they had received sufficient training about preterm birth compared with none prior to using the resource (69</w:t>
      </w:r>
      <w:r w:rsidR="00E1773A">
        <w:t xml:space="preserve"> (</w:t>
      </w:r>
      <w:r w:rsidR="001F2058">
        <w:t>69, 80</w:t>
      </w:r>
      <w:r w:rsidR="00E1773A">
        <w:t>)</w:t>
      </w:r>
      <w:r w:rsidR="001F2058">
        <w:t xml:space="preserve">), and 50 (82%) reported </w:t>
      </w:r>
      <w:r w:rsidR="00251F40">
        <w:t xml:space="preserve">that </w:t>
      </w:r>
      <w:r w:rsidR="001F2058">
        <w:t>they would consider prematurity when encountering a child who struggles at school compared with 14 (23%) prior to using the resource (59</w:t>
      </w:r>
      <w:r w:rsidR="00E1773A">
        <w:t xml:space="preserve"> (</w:t>
      </w:r>
      <w:r w:rsidR="001F2058">
        <w:t>48, 73</w:t>
      </w:r>
      <w:r w:rsidR="00E1773A">
        <w:t>)</w:t>
      </w:r>
      <w:r w:rsidR="001F2058">
        <w:t xml:space="preserve">; p&lt;0.0001). </w:t>
      </w:r>
    </w:p>
    <w:p w14:paraId="2E7B5F9C" w14:textId="4E0FC1DB" w:rsidR="000B63C1" w:rsidRDefault="000B63C1" w:rsidP="000B63C1">
      <w:pPr>
        <w:spacing w:line="480" w:lineRule="auto"/>
        <w:jc w:val="center"/>
      </w:pPr>
      <w:r>
        <w:t>FIGURE 1</w:t>
      </w:r>
    </w:p>
    <w:p w14:paraId="571C678C" w14:textId="77777777" w:rsidR="00F56C6D" w:rsidRDefault="00F56C6D">
      <w:pPr>
        <w:rPr>
          <w:b/>
        </w:rPr>
      </w:pPr>
    </w:p>
    <w:p w14:paraId="39F80727" w14:textId="6F4E2352" w:rsidR="00871B75" w:rsidRDefault="000B63C1" w:rsidP="00F56C6D">
      <w:pPr>
        <w:spacing w:after="0" w:line="480" w:lineRule="auto"/>
        <w:rPr>
          <w:b/>
        </w:rPr>
      </w:pPr>
      <w:r w:rsidRPr="000B63C1">
        <w:rPr>
          <w:b/>
        </w:rPr>
        <w:t>U</w:t>
      </w:r>
      <w:r w:rsidR="0077467A" w:rsidRPr="000B63C1">
        <w:rPr>
          <w:b/>
        </w:rPr>
        <w:t>tility of the</w:t>
      </w:r>
      <w:r w:rsidR="00871B75" w:rsidRPr="000B63C1">
        <w:rPr>
          <w:b/>
        </w:rPr>
        <w:t xml:space="preserve"> </w:t>
      </w:r>
      <w:r w:rsidR="001F6AFB">
        <w:rPr>
          <w:b/>
        </w:rPr>
        <w:t xml:space="preserve">e-learning </w:t>
      </w:r>
      <w:r w:rsidR="00871B75" w:rsidRPr="000B63C1">
        <w:rPr>
          <w:b/>
        </w:rPr>
        <w:t>resource</w:t>
      </w:r>
    </w:p>
    <w:p w14:paraId="47591F99" w14:textId="7726A675" w:rsidR="00871B75" w:rsidRDefault="0057275D" w:rsidP="002A3342">
      <w:pPr>
        <w:spacing w:line="480" w:lineRule="auto"/>
      </w:pPr>
      <w:r>
        <w:t>The</w:t>
      </w:r>
      <w:r w:rsidR="00EF4D74">
        <w:t xml:space="preserve"> resource</w:t>
      </w:r>
      <w:r w:rsidR="002A3342">
        <w:t xml:space="preserve"> was evaluated extremely positively by participants</w:t>
      </w:r>
      <w:r>
        <w:t xml:space="preserve"> (Figure 2)</w:t>
      </w:r>
      <w:r w:rsidR="002A3342">
        <w:t xml:space="preserve">. </w:t>
      </w:r>
      <w:r>
        <w:t>Between 92%-</w:t>
      </w:r>
      <w:r w:rsidR="001D2210">
        <w:t>100%</w:t>
      </w:r>
      <w:r w:rsidR="004A6E86">
        <w:t xml:space="preserve"> of participants</w:t>
      </w:r>
      <w:r w:rsidR="001D2210">
        <w:t xml:space="preserve"> felt that the resource was interesting, enjoyable, </w:t>
      </w:r>
      <w:proofErr w:type="gramStart"/>
      <w:r w:rsidR="001D2210">
        <w:t>easy</w:t>
      </w:r>
      <w:proofErr w:type="gramEnd"/>
      <w:r w:rsidR="001D2210">
        <w:t xml:space="preserve"> to use and pitched at the right level, the learning objectives were clear</w:t>
      </w:r>
      <w:r>
        <w:t>,</w:t>
      </w:r>
      <w:r w:rsidR="001D2210">
        <w:t xml:space="preserve"> and</w:t>
      </w:r>
      <w:r w:rsidR="00EF4D74">
        <w:t xml:space="preserve"> </w:t>
      </w:r>
      <w:r w:rsidR="001D2210">
        <w:t xml:space="preserve">the multimedia elements added to their learning </w:t>
      </w:r>
      <w:r w:rsidR="00446425">
        <w:t xml:space="preserve">over </w:t>
      </w:r>
      <w:r w:rsidR="001D2210">
        <w:t xml:space="preserve">written information. </w:t>
      </w:r>
      <w:r w:rsidR="00446425">
        <w:t>Additionally</w:t>
      </w:r>
      <w:r w:rsidR="001D2210">
        <w:t xml:space="preserve">, participants felt the commentaries and case studies were engaging </w:t>
      </w:r>
      <w:r w:rsidR="00EF4D74">
        <w:lastRenderedPageBreak/>
        <w:t xml:space="preserve">(80%) </w:t>
      </w:r>
      <w:r w:rsidR="001D2210">
        <w:t>and that the quizzes were valuable in showing what they had learned</w:t>
      </w:r>
      <w:r w:rsidR="00EF4D74">
        <w:t xml:space="preserve"> (88%)</w:t>
      </w:r>
      <w:r w:rsidR="001D2210">
        <w:t xml:space="preserve">. Overall, 97% </w:t>
      </w:r>
      <w:r w:rsidR="00446425">
        <w:t xml:space="preserve">reported that they </w:t>
      </w:r>
      <w:r w:rsidR="001D2210">
        <w:t xml:space="preserve">would recommend </w:t>
      </w:r>
      <w:r w:rsidR="00EF4D74">
        <w:t>the resource</w:t>
      </w:r>
      <w:r w:rsidR="001D2210">
        <w:t xml:space="preserve"> to </w:t>
      </w:r>
      <w:r w:rsidR="00272C3D">
        <w:t>others.</w:t>
      </w:r>
    </w:p>
    <w:p w14:paraId="44545001" w14:textId="718E1944" w:rsidR="00F342FE" w:rsidRPr="00DC5E7E" w:rsidRDefault="00F342FE" w:rsidP="00F342FE">
      <w:pPr>
        <w:spacing w:line="480" w:lineRule="auto"/>
        <w:jc w:val="center"/>
      </w:pPr>
      <w:r>
        <w:t>FIGURE 2</w:t>
      </w:r>
    </w:p>
    <w:p w14:paraId="021101A4" w14:textId="77777777" w:rsidR="00745752" w:rsidRPr="008660FB" w:rsidRDefault="00745752" w:rsidP="00B31D25">
      <w:pPr>
        <w:spacing w:after="0" w:line="480" w:lineRule="auto"/>
        <w:rPr>
          <w:b/>
        </w:rPr>
      </w:pPr>
      <w:r w:rsidRPr="008660FB">
        <w:rPr>
          <w:b/>
        </w:rPr>
        <w:t>DISCUSSION</w:t>
      </w:r>
    </w:p>
    <w:p w14:paraId="65A4921E" w14:textId="1DA2DCC8" w:rsidR="00785D80" w:rsidRPr="003C5548" w:rsidRDefault="00383986" w:rsidP="003C5548">
      <w:pPr>
        <w:spacing w:line="480" w:lineRule="auto"/>
      </w:pPr>
      <w:r w:rsidRPr="008660FB">
        <w:t>This</w:t>
      </w:r>
      <w:r w:rsidR="00294194" w:rsidRPr="008660FB">
        <w:t xml:space="preserve"> interactive e-learning resource</w:t>
      </w:r>
      <w:r w:rsidR="00604123" w:rsidRPr="008660FB">
        <w:t xml:space="preserve"> </w:t>
      </w:r>
      <w:r w:rsidR="00294194" w:rsidRPr="008660FB">
        <w:t xml:space="preserve">significantly improved </w:t>
      </w:r>
      <w:r w:rsidR="00387B17">
        <w:t xml:space="preserve">education professionals’ knowledge of </w:t>
      </w:r>
      <w:r w:rsidR="00294194" w:rsidRPr="008660FB">
        <w:t xml:space="preserve">the impact of preterm birth on </w:t>
      </w:r>
      <w:r w:rsidR="00F56C6D">
        <w:t xml:space="preserve">children’s </w:t>
      </w:r>
      <w:r w:rsidR="00294194" w:rsidRPr="008660FB">
        <w:t xml:space="preserve">development and learning and their confidence in supporting </w:t>
      </w:r>
      <w:r w:rsidR="00387B17">
        <w:t>preterm-</w:t>
      </w:r>
      <w:r w:rsidR="008660FB" w:rsidRPr="008660FB">
        <w:t>born children in the classroom.</w:t>
      </w:r>
      <w:r w:rsidR="00294194" w:rsidRPr="008660FB">
        <w:t xml:space="preserve"> </w:t>
      </w:r>
      <w:r w:rsidR="003C5548">
        <w:t>After using the resource there was a</w:t>
      </w:r>
      <w:r w:rsidR="00592A39" w:rsidRPr="008660FB">
        <w:t xml:space="preserve"> 2.6 SD increase in the</w:t>
      </w:r>
      <w:r w:rsidR="00CB7412" w:rsidRPr="008660FB">
        <w:t xml:space="preserve"> mean </w:t>
      </w:r>
      <w:r w:rsidR="003C5548">
        <w:t xml:space="preserve">PB-KS </w:t>
      </w:r>
      <w:r w:rsidR="00CB7412" w:rsidRPr="008660FB">
        <w:t xml:space="preserve">score, a difference that would be considered highly clinically significant. </w:t>
      </w:r>
      <w:r w:rsidR="00C82340" w:rsidRPr="008660FB">
        <w:t>Using the PB-KS, t</w:t>
      </w:r>
      <w:r w:rsidR="00CB7412" w:rsidRPr="008660FB">
        <w:t xml:space="preserve">he results of a </w:t>
      </w:r>
      <w:r w:rsidR="00446425">
        <w:t xml:space="preserve">previous </w:t>
      </w:r>
      <w:r w:rsidR="00CB7412" w:rsidRPr="008660FB">
        <w:t>national survey showed that education professionals</w:t>
      </w:r>
      <w:r w:rsidR="00592A39" w:rsidRPr="008660FB">
        <w:t>’</w:t>
      </w:r>
      <w:r w:rsidR="00C82340" w:rsidRPr="008660FB">
        <w:t xml:space="preserve"> areas of poorest knowledge related to the most frequent adverse outcomes after preterm birth, namely mathematics difficulties, social </w:t>
      </w:r>
      <w:r w:rsidR="00592A39" w:rsidRPr="008660FB">
        <w:t>difficulties</w:t>
      </w:r>
      <w:r w:rsidR="00C82340" w:rsidRPr="008660FB">
        <w:t xml:space="preserve"> and inattention, suggesting that preterm born children may be failing to receive </w:t>
      </w:r>
      <w:r w:rsidR="005E7ED9" w:rsidRPr="008660FB">
        <w:t xml:space="preserve">appropriate </w:t>
      </w:r>
      <w:r w:rsidR="00C82340" w:rsidRPr="008660FB">
        <w:t>support in the area</w:t>
      </w:r>
      <w:r w:rsidR="00592A39" w:rsidRPr="008660FB">
        <w:t>s</w:t>
      </w:r>
      <w:r w:rsidR="00C82340" w:rsidRPr="008660FB">
        <w:t xml:space="preserve"> they need it the most.</w:t>
      </w:r>
      <w:r w:rsidR="00C82340" w:rsidRPr="008660FB">
        <w:fldChar w:fldCharType="begin"/>
      </w:r>
      <w:r w:rsidR="00E620B3">
        <w:instrText xml:space="preserve"> ADDIN EN.CITE &lt;EndNote&gt;&lt;Cite&gt;&lt;Author&gt;Johnson&lt;/Author&gt;&lt;Year&gt;2015&lt;/Year&gt;&lt;RecNum&gt;3844&lt;/RecNum&gt;&lt;DisplayText&gt;(14)&lt;/DisplayText&gt;&lt;record&gt;&lt;rec-number&gt;3844&lt;/rec-number&gt;&lt;foreign-keys&gt;&lt;key app="EN" db-id="2zprzvvp1vxfajefeep5w2whfr9f9f05eaxz" timestamp="1460545704"&gt;3844&lt;/key&gt;&lt;/foreign-keys&gt;&lt;ref-type name="Journal Article"&gt;17&lt;/ref-type&gt;&lt;contributors&gt;&lt;authors&gt;&lt;author&gt;Johnson, S.&lt;/author&gt;&lt;author&gt;Gilmore, C.&lt;/author&gt;&lt;author&gt;Gallimore, I.&lt;/author&gt;&lt;author&gt;Jaekel, J.&lt;/author&gt;&lt;author&gt;Wolke, D.&lt;/author&gt;&lt;/authors&gt;&lt;/contributors&gt;&lt;auth-address&gt;Department of Health Sciences, University of Leicester, Leicester, UK.&amp;#xD;Mathematics Education Centre, Loughborough University, Loughborough, UK.&amp;#xD;Department of Developmental Psychology, Ruhr-University Bochum, Bochum, Germany.&amp;#xD;Department of Psychology and Division of Mental Health and Wellbeing, Warwick Medical School, University of Warwick, Coventry, UK.&lt;/auth-address&gt;&lt;titles&gt;&lt;title&gt;The long-term consequences of preterm birth: what do teachers know?&lt;/title&gt;&lt;secondary-title&gt;Dev Med Child Neurol&lt;/secondary-title&gt;&lt;/titles&gt;&lt;periodical&gt;&lt;full-title&gt;Dev Med Child Neurol&lt;/full-title&gt;&lt;/periodical&gt;&lt;pages&gt;571-7&lt;/pages&gt;&lt;volume&gt;57&lt;/volume&gt;&lt;number&gt;6&lt;/number&gt;&lt;keywords&gt;&lt;keyword&gt;Adult&lt;/keyword&gt;&lt;keyword&gt;Child&lt;/keyword&gt;&lt;keyword&gt;Child Development&lt;/keyword&gt;&lt;keyword&gt;Faculty/*standards&lt;/keyword&gt;&lt;keyword&gt;Female&lt;/keyword&gt;&lt;keyword&gt;*Health Knowledge, Attitudes, Practice&lt;/keyword&gt;&lt;keyword&gt;Humans&lt;/keyword&gt;&lt;keyword&gt;*Infant, Premature&lt;/keyword&gt;&lt;keyword&gt;Learning&lt;/keyword&gt;&lt;keyword&gt;Male&lt;/keyword&gt;&lt;keyword&gt;Middle Aged&lt;/keyword&gt;&lt;keyword&gt;Psychology/standards&lt;/keyword&gt;&lt;keyword&gt;Psychology, Educational/standards&lt;/keyword&gt;&lt;keyword&gt;Time Factors&lt;/keyword&gt;&lt;/keywords&gt;&lt;dates&gt;&lt;year&gt;2015&lt;/year&gt;&lt;pub-dates&gt;&lt;date&gt;Jun&lt;/date&gt;&lt;/pub-dates&gt;&lt;/dates&gt;&lt;isbn&gt;1469-8749 (Electronic)&amp;#xD;0012-1622 (Linking)&lt;/isbn&gt;&lt;accession-num&gt;25586544&lt;/accession-num&gt;&lt;urls&gt;&lt;related-urls&gt;&lt;url&gt;http://www.ncbi.nlm.nih.gov/pubmed/25586544&lt;/url&gt;&lt;/related-urls&gt;&lt;/urls&gt;&lt;electronic-resource-num&gt;10.1111/dmcn.12683&lt;/electronic-resource-num&gt;&lt;/record&gt;&lt;/Cite&gt;&lt;/EndNote&gt;</w:instrText>
      </w:r>
      <w:r w:rsidR="00C82340" w:rsidRPr="008660FB">
        <w:fldChar w:fldCharType="separate"/>
      </w:r>
      <w:r w:rsidR="00E620B3">
        <w:rPr>
          <w:noProof/>
        </w:rPr>
        <w:t>(14)</w:t>
      </w:r>
      <w:r w:rsidR="00C82340" w:rsidRPr="008660FB">
        <w:fldChar w:fldCharType="end"/>
      </w:r>
      <w:r w:rsidR="00C82340" w:rsidRPr="008660FB">
        <w:t xml:space="preserve"> </w:t>
      </w:r>
      <w:r w:rsidR="00592A39" w:rsidRPr="008660FB">
        <w:t>Importantly, we found that the greatest improvement in knowledge was in these areas</w:t>
      </w:r>
      <w:r w:rsidRPr="008660FB">
        <w:t>,</w:t>
      </w:r>
      <w:r w:rsidR="00592A39" w:rsidRPr="008660FB">
        <w:t xml:space="preserve"> </w:t>
      </w:r>
      <w:r w:rsidR="005E7ED9" w:rsidRPr="008660FB">
        <w:t>resulting</w:t>
      </w:r>
      <w:r w:rsidR="00592A39" w:rsidRPr="008660FB">
        <w:t xml:space="preserve"> in improved understanding of the risk for mathematics difficulties, poor </w:t>
      </w:r>
      <w:r w:rsidR="001A38D5" w:rsidRPr="008660FB">
        <w:t xml:space="preserve">social skills </w:t>
      </w:r>
      <w:r w:rsidR="00592A39" w:rsidRPr="008660FB">
        <w:t xml:space="preserve">and inattention </w:t>
      </w:r>
      <w:r w:rsidR="00446425">
        <w:t>among children born preterm</w:t>
      </w:r>
      <w:r w:rsidR="0023453F">
        <w:t>.</w:t>
      </w:r>
      <w:r w:rsidR="00592A39" w:rsidRPr="008660FB">
        <w:t xml:space="preserve"> </w:t>
      </w:r>
      <w:r w:rsidR="008660FB" w:rsidRPr="008660FB">
        <w:t>This is particularly important since p</w:t>
      </w:r>
      <w:r w:rsidR="008660FB" w:rsidRPr="008660FB">
        <w:rPr>
          <w:rFonts w:cs="Times New Roman"/>
        </w:rPr>
        <w:t xml:space="preserve">reterm children are </w:t>
      </w:r>
      <w:r w:rsidR="00AA4211">
        <w:rPr>
          <w:rFonts w:cs="Times New Roman"/>
        </w:rPr>
        <w:t xml:space="preserve">part of </w:t>
      </w:r>
      <w:r w:rsidR="008660FB" w:rsidRPr="008660FB">
        <w:rPr>
          <w:rFonts w:cs="Times New Roman"/>
        </w:rPr>
        <w:t xml:space="preserve">a </w:t>
      </w:r>
      <w:r w:rsidR="00F56C6D">
        <w:rPr>
          <w:rFonts w:cs="Times New Roman"/>
        </w:rPr>
        <w:t xml:space="preserve">growing generation of children at risk for </w:t>
      </w:r>
      <w:r w:rsidR="008660FB" w:rsidRPr="008660FB">
        <w:rPr>
          <w:rFonts w:cs="Times New Roman"/>
        </w:rPr>
        <w:t xml:space="preserve">complex learning difficulties who </w:t>
      </w:r>
      <w:r w:rsidR="00785D80">
        <w:t>present</w:t>
      </w:r>
      <w:r w:rsidR="008660FB" w:rsidRPr="008660FB">
        <w:t xml:space="preserve"> with profiles of learning need not previously experienced by schools.</w:t>
      </w:r>
      <w:r w:rsidR="00031047">
        <w:fldChar w:fldCharType="begin"/>
      </w:r>
      <w:r w:rsidR="00E620B3">
        <w:instrText xml:space="preserve"> ADDIN EN.CITE &lt;EndNote&gt;&lt;Cite&gt;&lt;Author&gt;Special Schools and Academies Trust&lt;/Author&gt;&lt;Year&gt;2014&lt;/Year&gt;&lt;RecNum&gt;1506&lt;/RecNum&gt;&lt;DisplayText&gt;(21)&lt;/DisplayText&gt;&lt;record&gt;&lt;rec-number&gt;1506&lt;/rec-number&gt;&lt;foreign-keys&gt;&lt;key app="EN" db-id="2zprzvvp1vxfajefeep5w2whfr9f9f05eaxz" timestamp="1322059843"&gt;1506&lt;/key&gt;&lt;/foreign-keys&gt;&lt;ref-type name="Web Page"&gt;12&lt;/ref-type&gt;&lt;contributors&gt;&lt;authors&gt;&lt;author&gt;Special Schools and Academies Trust,&lt;/author&gt;&lt;/authors&gt;&lt;/contributors&gt;&lt;titles&gt;&lt;title&gt;Complex Learning Difficulties and Disabilities Research Project&lt;/title&gt;&lt;/titles&gt;&lt;volume&gt;2014&lt;/volume&gt;&lt;number&gt;19/08/2014&lt;/number&gt;&lt;dates&gt;&lt;year&gt;2014&lt;/year&gt;&lt;/dates&gt;&lt;publisher&gt;The Specialist Schools and Academies Trust&lt;/publisher&gt;&lt;urls&gt;&lt;related-urls&gt;&lt;url&gt;http://complexld.ssatrust.org.uk/project-information.html&lt;/url&gt;&lt;/related-urls&gt;&lt;/urls&gt;&lt;/record&gt;&lt;/Cite&gt;&lt;/EndNote&gt;</w:instrText>
      </w:r>
      <w:r w:rsidR="00031047">
        <w:fldChar w:fldCharType="separate"/>
      </w:r>
      <w:r w:rsidR="00E620B3">
        <w:rPr>
          <w:noProof/>
        </w:rPr>
        <w:t>(21)</w:t>
      </w:r>
      <w:r w:rsidR="00031047">
        <w:fldChar w:fldCharType="end"/>
      </w:r>
      <w:r w:rsidR="008660FB" w:rsidRPr="008660FB">
        <w:t xml:space="preserve"> </w:t>
      </w:r>
      <w:r w:rsidR="008660FB" w:rsidRPr="008660FB">
        <w:rPr>
          <w:rFonts w:cs="Times New Roman"/>
        </w:rPr>
        <w:t>In particular, t</w:t>
      </w:r>
      <w:r w:rsidR="008660FB" w:rsidRPr="008660FB">
        <w:t>he special</w:t>
      </w:r>
      <w:r w:rsidR="008660FB" w:rsidRPr="008660FB">
        <w:rPr>
          <w:rFonts w:cs="Times New Roman"/>
        </w:rPr>
        <w:t xml:space="preserve"> constellation of difficulties associated with preterm birth means that their </w:t>
      </w:r>
      <w:r w:rsidR="00785D80">
        <w:rPr>
          <w:rFonts w:cs="Times New Roman"/>
        </w:rPr>
        <w:t>problems</w:t>
      </w:r>
      <w:r w:rsidR="008660FB" w:rsidRPr="008660FB">
        <w:rPr>
          <w:rFonts w:cs="Times New Roman"/>
        </w:rPr>
        <w:t xml:space="preserve"> may not be as readily detected in the classroom in the same way as </w:t>
      </w:r>
      <w:r w:rsidR="00785D80">
        <w:rPr>
          <w:rFonts w:cs="Times New Roman"/>
        </w:rPr>
        <w:t xml:space="preserve">in </w:t>
      </w:r>
      <w:r w:rsidR="0023453F">
        <w:rPr>
          <w:rFonts w:cs="Times New Roman"/>
        </w:rPr>
        <w:t>previous generations of</w:t>
      </w:r>
      <w:r w:rsidR="008660FB" w:rsidRPr="008660FB">
        <w:rPr>
          <w:rFonts w:cs="Times New Roman"/>
        </w:rPr>
        <w:t xml:space="preserve"> children with </w:t>
      </w:r>
      <w:r w:rsidR="00490D6A">
        <w:rPr>
          <w:rFonts w:cs="Times New Roman"/>
        </w:rPr>
        <w:t>SEN</w:t>
      </w:r>
      <w:r w:rsidR="008660FB" w:rsidRPr="008660FB">
        <w:rPr>
          <w:rFonts w:cs="Times New Roman"/>
        </w:rPr>
        <w:t>.</w:t>
      </w:r>
      <w:r w:rsidR="008660FB">
        <w:rPr>
          <w:rFonts w:cs="Times New Roman"/>
        </w:rPr>
        <w:fldChar w:fldCharType="begin">
          <w:fldData xml:space="preserve">PEVuZE5vdGU+PENpdGU+PEF1dGhvcj5TcGVjaWFsaXN0IFNjaG9vbCBhbmQgQWNhZGVtaWVzIFRy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</w:fldData>
        </w:fldChar>
      </w:r>
      <w:r w:rsidR="00E620B3">
        <w:rPr>
          <w:rFonts w:cs="Times New Roman"/>
        </w:rPr>
        <w:instrText xml:space="preserve"> ADDIN EN.CITE </w:instrText>
      </w:r>
      <w:r w:rsidR="00E620B3">
        <w:rPr>
          <w:rFonts w:cs="Times New Roman"/>
        </w:rPr>
        <w:fldChar w:fldCharType="begin">
          <w:fldData xml:space="preserve">PEVuZE5vdGU+PENpdGU+PEF1dGhvcj5TcGVjaWFsaXN0IFNjaG9vbCBhbmQgQWNhZGVtaWVzIFRy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</w:fldData>
        </w:fldChar>
      </w:r>
      <w:r w:rsidR="00E620B3">
        <w:rPr>
          <w:rFonts w:cs="Times New Roman"/>
        </w:rPr>
        <w:instrText xml:space="preserve"> ADDIN EN.CITE.DATA </w:instrText>
      </w:r>
      <w:r w:rsidR="00E620B3">
        <w:rPr>
          <w:rFonts w:cs="Times New Roman"/>
        </w:rPr>
      </w:r>
      <w:r w:rsidR="00E620B3">
        <w:rPr>
          <w:rFonts w:cs="Times New Roman"/>
        </w:rPr>
        <w:fldChar w:fldCharType="end"/>
      </w:r>
      <w:r w:rsidR="008660FB">
        <w:rPr>
          <w:rFonts w:cs="Times New Roman"/>
        </w:rPr>
      </w:r>
      <w:r w:rsidR="008660FB">
        <w:rPr>
          <w:rFonts w:cs="Times New Roman"/>
        </w:rPr>
        <w:fldChar w:fldCharType="separate"/>
      </w:r>
      <w:r w:rsidR="00E620B3">
        <w:rPr>
          <w:rFonts w:cs="Times New Roman"/>
          <w:noProof/>
        </w:rPr>
        <w:t>(22, 23)</w:t>
      </w:r>
      <w:r w:rsidR="008660FB">
        <w:rPr>
          <w:rFonts w:cs="Times New Roman"/>
        </w:rPr>
        <w:fldChar w:fldCharType="end"/>
      </w:r>
      <w:r w:rsidR="00BD2608">
        <w:rPr>
          <w:rFonts w:cs="Times New Roman"/>
        </w:rPr>
        <w:t xml:space="preserve"> As routine </w:t>
      </w:r>
      <w:r w:rsidR="00413A6C">
        <w:rPr>
          <w:rFonts w:cs="Times New Roman"/>
        </w:rPr>
        <w:t xml:space="preserve">neonatal </w:t>
      </w:r>
      <w:r w:rsidR="00BD2608">
        <w:rPr>
          <w:rFonts w:cs="Times New Roman"/>
        </w:rPr>
        <w:t>follow-up</w:t>
      </w:r>
      <w:r w:rsidR="00413A6C">
        <w:rPr>
          <w:rFonts w:cs="Times New Roman"/>
        </w:rPr>
        <w:t xml:space="preserve"> in the UK</w:t>
      </w:r>
      <w:r w:rsidR="00BD2608">
        <w:rPr>
          <w:rFonts w:cs="Times New Roman"/>
        </w:rPr>
        <w:t xml:space="preserve"> is recommended only to 2 years </w:t>
      </w:r>
      <w:r w:rsidR="0023453F">
        <w:rPr>
          <w:rFonts w:cs="Times New Roman"/>
        </w:rPr>
        <w:t xml:space="preserve">of age </w:t>
      </w:r>
      <w:r w:rsidR="00413A6C">
        <w:rPr>
          <w:rFonts w:cs="Times New Roman"/>
        </w:rPr>
        <w:t>for</w:t>
      </w:r>
      <w:r w:rsidR="00BD2608">
        <w:rPr>
          <w:rFonts w:cs="Times New Roman"/>
        </w:rPr>
        <w:t xml:space="preserve"> children born &lt;30 weeks’ gestation (or </w:t>
      </w:r>
      <w:r w:rsidR="00413A6C">
        <w:rPr>
          <w:rFonts w:cs="Times New Roman"/>
        </w:rPr>
        <w:t>32-36 weeks’ gestation</w:t>
      </w:r>
      <w:r w:rsidR="00BD2608">
        <w:rPr>
          <w:rFonts w:cs="Times New Roman"/>
        </w:rPr>
        <w:t xml:space="preserve"> with additional risk factors), or to 4 years for b</w:t>
      </w:r>
      <w:r w:rsidR="003C5548">
        <w:rPr>
          <w:rFonts w:cs="Times New Roman"/>
        </w:rPr>
        <w:t>abies born &lt;28 weeks</w:t>
      </w:r>
      <w:r w:rsidR="006529CC">
        <w:rPr>
          <w:rFonts w:cs="Times New Roman"/>
        </w:rPr>
        <w:fldChar w:fldCharType="begin"/>
      </w:r>
      <w:r w:rsidR="00E620B3">
        <w:rPr>
          <w:rFonts w:cs="Times New Roman"/>
        </w:rPr>
        <w:instrText xml:space="preserve"> ADDIN EN.CITE &lt;EndNote&gt;&lt;Cite&gt;&lt;Author&gt;National Institue for Health and Care Excellence&lt;/Author&gt;&lt;Year&gt;2017&lt;/Year&gt;&lt;RecNum&gt;3909&lt;/RecNum&gt;&lt;DisplayText&gt;(24)&lt;/DisplayText&gt;&lt;record&gt;&lt;rec-number&gt;3909&lt;/rec-number&gt;&lt;foreign-keys&gt;&lt;key app="EN" db-id="2zprzvvp1vxfajefeep5w2whfr9f9f05eaxz" timestamp="1487583122"&gt;3909&lt;/key&gt;&lt;/foreign-keys&gt;&lt;ref-type name="Report"&gt;27&lt;/ref-type&gt;&lt;contributors&gt;&lt;authors&gt;&lt;author&gt;National Institue for Health and Care Excellence,&lt;/author&gt;&lt;/authors&gt;&lt;tertiary-authors&gt;&lt;author&gt;NICE&lt;/author&gt;&lt;/tertiary-authors&gt;&lt;/contributors&gt;&lt;titles&gt;&lt;title&gt;Developmental follow-up of children and young people born preterm. Full Guideline. NG72&lt;/title&gt;&lt;/titles&gt;&lt;dates&gt;&lt;year&gt;2017&lt;/year&gt;&lt;/dates&gt;&lt;urls&gt;&lt;/urls&gt;&lt;/record&gt;&lt;/Cite&gt;&lt;/EndNote&gt;</w:instrText>
      </w:r>
      <w:r w:rsidR="006529CC">
        <w:rPr>
          <w:rFonts w:cs="Times New Roman"/>
        </w:rPr>
        <w:fldChar w:fldCharType="separate"/>
      </w:r>
      <w:r w:rsidR="00E620B3">
        <w:rPr>
          <w:rFonts w:cs="Times New Roman"/>
          <w:noProof/>
        </w:rPr>
        <w:t>(24)</w:t>
      </w:r>
      <w:r w:rsidR="006529CC">
        <w:rPr>
          <w:rFonts w:cs="Times New Roman"/>
        </w:rPr>
        <w:fldChar w:fldCharType="end"/>
      </w:r>
      <w:r w:rsidR="00413A6C">
        <w:rPr>
          <w:rFonts w:cs="Times New Roman"/>
        </w:rPr>
        <w:t xml:space="preserve">, </w:t>
      </w:r>
      <w:r w:rsidR="00BD2608">
        <w:rPr>
          <w:rFonts w:cs="Times New Roman"/>
        </w:rPr>
        <w:t xml:space="preserve">it is increasingly the role of </w:t>
      </w:r>
      <w:r w:rsidR="00413A6C">
        <w:rPr>
          <w:rFonts w:cs="Times New Roman"/>
        </w:rPr>
        <w:t>teachers</w:t>
      </w:r>
      <w:r w:rsidR="00BD2608">
        <w:rPr>
          <w:rFonts w:cs="Times New Roman"/>
        </w:rPr>
        <w:t xml:space="preserve"> to identify those with </w:t>
      </w:r>
      <w:r w:rsidR="0023453F">
        <w:rPr>
          <w:rFonts w:cs="Times New Roman"/>
        </w:rPr>
        <w:t>difficulties</w:t>
      </w:r>
      <w:r w:rsidR="00BD2608">
        <w:rPr>
          <w:rFonts w:cs="Times New Roman"/>
        </w:rPr>
        <w:t xml:space="preserve"> and initiate</w:t>
      </w:r>
      <w:r w:rsidR="0023453F">
        <w:rPr>
          <w:rFonts w:cs="Times New Roman"/>
        </w:rPr>
        <w:t xml:space="preserve"> support. Training for education </w:t>
      </w:r>
      <w:r w:rsidR="0023453F" w:rsidRPr="00785D80">
        <w:rPr>
          <w:rFonts w:cs="Times New Roman"/>
        </w:rPr>
        <w:t xml:space="preserve">professionals, such as provided by this e-learning resource, is </w:t>
      </w:r>
      <w:r w:rsidR="008456B4" w:rsidRPr="00785D80">
        <w:rPr>
          <w:rFonts w:cs="Times New Roman"/>
        </w:rPr>
        <w:t xml:space="preserve">therefore </w:t>
      </w:r>
      <w:r w:rsidR="0023453F" w:rsidRPr="00785D80">
        <w:rPr>
          <w:rFonts w:cs="Times New Roman"/>
        </w:rPr>
        <w:t xml:space="preserve">paramount. </w:t>
      </w:r>
    </w:p>
    <w:p w14:paraId="78DFE864" w14:textId="4555CEE8" w:rsidR="000314C9" w:rsidRPr="00785D80" w:rsidRDefault="00844858" w:rsidP="00530109">
      <w:pPr>
        <w:pStyle w:val="Default"/>
        <w:spacing w:after="120" w:line="480" w:lineRule="auto"/>
        <w:rPr>
          <w:sz w:val="22"/>
          <w:szCs w:val="22"/>
        </w:rPr>
      </w:pPr>
      <w:r w:rsidRPr="00785D80">
        <w:rPr>
          <w:sz w:val="22"/>
          <w:szCs w:val="22"/>
        </w:rPr>
        <w:t xml:space="preserve">Not only did the </w:t>
      </w:r>
      <w:r w:rsidR="00863B0E">
        <w:rPr>
          <w:sz w:val="22"/>
          <w:szCs w:val="22"/>
        </w:rPr>
        <w:t xml:space="preserve">e-learning </w:t>
      </w:r>
      <w:r w:rsidRPr="00785D80">
        <w:rPr>
          <w:sz w:val="22"/>
          <w:szCs w:val="22"/>
        </w:rPr>
        <w:t xml:space="preserve">resource improve </w:t>
      </w:r>
      <w:r w:rsidR="006B06E4" w:rsidRPr="00785D80">
        <w:rPr>
          <w:sz w:val="22"/>
          <w:szCs w:val="22"/>
        </w:rPr>
        <w:t>education professionals</w:t>
      </w:r>
      <w:r w:rsidR="0065076B">
        <w:rPr>
          <w:sz w:val="22"/>
          <w:szCs w:val="22"/>
        </w:rPr>
        <w:t>’ knowledge and confidence</w:t>
      </w:r>
      <w:r w:rsidRPr="00785D80">
        <w:rPr>
          <w:sz w:val="22"/>
          <w:szCs w:val="22"/>
        </w:rPr>
        <w:t xml:space="preserve">, but its utility was rated extremely positively </w:t>
      </w:r>
      <w:r w:rsidR="00A26B3F" w:rsidRPr="00785D80">
        <w:rPr>
          <w:sz w:val="22"/>
          <w:szCs w:val="22"/>
        </w:rPr>
        <w:t xml:space="preserve">with </w:t>
      </w:r>
      <w:r w:rsidR="00863B0E">
        <w:rPr>
          <w:sz w:val="22"/>
          <w:szCs w:val="22"/>
        </w:rPr>
        <w:t>97% of</w:t>
      </w:r>
      <w:r w:rsidR="00A26B3F" w:rsidRPr="00785D80">
        <w:rPr>
          <w:sz w:val="22"/>
          <w:szCs w:val="22"/>
        </w:rPr>
        <w:t xml:space="preserve"> participants agreeing that they</w:t>
      </w:r>
      <w:r w:rsidRPr="00785D80">
        <w:rPr>
          <w:sz w:val="22"/>
          <w:szCs w:val="22"/>
        </w:rPr>
        <w:t xml:space="preserve"> would </w:t>
      </w:r>
      <w:r w:rsidRPr="00785D80">
        <w:rPr>
          <w:sz w:val="22"/>
          <w:szCs w:val="22"/>
        </w:rPr>
        <w:lastRenderedPageBreak/>
        <w:t xml:space="preserve">recommended it </w:t>
      </w:r>
      <w:r w:rsidR="00A26B3F" w:rsidRPr="00785D80">
        <w:rPr>
          <w:sz w:val="22"/>
          <w:szCs w:val="22"/>
        </w:rPr>
        <w:t xml:space="preserve">to others. </w:t>
      </w:r>
      <w:r w:rsidR="00413A6C">
        <w:rPr>
          <w:sz w:val="22"/>
          <w:szCs w:val="22"/>
        </w:rPr>
        <w:t>R</w:t>
      </w:r>
      <w:r w:rsidR="000314C9" w:rsidRPr="00785D80">
        <w:rPr>
          <w:sz w:val="22"/>
          <w:szCs w:val="22"/>
        </w:rPr>
        <w:t>esearch relating to ADHD and educational intervention</w:t>
      </w:r>
      <w:r w:rsidR="00383986" w:rsidRPr="00785D80">
        <w:rPr>
          <w:sz w:val="22"/>
          <w:szCs w:val="22"/>
        </w:rPr>
        <w:t>s</w:t>
      </w:r>
      <w:r w:rsidR="000314C9" w:rsidRPr="00785D80">
        <w:rPr>
          <w:sz w:val="22"/>
          <w:szCs w:val="22"/>
        </w:rPr>
        <w:t xml:space="preserve"> has shown that identifying children with difficulties in the absence of providing teachers with strategies to support these children may lead to poor behavioural and academic outcomes due to potentially negative effects of labelling.</w:t>
      </w:r>
      <w:r w:rsidR="000314C9" w:rsidRPr="00785D80">
        <w:rPr>
          <w:sz w:val="22"/>
          <w:szCs w:val="22"/>
        </w:rPr>
        <w:fldChar w:fldCharType="begin">
          <w:fldData xml:space="preserve">PEVuZE5vdGU+PENpdGU+PEF1dGhvcj5TYXlhbDwvQXV0aG9yPjxZZWFyPjIwMTA8L1llYXI+PFJl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</w:fldData>
        </w:fldChar>
      </w:r>
      <w:r w:rsidR="00E620B3">
        <w:rPr>
          <w:sz w:val="22"/>
          <w:szCs w:val="22"/>
        </w:rPr>
        <w:instrText xml:space="preserve"> ADDIN EN.CITE </w:instrText>
      </w:r>
      <w:r w:rsidR="00E620B3">
        <w:rPr>
          <w:sz w:val="22"/>
          <w:szCs w:val="22"/>
        </w:rPr>
        <w:fldChar w:fldCharType="begin">
          <w:fldData xml:space="preserve">PEVuZE5vdGU+PENpdGU+PEF1dGhvcj5TYXlhbDwvQXV0aG9yPjxZZWFyPjIwMTA8L1llYXI+PFJl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</w:fldData>
        </w:fldChar>
      </w:r>
      <w:r w:rsidR="00E620B3">
        <w:rPr>
          <w:sz w:val="22"/>
          <w:szCs w:val="22"/>
        </w:rPr>
        <w:instrText xml:space="preserve"> ADDIN EN.CITE.DATA </w:instrText>
      </w:r>
      <w:r w:rsidR="00E620B3">
        <w:rPr>
          <w:sz w:val="22"/>
          <w:szCs w:val="22"/>
        </w:rPr>
      </w:r>
      <w:r w:rsidR="00E620B3">
        <w:rPr>
          <w:sz w:val="22"/>
          <w:szCs w:val="22"/>
        </w:rPr>
        <w:fldChar w:fldCharType="end"/>
      </w:r>
      <w:r w:rsidR="000314C9" w:rsidRPr="00785D80">
        <w:rPr>
          <w:sz w:val="22"/>
          <w:szCs w:val="22"/>
        </w:rPr>
      </w:r>
      <w:r w:rsidR="000314C9" w:rsidRPr="00785D80">
        <w:rPr>
          <w:sz w:val="22"/>
          <w:szCs w:val="22"/>
        </w:rPr>
        <w:fldChar w:fldCharType="separate"/>
      </w:r>
      <w:r w:rsidR="00E620B3">
        <w:rPr>
          <w:noProof/>
          <w:sz w:val="22"/>
          <w:szCs w:val="22"/>
        </w:rPr>
        <w:t>(25)</w:t>
      </w:r>
      <w:r w:rsidR="000314C9" w:rsidRPr="00785D80">
        <w:rPr>
          <w:sz w:val="22"/>
          <w:szCs w:val="22"/>
        </w:rPr>
        <w:fldChar w:fldCharType="end"/>
      </w:r>
      <w:r w:rsidR="000314C9" w:rsidRPr="00785D80">
        <w:rPr>
          <w:sz w:val="22"/>
          <w:szCs w:val="22"/>
        </w:rPr>
        <w:t xml:space="preserve"> </w:t>
      </w:r>
      <w:r w:rsidR="00383986" w:rsidRPr="00785D80">
        <w:rPr>
          <w:sz w:val="22"/>
          <w:szCs w:val="22"/>
        </w:rPr>
        <w:t>Therefore</w:t>
      </w:r>
      <w:r w:rsidR="006B06E4" w:rsidRPr="00785D80">
        <w:rPr>
          <w:sz w:val="22"/>
          <w:szCs w:val="22"/>
        </w:rPr>
        <w:t xml:space="preserve">, </w:t>
      </w:r>
      <w:r w:rsidR="00D141B4">
        <w:rPr>
          <w:sz w:val="22"/>
          <w:szCs w:val="22"/>
        </w:rPr>
        <w:t xml:space="preserve">crucially, </w:t>
      </w:r>
      <w:r w:rsidR="000314C9" w:rsidRPr="00785D80">
        <w:rPr>
          <w:sz w:val="22"/>
          <w:szCs w:val="22"/>
        </w:rPr>
        <w:t>th</w:t>
      </w:r>
      <w:r w:rsidR="00446425">
        <w:rPr>
          <w:sz w:val="22"/>
          <w:szCs w:val="22"/>
        </w:rPr>
        <w:t>e</w:t>
      </w:r>
      <w:r w:rsidR="000314C9" w:rsidRPr="00785D80">
        <w:rPr>
          <w:sz w:val="22"/>
          <w:szCs w:val="22"/>
        </w:rPr>
        <w:t xml:space="preserve"> e-learning resource was designed to include practical strategies that can </w:t>
      </w:r>
      <w:r w:rsidR="006B06E4" w:rsidRPr="00785D80">
        <w:rPr>
          <w:sz w:val="22"/>
          <w:szCs w:val="22"/>
        </w:rPr>
        <w:t xml:space="preserve">be </w:t>
      </w:r>
      <w:r w:rsidR="000314C9" w:rsidRPr="00785D80">
        <w:rPr>
          <w:sz w:val="22"/>
          <w:szCs w:val="22"/>
        </w:rPr>
        <w:t>use</w:t>
      </w:r>
      <w:r w:rsidR="006B06E4" w:rsidRPr="00785D80">
        <w:rPr>
          <w:sz w:val="22"/>
          <w:szCs w:val="22"/>
        </w:rPr>
        <w:t>d</w:t>
      </w:r>
      <w:r w:rsidR="000314C9" w:rsidRPr="00785D80">
        <w:rPr>
          <w:sz w:val="22"/>
          <w:szCs w:val="22"/>
        </w:rPr>
        <w:t xml:space="preserve"> to support the learning of children with cognitive, mathematics and social-emotional difficulties commonly asso</w:t>
      </w:r>
      <w:r w:rsidR="004448DF">
        <w:rPr>
          <w:sz w:val="22"/>
          <w:szCs w:val="22"/>
        </w:rPr>
        <w:t>ciated with preterm birth.</w:t>
      </w:r>
      <w:r w:rsidR="000314C9" w:rsidRPr="00785D80">
        <w:rPr>
          <w:sz w:val="22"/>
          <w:szCs w:val="22"/>
        </w:rPr>
        <w:t xml:space="preserve"> </w:t>
      </w:r>
    </w:p>
    <w:p w14:paraId="7EF7D2E5" w14:textId="17C4EF8E" w:rsidR="00A64278" w:rsidRDefault="00AE6D9A" w:rsidP="006A764D">
      <w:pPr>
        <w:spacing w:line="480" w:lineRule="auto"/>
      </w:pPr>
      <w:r>
        <w:t>Enhancing</w:t>
      </w:r>
      <w:r w:rsidR="00C32096">
        <w:t xml:space="preserve"> the knowledge of education professionals in supporting </w:t>
      </w:r>
      <w:r w:rsidR="00446425">
        <w:t>preterm-</w:t>
      </w:r>
      <w:r w:rsidR="0066663E">
        <w:t xml:space="preserve">born </w:t>
      </w:r>
      <w:r w:rsidR="00C32096">
        <w:t xml:space="preserve">children is of growing </w:t>
      </w:r>
      <w:r w:rsidR="00793D96">
        <w:t>significance</w:t>
      </w:r>
      <w:r w:rsidR="00C32096">
        <w:t xml:space="preserve"> internationally. </w:t>
      </w:r>
      <w:r w:rsidR="00DB1F1F">
        <w:t xml:space="preserve">The continued increase in preterm birth rates coupled with </w:t>
      </w:r>
      <w:r w:rsidR="00AE3E09">
        <w:t xml:space="preserve">the </w:t>
      </w:r>
      <w:r w:rsidR="00DB1F1F">
        <w:t>ongoing improvement in survival rates for extremely preterm</w:t>
      </w:r>
      <w:r w:rsidR="00413A6C">
        <w:t xml:space="preserve"> babies</w:t>
      </w:r>
      <w:r w:rsidR="00DB1F1F">
        <w:fldChar w:fldCharType="begin"/>
      </w:r>
      <w:r w:rsidR="00E620B3">
        <w:instrText xml:space="preserve"> ADDIN EN.CITE &lt;EndNote&gt;&lt;Cite&gt;&lt;Author&gt;Santhakumaran&lt;/Author&gt;&lt;Year&gt;2017&lt;/Year&gt;&lt;RecNum&gt;3969&lt;/RecNum&gt;&lt;DisplayText&gt;(26)&lt;/DisplayText&gt;&lt;record&gt;&lt;rec-number&gt;3969&lt;/rec-number&gt;&lt;foreign-keys&gt;&lt;key app="EN" db-id="2zprzvvp1vxfajefeep5w2whfr9f9f05eaxz" timestamp="1509532402"&gt;3969&lt;/key&gt;&lt;/foreign-keys&gt;&lt;ref-type name="Journal Article"&gt;17&lt;/ref-type&gt;&lt;contributors&gt;&lt;authors&gt;&lt;author&gt;Santhakumaran, S.&lt;/author&gt;&lt;author&gt;Statnikov, Y.&lt;/author&gt;&lt;author&gt;Gray, D.&lt;/author&gt;&lt;author&gt;Battersby, C.&lt;/author&gt;&lt;author&gt;Ashby, D.&lt;/author&gt;&lt;author&gt;Modi, N.&lt;/author&gt;&lt;author&gt;Medicines for Neonates Investigator, Group&lt;/author&gt;&lt;/authors&gt;&lt;/contributors&gt;&lt;auth-address&gt;Section of Neonatal Medicine, Department of Medicine, Imperial College London, London, UK.&amp;#xD;Imperial Clinical Trials Unit, School of Public Health, Imperial College London, London, UK.&amp;#xD;Royal College of Paediatrics and Child Health, National Neonatal Audit Programme, London, UK.&lt;/auth-address&gt;&lt;titles&gt;&lt;title&gt;Survival of very preterm infants admitted to neonatal care in England 2008-2014: time trends and regional variation&lt;/title&gt;&lt;secondary-title&gt;Arch Dis Child Fetal Neonatal Ed&lt;/secondary-title&gt;&lt;/titles&gt;&lt;periodical&gt;&lt;full-title&gt;Arch Dis Child Fetal Neonatal Ed&lt;/full-title&gt;&lt;abbr-1&gt;Archives of disease in childhood. Fetal and neonatal edition&lt;/abbr-1&gt;&lt;/periodical&gt;&lt;keywords&gt;&lt;keyword&gt;data collection&lt;/keyword&gt;&lt;keyword&gt;epidemiology&lt;/keyword&gt;&lt;keyword&gt;health services research&lt;/keyword&gt;&lt;keyword&gt;neonatology&lt;/keyword&gt;&lt;/keywords&gt;&lt;dates&gt;&lt;year&gt;2017&lt;/year&gt;&lt;pub-dates&gt;&lt;date&gt;Sep 07&lt;/date&gt;&lt;/pub-dates&gt;&lt;/dates&gt;&lt;isbn&gt;1468-2052 (Electronic)&amp;#xD;1359-2998 (Linking)&lt;/isbn&gt;&lt;accession-num&gt;28883097&lt;/accession-num&gt;&lt;urls&gt;&lt;related-urls&gt;&lt;url&gt;http://www.ncbi.nlm.nih.gov/pubmed/28883097&lt;/url&gt;&lt;/related-urls&gt;&lt;/urls&gt;&lt;electronic-resource-num&gt;10.1136/archdischild-2017-312748&lt;/electronic-resource-num&gt;&lt;/record&gt;&lt;/Cite&gt;&lt;/EndNote&gt;</w:instrText>
      </w:r>
      <w:r w:rsidR="00DB1F1F">
        <w:fldChar w:fldCharType="separate"/>
      </w:r>
      <w:r w:rsidR="00E620B3">
        <w:rPr>
          <w:noProof/>
        </w:rPr>
        <w:t>(26)</w:t>
      </w:r>
      <w:r w:rsidR="00DB1F1F">
        <w:fldChar w:fldCharType="end"/>
      </w:r>
      <w:r w:rsidR="00DB1F1F">
        <w:t xml:space="preserve"> means that there </w:t>
      </w:r>
      <w:r w:rsidR="002C59BB">
        <w:t>are increasing numbers</w:t>
      </w:r>
      <w:r w:rsidR="00DB1F1F">
        <w:t xml:space="preserve"> of preterm survivors </w:t>
      </w:r>
      <w:r w:rsidR="002C59BB">
        <w:t xml:space="preserve">entering societies </w:t>
      </w:r>
      <w:r w:rsidR="00DB1F1F">
        <w:t xml:space="preserve">year on year. This results in greater demands being placed on education systems and their professionals to </w:t>
      </w:r>
      <w:r w:rsidR="0066663E">
        <w:t xml:space="preserve">identify difficulties and </w:t>
      </w:r>
      <w:r w:rsidR="00DB1F1F">
        <w:t xml:space="preserve">provide support for these children in the long term. Even those </w:t>
      </w:r>
      <w:r w:rsidR="00D141B4">
        <w:t xml:space="preserve">children </w:t>
      </w:r>
      <w:r w:rsidR="00DB1F1F">
        <w:t>without severe disabilities</w:t>
      </w:r>
      <w:r w:rsidR="00413A6C">
        <w:t xml:space="preserve"> or those born just a few weeks early</w:t>
      </w:r>
      <w:r w:rsidR="00DB1F1F">
        <w:t xml:space="preserve"> may go on to have cognitive or social-emotional difficulties that may impact on their learning</w:t>
      </w:r>
      <w:r w:rsidR="00413A6C">
        <w:t>.</w:t>
      </w:r>
      <w:r w:rsidR="0074458F">
        <w:fldChar w:fldCharType="begin">
          <w:fldData xml:space="preserve">PEVuZE5vdGU+PENpdGU+PEF1dGhvcj5IdXRjaGluc29uPC9BdXRob3I+PFllYXI+MjAxMzwvWWVh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</w:fldData>
        </w:fldChar>
      </w:r>
      <w:r w:rsidR="00E620B3">
        <w:instrText xml:space="preserve"> ADDIN EN.CITE </w:instrText>
      </w:r>
      <w:r w:rsidR="00E620B3">
        <w:fldChar w:fldCharType="begin">
          <w:fldData xml:space="preserve">PEVuZE5vdGU+PENpdGU+PEF1dGhvcj5IdXRjaGluc29uPC9BdXRob3I+PFllYXI+MjAxMzwvWWVh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</w:fldData>
        </w:fldChar>
      </w:r>
      <w:r w:rsidR="00E620B3">
        <w:instrText xml:space="preserve"> ADDIN EN.CITE.DATA </w:instrText>
      </w:r>
      <w:r w:rsidR="00E620B3">
        <w:fldChar w:fldCharType="end"/>
      </w:r>
      <w:r w:rsidR="0074458F">
        <w:fldChar w:fldCharType="separate"/>
      </w:r>
      <w:r w:rsidR="00E620B3">
        <w:rPr>
          <w:noProof/>
        </w:rPr>
        <w:t>(27, 28)</w:t>
      </w:r>
      <w:r w:rsidR="0074458F">
        <w:fldChar w:fldCharType="end"/>
      </w:r>
      <w:r w:rsidR="00413A6C">
        <w:t xml:space="preserve"> </w:t>
      </w:r>
      <w:r w:rsidR="00C71A6C">
        <w:t xml:space="preserve">Despite marked improvements in neonatal care, there is, as yet, no robust evidence that this has translated into improved long term outcomes, with </w:t>
      </w:r>
      <w:r w:rsidR="003C5548">
        <w:t xml:space="preserve">some authors </w:t>
      </w:r>
      <w:r w:rsidR="00C71A6C">
        <w:t xml:space="preserve">reporting increasing deficits in academic attainment </w:t>
      </w:r>
      <w:r w:rsidR="00910194">
        <w:t xml:space="preserve">and executive function </w:t>
      </w:r>
      <w:r w:rsidR="00C71A6C">
        <w:t>over time</w:t>
      </w:r>
      <w:r w:rsidR="00A64278">
        <w:t xml:space="preserve"> for children born extremely preterm</w:t>
      </w:r>
      <w:r w:rsidR="00C71A6C">
        <w:t>.</w:t>
      </w:r>
      <w:r w:rsidR="00C71A6C">
        <w:fldChar w:fldCharType="begin">
          <w:fldData xml:space="preserve">PEVuZE5vdGU+PENpdGU+PEF1dGhvcj5CdXJuZXR0PC9BdXRob3I+PFllYXI+MjAxODwvWWVhcj48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</w:fldData>
        </w:fldChar>
      </w:r>
      <w:r w:rsidR="00E620B3">
        <w:instrText xml:space="preserve"> ADDIN EN.CITE </w:instrText>
      </w:r>
      <w:r w:rsidR="00E620B3">
        <w:fldChar w:fldCharType="begin">
          <w:fldData xml:space="preserve">PEVuZE5vdGU+PENpdGU+PEF1dGhvcj5CdXJuZXR0PC9BdXRob3I+PFllYXI+MjAxODwvWWVhcj48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</w:fldData>
        </w:fldChar>
      </w:r>
      <w:r w:rsidR="00E620B3">
        <w:instrText xml:space="preserve"> ADDIN EN.CITE.DATA </w:instrText>
      </w:r>
      <w:r w:rsidR="00E620B3">
        <w:fldChar w:fldCharType="end"/>
      </w:r>
      <w:r w:rsidR="00C71A6C">
        <w:fldChar w:fldCharType="separate"/>
      </w:r>
      <w:r w:rsidR="00E620B3">
        <w:rPr>
          <w:noProof/>
        </w:rPr>
        <w:t>(29, 30)</w:t>
      </w:r>
      <w:r w:rsidR="00C71A6C">
        <w:fldChar w:fldCharType="end"/>
      </w:r>
      <w:r w:rsidR="00C71A6C">
        <w:t xml:space="preserve"> </w:t>
      </w:r>
    </w:p>
    <w:p w14:paraId="13D74537" w14:textId="6BF3D3E0" w:rsidR="0020491A" w:rsidRDefault="00776872" w:rsidP="006A764D">
      <w:pPr>
        <w:spacing w:line="480" w:lineRule="auto"/>
      </w:pPr>
      <w:r>
        <w:t xml:space="preserve">Recent national and European </w:t>
      </w:r>
      <w:r w:rsidR="003C5548">
        <w:t>guidelines</w:t>
      </w:r>
      <w:r>
        <w:t xml:space="preserve"> relating to developmental follow-up of preterm infants have recommended greater collaboration and information sharing between health and education services</w:t>
      </w:r>
      <w:r>
        <w:fldChar w:fldCharType="begin"/>
      </w:r>
      <w:r w:rsidR="00E620B3">
        <w:instrText xml:space="preserve"> ADDIN EN.CITE &lt;EndNote&gt;&lt;Cite&gt;&lt;Author&gt;National Institue for Health and Care Excellence&lt;/Author&gt;&lt;Year&gt;2017&lt;/Year&gt;&lt;RecNum&gt;3909&lt;/RecNum&gt;&lt;DisplayText&gt;(24)&lt;/DisplayText&gt;&lt;record&gt;&lt;rec-number&gt;3909&lt;/rec-number&gt;&lt;foreign-keys&gt;&lt;key app="EN" db-id="2zprzvvp1vxfajefeep5w2whfr9f9f05eaxz" timestamp="1487583122"&gt;3909&lt;/key&gt;&lt;/foreign-keys&gt;&lt;ref-type name="Report"&gt;27&lt;/ref-type&gt;&lt;contributors&gt;&lt;authors&gt;&lt;author&gt;National Institue for Health and Care Excellence,&lt;/author&gt;&lt;/authors&gt;&lt;tertiary-authors&gt;&lt;author&gt;NICE&lt;/author&gt;&lt;/tertiary-authors&gt;&lt;/contributors&gt;&lt;titles&gt;&lt;title&gt;Developmental follow-up of children and young people born preterm. Full Guideline. NG72&lt;/title&gt;&lt;/titles&gt;&lt;dates&gt;&lt;year&gt;2017&lt;/year&gt;&lt;/dates&gt;&lt;urls&gt;&lt;/urls&gt;&lt;/record&gt;&lt;/Cite&gt;&lt;/EndNote&gt;</w:instrText>
      </w:r>
      <w:r>
        <w:fldChar w:fldCharType="separate"/>
      </w:r>
      <w:r w:rsidR="00E620B3">
        <w:rPr>
          <w:noProof/>
        </w:rPr>
        <w:t>(24)</w:t>
      </w:r>
      <w:r>
        <w:fldChar w:fldCharType="end"/>
      </w:r>
      <w:r>
        <w:t xml:space="preserve"> and improved training for education professionals about </w:t>
      </w:r>
      <w:r w:rsidR="00952149">
        <w:rPr>
          <w:lang w:val="en-US"/>
        </w:rPr>
        <w:t>the specific constellation of problems experienced by children born preterm</w:t>
      </w:r>
      <w:r>
        <w:t>.</w:t>
      </w:r>
      <w:r w:rsidR="003E5884">
        <w:fldChar w:fldCharType="begin"/>
      </w:r>
      <w:r w:rsidR="00E620B3">
        <w:instrText xml:space="preserve"> ADDIN EN.CITE &lt;EndNote&gt;&lt;Cite&gt;&lt;Author&gt;Jaekel&lt;/Author&gt;&lt;Year&gt;2018&lt;/Year&gt;&lt;RecNum&gt;4020&lt;/RecNum&gt;&lt;DisplayText&gt;(31)&lt;/DisplayText&gt;&lt;record&gt;&lt;rec-number&gt;4020&lt;/rec-number&gt;&lt;foreign-keys&gt;&lt;key app="EN" db-id="2zprzvvp1vxfajefeep5w2whfr9f9f05eaxz" timestamp="1546525423"&gt;4020&lt;/key&gt;&lt;/foreign-keys&gt;&lt;ref-type name="Report"&gt;27&lt;/ref-type&gt;&lt;contributors&gt;&lt;authors&gt;&lt;author&gt;Jaekel, J.,&lt;/author&gt;&lt;author&gt;Johnson, S.,&lt;/author&gt;&lt;/authors&gt;&lt;tertiary-authors&gt;&lt;author&gt;European Foundation for the Care of Newborn Infants&lt;/author&gt;&lt;/tertiary-authors&gt;&lt;/contributors&gt;&lt;titles&gt;&lt;title&gt;European Standards of Care for Newborn Health: Meeting special needs at school.&lt;/title&gt;&lt;/titles&gt;&lt;dates&gt;&lt;year&gt;2018&lt;/year&gt;&lt;/dates&gt;&lt;urls&gt;&lt;/urls&gt;&lt;/record&gt;&lt;/Cite&gt;&lt;/EndNote&gt;</w:instrText>
      </w:r>
      <w:r w:rsidR="003E5884">
        <w:fldChar w:fldCharType="separate"/>
      </w:r>
      <w:r w:rsidR="00E620B3">
        <w:rPr>
          <w:noProof/>
        </w:rPr>
        <w:t>(31)</w:t>
      </w:r>
      <w:r w:rsidR="003E5884">
        <w:fldChar w:fldCharType="end"/>
      </w:r>
      <w:r>
        <w:t xml:space="preserve"> </w:t>
      </w:r>
      <w:r w:rsidR="006A764D">
        <w:t>Providing evidence-based information to teachers about health or behavioural conditions is considered to be important for appropriate educational management</w:t>
      </w:r>
      <w:r w:rsidR="006A764D">
        <w:fldChar w:fldCharType="begin">
          <w:fldData xml:space="preserve">PEVuZE5vdGU+PENpdGU+PEF1dGhvcj5Ccm9vazwvQXV0aG9yPjxZZWFyPjIwMDE8L1llYXI+PFJl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</w:fldData>
        </w:fldChar>
      </w:r>
      <w:r w:rsidR="00E620B3">
        <w:instrText xml:space="preserve"> ADDIN EN.CITE </w:instrText>
      </w:r>
      <w:r w:rsidR="00E620B3">
        <w:fldChar w:fldCharType="begin">
          <w:fldData xml:space="preserve">PEVuZE5vdGU+PENpdGU+PEF1dGhvcj5Ccm9vazwvQXV0aG9yPjxZZWFyPjIwMDE8L1llYXI+PFJl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</w:fldData>
        </w:fldChar>
      </w:r>
      <w:r w:rsidR="00E620B3">
        <w:instrText xml:space="preserve"> ADDIN EN.CITE.DATA </w:instrText>
      </w:r>
      <w:r w:rsidR="00E620B3">
        <w:fldChar w:fldCharType="end"/>
      </w:r>
      <w:r w:rsidR="006A764D">
        <w:fldChar w:fldCharType="separate"/>
      </w:r>
      <w:r w:rsidR="00E620B3">
        <w:rPr>
          <w:noProof/>
        </w:rPr>
        <w:t>(11, 12)</w:t>
      </w:r>
      <w:r w:rsidR="006A764D">
        <w:fldChar w:fldCharType="end"/>
      </w:r>
      <w:r w:rsidR="006A764D">
        <w:t xml:space="preserve"> and </w:t>
      </w:r>
      <w:r w:rsidR="00936E83">
        <w:t xml:space="preserve">such </w:t>
      </w:r>
      <w:r w:rsidR="006A764D">
        <w:t>interventions provide a potential approach to optimising outcomes for at-risk children with beneficial effects on a population level.</w:t>
      </w:r>
      <w:r w:rsidR="006A764D">
        <w:fldChar w:fldCharType="begin"/>
      </w:r>
      <w:r w:rsidR="00E620B3">
        <w:instrText xml:space="preserve"> ADDIN EN.CITE &lt;EndNote&gt;&lt;Cite&gt;&lt;Author&gt;Sayal&lt;/Author&gt;&lt;Year&gt;2015&lt;/Year&gt;&lt;RecNum&gt;4018&lt;/RecNum&gt;&lt;DisplayText&gt;(32)&lt;/DisplayText&gt;&lt;record&gt;&lt;rec-number&gt;4018&lt;/rec-number&gt;&lt;foreign-keys&gt;&lt;key app="EN" db-id="2zprzvvp1vxfajefeep5w2whfr9f9f05eaxz" timestamp="1546521668"&gt;4018&lt;/key&gt;&lt;/foreign-keys&gt;&lt;ref-type name="Journal Article"&gt;17&lt;/ref-type&gt;&lt;contributors&gt;&lt;authors&gt;&lt;author&gt;Sayal, K.&lt;/author&gt;&lt;author&gt;Merrell, C.&lt;/author&gt;&lt;author&gt;Tymms, P.&lt;/author&gt;&lt;author&gt;Kasim, A.&lt;/author&gt;&lt;/authors&gt;&lt;/contributors&gt;&lt;auth-address&gt;University of Nottingham, UK CANDAL (Centre for ADHD and Neuro-Developmental Disorders Across the Lifespan), Institute of Mental Health, Nottingham, UK kapil.sayal@nottingham.ac.uk.&amp;#xD;Durham University, UK.&lt;/auth-address&gt;&lt;titles&gt;&lt;title&gt;Academic Outcomes Following a School-Based RCT for ADHD: 6-Year Follow-Up&lt;/title&gt;&lt;secondary-title&gt;J Atten Disord&lt;/secondary-title&gt;&lt;/titles&gt;&lt;periodical&gt;&lt;full-title&gt;J Atten Disord&lt;/full-title&gt;&lt;/periodical&gt;&lt;keywords&gt;&lt;keyword&gt;Adhd&lt;/keyword&gt;&lt;keyword&gt;follow-up&lt;/keyword&gt;&lt;keyword&gt;interventions&lt;/keyword&gt;&lt;keyword&gt;schools&lt;/keyword&gt;&lt;/keywords&gt;&lt;dates&gt;&lt;year&gt;2015&lt;/year&gt;&lt;pub-dates&gt;&lt;date&gt;Jan 2&lt;/date&gt;&lt;/pub-dates&gt;&lt;/dates&gt;&lt;isbn&gt;1557-1246 (Electronic)&amp;#xD;1087-0547 (Linking)&lt;/isbn&gt;&lt;accession-num&gt;25555626&lt;/accession-num&gt;&lt;urls&gt;&lt;related-urls&gt;&lt;url&gt;http://www.ncbi.nlm.nih.gov/pubmed/25555626&lt;/url&gt;&lt;/related-urls&gt;&lt;/urls&gt;&lt;electronic-resource-num&gt;10.1177/1087054714562588&lt;/electronic-resource-num&gt;&lt;/record&gt;&lt;/Cite&gt;&lt;/EndNote&gt;</w:instrText>
      </w:r>
      <w:r w:rsidR="006A764D">
        <w:fldChar w:fldCharType="separate"/>
      </w:r>
      <w:r w:rsidR="00E620B3">
        <w:rPr>
          <w:noProof/>
        </w:rPr>
        <w:t>(32)</w:t>
      </w:r>
      <w:r w:rsidR="006A764D">
        <w:fldChar w:fldCharType="end"/>
      </w:r>
      <w:r w:rsidR="006A764D">
        <w:t xml:space="preserve"> Given that education professionals currently have limited knowledge in this area and feel ill-equipped to support preterm </w:t>
      </w:r>
      <w:r w:rsidR="006A764D">
        <w:lastRenderedPageBreak/>
        <w:t>born children</w:t>
      </w:r>
      <w:r w:rsidR="006A764D">
        <w:fldChar w:fldCharType="begin"/>
      </w:r>
      <w:r w:rsidR="00E620B3">
        <w:instrText xml:space="preserve"> ADDIN EN.CITE &lt;EndNote&gt;&lt;Cite&gt;&lt;Author&gt;Johnson&lt;/Author&gt;&lt;Year&gt;2015&lt;/Year&gt;&lt;RecNum&gt;3844&lt;/RecNum&gt;&lt;DisplayText&gt;(14)&lt;/DisplayText&gt;&lt;record&gt;&lt;rec-number&gt;3844&lt;/rec-number&gt;&lt;foreign-keys&gt;&lt;key app="EN" db-id="2zprzvvp1vxfajefeep5w2whfr9f9f05eaxz" timestamp="1460545704"&gt;3844&lt;/key&gt;&lt;/foreign-keys&gt;&lt;ref-type name="Journal Article"&gt;17&lt;/ref-type&gt;&lt;contributors&gt;&lt;authors&gt;&lt;author&gt;Johnson, S.&lt;/author&gt;&lt;author&gt;Gilmore, C.&lt;/author&gt;&lt;author&gt;Gallimore, I.&lt;/author&gt;&lt;author&gt;Jaekel, J.&lt;/author&gt;&lt;author&gt;Wolke, D.&lt;/author&gt;&lt;/authors&gt;&lt;/contributors&gt;&lt;auth-address&gt;Department of Health Sciences, University of Leicester, Leicester, UK.&amp;#xD;Mathematics Education Centre, Loughborough University, Loughborough, UK.&amp;#xD;Department of Developmental Psychology, Ruhr-University Bochum, Bochum, Germany.&amp;#xD;Department of Psychology and Division of Mental Health and Wellbeing, Warwick Medical School, University of Warwick, Coventry, UK.&lt;/auth-address&gt;&lt;titles&gt;&lt;title&gt;The long-term consequences of preterm birth: what do teachers know?&lt;/title&gt;&lt;secondary-title&gt;Dev Med Child Neurol&lt;/secondary-title&gt;&lt;/titles&gt;&lt;periodical&gt;&lt;full-title&gt;Dev Med Child Neurol&lt;/full-title&gt;&lt;/periodical&gt;&lt;pages&gt;571-7&lt;/pages&gt;&lt;volume&gt;57&lt;/volume&gt;&lt;number&gt;6&lt;/number&gt;&lt;keywords&gt;&lt;keyword&gt;Adult&lt;/keyword&gt;&lt;keyword&gt;Child&lt;/keyword&gt;&lt;keyword&gt;Child Development&lt;/keyword&gt;&lt;keyword&gt;Faculty/*standards&lt;/keyword&gt;&lt;keyword&gt;Female&lt;/keyword&gt;&lt;keyword&gt;*Health Knowledge, Attitudes, Practice&lt;/keyword&gt;&lt;keyword&gt;Humans&lt;/keyword&gt;&lt;keyword&gt;*Infant, Premature&lt;/keyword&gt;&lt;keyword&gt;Learning&lt;/keyword&gt;&lt;keyword&gt;Male&lt;/keyword&gt;&lt;keyword&gt;Middle Aged&lt;/keyword&gt;&lt;keyword&gt;Psychology/standards&lt;/keyword&gt;&lt;keyword&gt;Psychology, Educational/standards&lt;/keyword&gt;&lt;keyword&gt;Time Factors&lt;/keyword&gt;&lt;/keywords&gt;&lt;dates&gt;&lt;year&gt;2015&lt;/year&gt;&lt;pub-dates&gt;&lt;date&gt;Jun&lt;/date&gt;&lt;/pub-dates&gt;&lt;/dates&gt;&lt;isbn&gt;1469-8749 (Electronic)&amp;#xD;0012-1622 (Linking)&lt;/isbn&gt;&lt;accession-num&gt;25586544&lt;/accession-num&gt;&lt;urls&gt;&lt;related-urls&gt;&lt;url&gt;http://www.ncbi.nlm.nih.gov/pubmed/25586544&lt;/url&gt;&lt;/related-urls&gt;&lt;/urls&gt;&lt;electronic-resource-num&gt;10.1111/dmcn.12683&lt;/electronic-resource-num&gt;&lt;/record&gt;&lt;/Cite&gt;&lt;/EndNote&gt;</w:instrText>
      </w:r>
      <w:r w:rsidR="006A764D">
        <w:fldChar w:fldCharType="separate"/>
      </w:r>
      <w:r w:rsidR="00E620B3">
        <w:rPr>
          <w:noProof/>
        </w:rPr>
        <w:t>(14)</w:t>
      </w:r>
      <w:r w:rsidR="006A764D">
        <w:fldChar w:fldCharType="end"/>
      </w:r>
      <w:r w:rsidR="006A764D">
        <w:t>, routine use of this resource by teachers and other education professionals</w:t>
      </w:r>
      <w:r w:rsidR="00663170">
        <w:t xml:space="preserve"> </w:t>
      </w:r>
      <w:r w:rsidR="006A764D">
        <w:t xml:space="preserve">may represent a key step forward in improving outcomes for </w:t>
      </w:r>
      <w:r w:rsidR="00A64278">
        <w:t xml:space="preserve">these </w:t>
      </w:r>
      <w:r w:rsidR="006A764D">
        <w:t>children</w:t>
      </w:r>
      <w:r w:rsidR="0020491A">
        <w:t xml:space="preserve">. </w:t>
      </w:r>
      <w:r w:rsidR="00936E83">
        <w:t xml:space="preserve">The e-learning resource has </w:t>
      </w:r>
      <w:r w:rsidR="003C5548">
        <w:t xml:space="preserve">therefore </w:t>
      </w:r>
      <w:r w:rsidR="00936E83">
        <w:t xml:space="preserve">been made available non-commercially to facilitate its use worldwide.  </w:t>
      </w:r>
    </w:p>
    <w:p w14:paraId="30FA8EA6" w14:textId="5CBCA92A" w:rsidR="006A764D" w:rsidRPr="00D141B4" w:rsidRDefault="00936E83" w:rsidP="006A764D">
      <w:pPr>
        <w:spacing w:line="480" w:lineRule="auto"/>
        <w:rPr>
          <w:rFonts w:cs="Times New Roman"/>
        </w:rPr>
      </w:pPr>
      <w:r>
        <w:rPr>
          <w:rFonts w:cs="Times New Roman"/>
        </w:rPr>
        <w:t>The study may be limited by the recruitment of a sample over-represented in terms</w:t>
      </w:r>
      <w:r w:rsidR="0017613A">
        <w:rPr>
          <w:rFonts w:cs="Times New Roman"/>
        </w:rPr>
        <w:t xml:space="preserve"> of </w:t>
      </w:r>
      <w:r w:rsidR="00413A6C">
        <w:rPr>
          <w:rFonts w:cs="Times New Roman"/>
        </w:rPr>
        <w:t>teachers</w:t>
      </w:r>
      <w:r w:rsidR="0017613A">
        <w:rPr>
          <w:rFonts w:cs="Times New Roman"/>
        </w:rPr>
        <w:t xml:space="preserve"> with an existing interest </w:t>
      </w:r>
      <w:r w:rsidR="00D141B4">
        <w:rPr>
          <w:rFonts w:cs="Times New Roman"/>
        </w:rPr>
        <w:t xml:space="preserve">in, </w:t>
      </w:r>
      <w:r w:rsidR="0017613A">
        <w:rPr>
          <w:rFonts w:cs="Times New Roman"/>
        </w:rPr>
        <w:t xml:space="preserve">and thus potentially greater </w:t>
      </w:r>
      <w:r w:rsidR="00D141B4">
        <w:rPr>
          <w:rFonts w:cs="Times New Roman"/>
        </w:rPr>
        <w:t>knowledge of,</w:t>
      </w:r>
      <w:r w:rsidR="0017613A">
        <w:rPr>
          <w:rFonts w:cs="Times New Roman"/>
        </w:rPr>
        <w:t xml:space="preserve"> preterm birth. Indeed, 85% of participants had previously received information about preterm birth compared with just 16% in a UK national survey. However, despite this, the mean PB-KS score pre-resource use</w:t>
      </w:r>
      <w:r w:rsidR="00D141B4">
        <w:rPr>
          <w:rFonts w:cs="Times New Roman"/>
        </w:rPr>
        <w:t xml:space="preserve"> in the present study</w:t>
      </w:r>
      <w:r w:rsidR="0017613A">
        <w:rPr>
          <w:rFonts w:cs="Times New Roman"/>
        </w:rPr>
        <w:t xml:space="preserve"> </w:t>
      </w:r>
      <w:r w:rsidR="003C5548">
        <w:rPr>
          <w:rFonts w:cs="Times New Roman"/>
        </w:rPr>
        <w:t xml:space="preserve">was </w:t>
      </w:r>
      <w:r w:rsidR="0017613A">
        <w:rPr>
          <w:rFonts w:cs="Times New Roman"/>
        </w:rPr>
        <w:t>13 (SD 6.2) compared with</w:t>
      </w:r>
      <w:r w:rsidR="00663170">
        <w:rPr>
          <w:rFonts w:cs="Times New Roman"/>
        </w:rPr>
        <w:t xml:space="preserve"> </w:t>
      </w:r>
      <w:r w:rsidR="0017613A">
        <w:rPr>
          <w:rFonts w:cs="Times New Roman"/>
        </w:rPr>
        <w:t>15 (SD 5.5) in the national survey</w:t>
      </w:r>
      <w:r w:rsidR="0017613A">
        <w:rPr>
          <w:rFonts w:cs="Times New Roman"/>
        </w:rPr>
        <w:fldChar w:fldCharType="begin"/>
      </w:r>
      <w:r w:rsidR="00E620B3">
        <w:rPr>
          <w:rFonts w:cs="Times New Roman"/>
        </w:rPr>
        <w:instrText xml:space="preserve"> ADDIN EN.CITE &lt;EndNote&gt;&lt;Cite&gt;&lt;Author&gt;Johnson&lt;/Author&gt;&lt;Year&gt;2015&lt;/Year&gt;&lt;RecNum&gt;3844&lt;/RecNum&gt;&lt;DisplayText&gt;(14)&lt;/DisplayText&gt;&lt;record&gt;&lt;rec-number&gt;3844&lt;/rec-number&gt;&lt;foreign-keys&gt;&lt;key app="EN" db-id="2zprzvvp1vxfajefeep5w2whfr9f9f05eaxz" timestamp="1460545704"&gt;3844&lt;/key&gt;&lt;/foreign-keys&gt;&lt;ref-type name="Journal Article"&gt;17&lt;/ref-type&gt;&lt;contributors&gt;&lt;authors&gt;&lt;author&gt;Johnson, S.&lt;/author&gt;&lt;author&gt;Gilmore, C.&lt;/author&gt;&lt;author&gt;Gallimore, I.&lt;/author&gt;&lt;author&gt;Jaekel, J.&lt;/author&gt;&lt;author&gt;Wolke, D.&lt;/author&gt;&lt;/authors&gt;&lt;/contributors&gt;&lt;auth-address&gt;Department of Health Sciences, University of Leicester, Leicester, UK.&amp;#xD;Mathematics Education Centre, Loughborough University, Loughborough, UK.&amp;#xD;Department of Developmental Psychology, Ruhr-University Bochum, Bochum, Germany.&amp;#xD;Department of Psychology and Division of Mental Health and Wellbeing, Warwick Medical School, University of Warwick, Coventry, UK.&lt;/auth-address&gt;&lt;titles&gt;&lt;title&gt;The long-term consequences of preterm birth: what do teachers know?&lt;/title&gt;&lt;secondary-title&gt;Dev Med Child Neurol&lt;/secondary-title&gt;&lt;/titles&gt;&lt;periodical&gt;&lt;full-title&gt;Dev Med Child Neurol&lt;/full-title&gt;&lt;/periodical&gt;&lt;pages&gt;571-7&lt;/pages&gt;&lt;volume&gt;57&lt;/volume&gt;&lt;number&gt;6&lt;/number&gt;&lt;keywords&gt;&lt;keyword&gt;Adult&lt;/keyword&gt;&lt;keyword&gt;Child&lt;/keyword&gt;&lt;keyword&gt;Child Development&lt;/keyword&gt;&lt;keyword&gt;Faculty/*standards&lt;/keyword&gt;&lt;keyword&gt;Female&lt;/keyword&gt;&lt;keyword&gt;*Health Knowledge, Attitudes, Practice&lt;/keyword&gt;&lt;keyword&gt;Humans&lt;/keyword&gt;&lt;keyword&gt;*Infant, Premature&lt;/keyword&gt;&lt;keyword&gt;Learning&lt;/keyword&gt;&lt;keyword&gt;Male&lt;/keyword&gt;&lt;keyword&gt;Middle Aged&lt;/keyword&gt;&lt;keyword&gt;Psychology/standards&lt;/keyword&gt;&lt;keyword&gt;Psychology, Educational/standards&lt;/keyword&gt;&lt;keyword&gt;Time Factors&lt;/keyword&gt;&lt;/keywords&gt;&lt;dates&gt;&lt;year&gt;2015&lt;/year&gt;&lt;pub-dates&gt;&lt;date&gt;Jun&lt;/date&gt;&lt;/pub-dates&gt;&lt;/dates&gt;&lt;isbn&gt;1469-8749 (Electronic)&amp;#xD;0012-1622 (Linking)&lt;/isbn&gt;&lt;accession-num&gt;25586544&lt;/accession-num&gt;&lt;urls&gt;&lt;related-urls&gt;&lt;url&gt;http://www.ncbi.nlm.nih.gov/pubmed/25586544&lt;/url&gt;&lt;/related-urls&gt;&lt;/urls&gt;&lt;electronic-resource-num&gt;10.1111/dmcn.12683&lt;/electronic-resource-num&gt;&lt;/record&gt;&lt;/Cite&gt;&lt;/EndNote&gt;</w:instrText>
      </w:r>
      <w:r w:rsidR="0017613A">
        <w:rPr>
          <w:rFonts w:cs="Times New Roman"/>
        </w:rPr>
        <w:fldChar w:fldCharType="separate"/>
      </w:r>
      <w:r w:rsidR="00E620B3">
        <w:rPr>
          <w:rFonts w:cs="Times New Roman"/>
          <w:noProof/>
        </w:rPr>
        <w:t>(14)</w:t>
      </w:r>
      <w:r w:rsidR="0017613A">
        <w:rPr>
          <w:rFonts w:cs="Times New Roman"/>
        </w:rPr>
        <w:fldChar w:fldCharType="end"/>
      </w:r>
      <w:r w:rsidR="00D141B4">
        <w:rPr>
          <w:rFonts w:cs="Times New Roman"/>
        </w:rPr>
        <w:t>, suggesting that the present</w:t>
      </w:r>
      <w:r w:rsidR="0017613A">
        <w:rPr>
          <w:rFonts w:cs="Times New Roman"/>
        </w:rPr>
        <w:t xml:space="preserve"> sample was </w:t>
      </w:r>
      <w:r>
        <w:rPr>
          <w:rFonts w:cs="Times New Roman"/>
        </w:rPr>
        <w:t>representative of</w:t>
      </w:r>
      <w:r w:rsidR="0017613A">
        <w:rPr>
          <w:rFonts w:cs="Times New Roman"/>
        </w:rPr>
        <w:t xml:space="preserve"> education professional</w:t>
      </w:r>
      <w:r w:rsidR="00D141B4">
        <w:rPr>
          <w:rFonts w:cs="Times New Roman"/>
        </w:rPr>
        <w:t>s</w:t>
      </w:r>
      <w:r w:rsidR="0017613A">
        <w:rPr>
          <w:rFonts w:cs="Times New Roman"/>
        </w:rPr>
        <w:t xml:space="preserve"> in terms of knowledge of preterm birth.</w:t>
      </w:r>
      <w:r w:rsidR="00663170">
        <w:rPr>
          <w:rFonts w:cs="Times New Roman"/>
        </w:rPr>
        <w:t xml:space="preserve"> </w:t>
      </w:r>
      <w:r w:rsidR="00701F1A">
        <w:rPr>
          <w:rFonts w:cs="Times New Roman"/>
        </w:rPr>
        <w:t xml:space="preserve">In addition, 90% of our sample were female which is similar to the proportion of </w:t>
      </w:r>
      <w:r w:rsidR="00413A6C">
        <w:rPr>
          <w:rFonts w:cs="Times New Roman"/>
        </w:rPr>
        <w:t xml:space="preserve">female </w:t>
      </w:r>
      <w:r w:rsidR="00701F1A">
        <w:rPr>
          <w:rFonts w:cs="Times New Roman"/>
        </w:rPr>
        <w:t>teachers in state-funded primary schools in England (86%).</w:t>
      </w:r>
      <w:r w:rsidR="00530B0D">
        <w:rPr>
          <w:rFonts w:cs="Times New Roman"/>
        </w:rPr>
        <w:fldChar w:fldCharType="begin"/>
      </w:r>
      <w:r w:rsidR="00E620B3">
        <w:rPr>
          <w:rFonts w:cs="Times New Roman"/>
        </w:rPr>
        <w:instrText xml:space="preserve"> ADDIN EN.CITE &lt;EndNote&gt;&lt;Cite&gt;&lt;Author&gt;Department for Education&lt;/Author&gt;&lt;Year&gt;2018&lt;/Year&gt;&lt;RecNum&gt;4023&lt;/RecNum&gt;&lt;DisplayText&gt;(33)&lt;/DisplayText&gt;&lt;record&gt;&lt;rec-number&gt;4023&lt;/rec-number&gt;&lt;foreign-keys&gt;&lt;key app="EN" db-id="2zprzvvp1vxfajefeep5w2whfr9f9f05eaxz" timestamp="1546961854"&gt;4023&lt;/key&gt;&lt;/foreign-keys&gt;&lt;ref-type name="Report"&gt;27&lt;/ref-type&gt;&lt;contributors&gt;&lt;authors&gt;&lt;author&gt;Department for Education,&lt;/author&gt;&lt;/authors&gt;&lt;tertiary-authors&gt;&lt;author&gt;Department for Education&lt;/author&gt;&lt;/tertiary-authors&gt;&lt;/contributors&gt;&lt;titles&gt;&lt;title&gt;School Workforce in England: November 2017&lt;/title&gt;&lt;/titles&gt;&lt;dates&gt;&lt;year&gt;2018&lt;/year&gt;&lt;/dates&gt;&lt;urls&gt;&lt;/urls&gt;&lt;/record&gt;&lt;/Cite&gt;&lt;/EndNote&gt;</w:instrText>
      </w:r>
      <w:r w:rsidR="00530B0D">
        <w:rPr>
          <w:rFonts w:cs="Times New Roman"/>
        </w:rPr>
        <w:fldChar w:fldCharType="separate"/>
      </w:r>
      <w:r w:rsidR="00E620B3">
        <w:rPr>
          <w:rFonts w:cs="Times New Roman"/>
          <w:noProof/>
        </w:rPr>
        <w:t>(33)</w:t>
      </w:r>
      <w:r w:rsidR="00530B0D">
        <w:rPr>
          <w:rFonts w:cs="Times New Roman"/>
        </w:rPr>
        <w:fldChar w:fldCharType="end"/>
      </w:r>
      <w:r w:rsidR="00701F1A">
        <w:rPr>
          <w:rFonts w:cs="Times New Roman"/>
        </w:rPr>
        <w:t xml:space="preserve"> </w:t>
      </w:r>
      <w:r w:rsidR="00663170">
        <w:rPr>
          <w:rFonts w:cs="Times New Roman"/>
        </w:rPr>
        <w:t>Moreover</w:t>
      </w:r>
      <w:r w:rsidR="00D141B4">
        <w:rPr>
          <w:rFonts w:cs="Times New Roman"/>
        </w:rPr>
        <w:t>,</w:t>
      </w:r>
      <w:r w:rsidR="00663170">
        <w:rPr>
          <w:rFonts w:cs="Times New Roman"/>
        </w:rPr>
        <w:t xml:space="preserve"> </w:t>
      </w:r>
      <w:r w:rsidR="00663170">
        <w:t xml:space="preserve">we </w:t>
      </w:r>
      <w:r w:rsidR="00D141B4">
        <w:t>had</w:t>
      </w:r>
      <w:r w:rsidR="00663170">
        <w:t xml:space="preserve"> sufficient power to detect a difference of </w:t>
      </w:r>
      <w:r w:rsidR="003C5548">
        <w:t>&gt;</w:t>
      </w:r>
      <w:r w:rsidR="00663170">
        <w:t xml:space="preserve">3 PB-KS scores, </w:t>
      </w:r>
      <w:r w:rsidR="00D141B4">
        <w:t>compared with</w:t>
      </w:r>
      <w:r w:rsidR="00663170">
        <w:t xml:space="preserve"> the large 16-point difference observed</w:t>
      </w:r>
      <w:r w:rsidR="00446425">
        <w:t>,</w:t>
      </w:r>
      <w:r w:rsidR="003C5548">
        <w:t xml:space="preserve"> and w</w:t>
      </w:r>
      <w:r w:rsidR="00663170">
        <w:rPr>
          <w:rFonts w:cs="Times New Roman"/>
        </w:rPr>
        <w:t>e used a</w:t>
      </w:r>
      <w:r w:rsidR="00D141B4">
        <w:rPr>
          <w:rFonts w:cs="Times New Roman"/>
        </w:rPr>
        <w:t xml:space="preserve"> robust</w:t>
      </w:r>
      <w:r w:rsidR="003C5548">
        <w:rPr>
          <w:rFonts w:cs="Times New Roman"/>
        </w:rPr>
        <w:t xml:space="preserve"> repeated measures design, </w:t>
      </w:r>
      <w:r w:rsidR="00663170">
        <w:rPr>
          <w:rFonts w:cs="Times New Roman"/>
        </w:rPr>
        <w:t xml:space="preserve">although we did not include a control group who completed outcome assessments but did not use the resource or used an active control. </w:t>
      </w:r>
      <w:r w:rsidR="007950E7">
        <w:rPr>
          <w:rFonts w:cs="Times New Roman"/>
        </w:rPr>
        <w:t xml:space="preserve">Although knowledge and confidence improved through using the resource, 11% of participants did not feel adequately equipped and 7% not confident in </w:t>
      </w:r>
      <w:r w:rsidR="004E368B">
        <w:rPr>
          <w:rFonts w:cs="Times New Roman"/>
        </w:rPr>
        <w:t>supporting</w:t>
      </w:r>
      <w:r w:rsidR="007950E7">
        <w:rPr>
          <w:rFonts w:cs="Times New Roman"/>
        </w:rPr>
        <w:t xml:space="preserve"> preterm children </w:t>
      </w:r>
      <w:r w:rsidR="00D141B4">
        <w:rPr>
          <w:rFonts w:cs="Times New Roman"/>
        </w:rPr>
        <w:t>after using it</w:t>
      </w:r>
      <w:r w:rsidR="007950E7">
        <w:rPr>
          <w:rFonts w:cs="Times New Roman"/>
        </w:rPr>
        <w:t xml:space="preserve">. </w:t>
      </w:r>
      <w:r w:rsidR="004E368B">
        <w:rPr>
          <w:rFonts w:cs="Times New Roman"/>
        </w:rPr>
        <w:t xml:space="preserve">It is </w:t>
      </w:r>
      <w:r w:rsidR="00446425">
        <w:rPr>
          <w:rFonts w:cs="Times New Roman"/>
        </w:rPr>
        <w:t>noteworthy</w:t>
      </w:r>
      <w:r w:rsidR="004E368B">
        <w:rPr>
          <w:rFonts w:cs="Times New Roman"/>
        </w:rPr>
        <w:t xml:space="preserve"> that t</w:t>
      </w:r>
      <w:r w:rsidR="007950E7">
        <w:rPr>
          <w:rFonts w:cs="Times New Roman"/>
        </w:rPr>
        <w:t xml:space="preserve">he resource was only used for a one-off period of </w:t>
      </w:r>
      <w:r w:rsidR="003C5548">
        <w:rPr>
          <w:rFonts w:cs="Times New Roman"/>
        </w:rPr>
        <w:t xml:space="preserve">up to </w:t>
      </w:r>
      <w:r w:rsidR="007950E7">
        <w:rPr>
          <w:rFonts w:cs="Times New Roman"/>
        </w:rPr>
        <w:t xml:space="preserve">30-days for </w:t>
      </w:r>
      <w:r w:rsidR="004E368B">
        <w:rPr>
          <w:rFonts w:cs="Times New Roman"/>
        </w:rPr>
        <w:t>this</w:t>
      </w:r>
      <w:r w:rsidR="007950E7">
        <w:rPr>
          <w:rFonts w:cs="Times New Roman"/>
        </w:rPr>
        <w:t xml:space="preserve"> study. In practice, professionals may use this over a longer period of time, dipping in and out of it as required</w:t>
      </w:r>
      <w:r w:rsidR="00D141B4">
        <w:rPr>
          <w:rFonts w:cs="Times New Roman"/>
        </w:rPr>
        <w:t>,</w:t>
      </w:r>
      <w:r w:rsidR="007950E7">
        <w:rPr>
          <w:rFonts w:cs="Times New Roman"/>
        </w:rPr>
        <w:t xml:space="preserve"> and in response to need (e.</w:t>
      </w:r>
      <w:r w:rsidR="00413A6C">
        <w:rPr>
          <w:rFonts w:cs="Times New Roman"/>
        </w:rPr>
        <w:t>g., identification of a preterm-</w:t>
      </w:r>
      <w:r w:rsidR="007950E7">
        <w:rPr>
          <w:rFonts w:cs="Times New Roman"/>
        </w:rPr>
        <w:t>born child) thus further developing competence</w:t>
      </w:r>
      <w:r w:rsidR="004E368B">
        <w:rPr>
          <w:rFonts w:cs="Times New Roman"/>
        </w:rPr>
        <w:t xml:space="preserve"> and impact</w:t>
      </w:r>
      <w:r w:rsidR="00446425">
        <w:rPr>
          <w:rFonts w:cs="Times New Roman"/>
        </w:rPr>
        <w:t>ing</w:t>
      </w:r>
      <w:r w:rsidR="004E368B">
        <w:rPr>
          <w:rFonts w:cs="Times New Roman"/>
        </w:rPr>
        <w:t xml:space="preserve"> on practice</w:t>
      </w:r>
      <w:r w:rsidR="007950E7">
        <w:rPr>
          <w:rFonts w:cs="Times New Roman"/>
        </w:rPr>
        <w:t xml:space="preserve">. </w:t>
      </w:r>
      <w:r w:rsidR="004125A9">
        <w:rPr>
          <w:rFonts w:cs="Times New Roman"/>
        </w:rPr>
        <w:t>It is</w:t>
      </w:r>
      <w:r w:rsidR="00D141B4">
        <w:rPr>
          <w:rFonts w:cs="Times New Roman"/>
        </w:rPr>
        <w:t xml:space="preserve"> also</w:t>
      </w:r>
      <w:r w:rsidR="004125A9">
        <w:rPr>
          <w:rFonts w:cs="Times New Roman"/>
        </w:rPr>
        <w:t xml:space="preserve"> </w:t>
      </w:r>
      <w:r w:rsidR="004125A9" w:rsidRPr="0028359F">
        <w:rPr>
          <w:rFonts w:cs="Times New Roman"/>
        </w:rPr>
        <w:t>possible that a</w:t>
      </w:r>
      <w:r w:rsidR="007950E7" w:rsidRPr="0028359F">
        <w:rPr>
          <w:rFonts w:cs="Times New Roman"/>
        </w:rPr>
        <w:t xml:space="preserve"> process of supported implementation may be beneficial when used in practice. </w:t>
      </w:r>
      <w:r w:rsidR="00BC41EC" w:rsidRPr="0028359F">
        <w:rPr>
          <w:rFonts w:cs="Times New Roman"/>
        </w:rPr>
        <w:t xml:space="preserve">We also note that of the 120 teachers who consented to participate, 61 completed the full study. </w:t>
      </w:r>
      <w:r w:rsidR="00BC41EC" w:rsidRPr="0028359F">
        <w:t xml:space="preserve">It is possible that </w:t>
      </w:r>
      <w:r w:rsidR="00FA482E" w:rsidRPr="0028359F">
        <w:t xml:space="preserve">the </w:t>
      </w:r>
      <w:r w:rsidR="00BC41EC" w:rsidRPr="0028359F">
        <w:t xml:space="preserve">method used to allow secure data collection and access to the resource may have been too cumbersome or time-consuming and may have </w:t>
      </w:r>
      <w:r w:rsidR="00CC4F4F" w:rsidRPr="00CC4F4F">
        <w:t xml:space="preserve">discouraged completion of the </w:t>
      </w:r>
      <w:r w:rsidR="00BC41EC" w:rsidRPr="00CC4F4F">
        <w:t>s</w:t>
      </w:r>
      <w:r w:rsidR="00BC41EC" w:rsidRPr="0028359F">
        <w:t xml:space="preserve">tudy. This process was only implemented for this study and is not required to access the resource </w:t>
      </w:r>
      <w:r w:rsidR="00CC4F4F">
        <w:t>that</w:t>
      </w:r>
      <w:r w:rsidR="00BC41EC" w:rsidRPr="0028359F">
        <w:t xml:space="preserve"> is freely available for use online. </w:t>
      </w:r>
      <w:r w:rsidR="003410BE" w:rsidRPr="0028359F">
        <w:t xml:space="preserve">Although this study included only primary school teachers, in future research we plan to evaluate </w:t>
      </w:r>
      <w:r w:rsidR="003410BE" w:rsidRPr="0028359F">
        <w:lastRenderedPageBreak/>
        <w:t xml:space="preserve">the utility of the resource in different groups of education professionals, including secondary school teachers and educational psychologists. </w:t>
      </w:r>
      <w:r w:rsidR="004125A9">
        <w:rPr>
          <w:rFonts w:cs="Times New Roman"/>
        </w:rPr>
        <w:t>Finally, w</w:t>
      </w:r>
      <w:r w:rsidR="007950E7">
        <w:rPr>
          <w:rFonts w:cs="Times New Roman"/>
        </w:rPr>
        <w:t xml:space="preserve">e do not know from this study whether improved knowledge and confidence translated into </w:t>
      </w:r>
      <w:r w:rsidR="00D141B4">
        <w:rPr>
          <w:rFonts w:cs="Times New Roman"/>
        </w:rPr>
        <w:t>changes in</w:t>
      </w:r>
      <w:r w:rsidR="007950E7">
        <w:rPr>
          <w:rFonts w:cs="Times New Roman"/>
        </w:rPr>
        <w:t xml:space="preserve"> practice</w:t>
      </w:r>
      <w:r w:rsidR="00D141B4">
        <w:rPr>
          <w:rFonts w:cs="Times New Roman"/>
        </w:rPr>
        <w:t xml:space="preserve"> in the classroom</w:t>
      </w:r>
      <w:r w:rsidR="007950E7">
        <w:rPr>
          <w:rFonts w:cs="Times New Roman"/>
        </w:rPr>
        <w:t xml:space="preserve"> or </w:t>
      </w:r>
      <w:r w:rsidR="004E368B">
        <w:rPr>
          <w:rFonts w:cs="Times New Roman"/>
        </w:rPr>
        <w:t xml:space="preserve">in </w:t>
      </w:r>
      <w:r w:rsidR="007950E7">
        <w:rPr>
          <w:rFonts w:cs="Times New Roman"/>
        </w:rPr>
        <w:t xml:space="preserve">improved outcomes for children born preterm. </w:t>
      </w:r>
      <w:r w:rsidR="002A7FFC">
        <w:rPr>
          <w:rFonts w:cs="Times New Roman"/>
        </w:rPr>
        <w:t xml:space="preserve">These questions will be the focus of future investigations. </w:t>
      </w:r>
    </w:p>
    <w:p w14:paraId="0CEA155E" w14:textId="77777777" w:rsidR="00107640" w:rsidRDefault="00107640">
      <w:pPr>
        <w:rPr>
          <w:b/>
        </w:rPr>
      </w:pPr>
      <w:r>
        <w:rPr>
          <w:b/>
        </w:rPr>
        <w:br w:type="page"/>
      </w:r>
    </w:p>
    <w:p w14:paraId="7BCE426F" w14:textId="5E3E996A" w:rsidR="00F26733" w:rsidRPr="00A155C0" w:rsidRDefault="00524AF8" w:rsidP="0051200D">
      <w:pPr>
        <w:rPr>
          <w:b/>
        </w:rPr>
      </w:pPr>
      <w:r w:rsidRPr="00A155C0">
        <w:rPr>
          <w:b/>
        </w:rPr>
        <w:lastRenderedPageBreak/>
        <w:t>References</w:t>
      </w:r>
    </w:p>
    <w:p w14:paraId="7EC27266" w14:textId="77777777" w:rsidR="00E620B3" w:rsidRPr="00E620B3" w:rsidRDefault="00F26733" w:rsidP="00E620B3">
      <w:pPr>
        <w:pStyle w:val="EndNoteBibliography"/>
        <w:spacing w:after="0"/>
      </w:pPr>
      <w:r>
        <w:fldChar w:fldCharType="begin"/>
      </w:r>
      <w:r>
        <w:instrText xml:space="preserve"> ADDIN EN.REFLIST </w:instrText>
      </w:r>
      <w:r>
        <w:fldChar w:fldCharType="separate"/>
      </w:r>
      <w:r w:rsidR="00E620B3" w:rsidRPr="00E620B3">
        <w:t>1.</w:t>
      </w:r>
      <w:r w:rsidR="00E620B3" w:rsidRPr="00E620B3">
        <w:tab/>
        <w:t>Brydges CR, Landes JK, Reid CL, Campbell C, French N, Anderson M. Cognitive outcomes in children and adolescents born very preterm: a meta-analysis. Dev Med Child Neurol. 2018;60(5):452-68.</w:t>
      </w:r>
    </w:p>
    <w:p w14:paraId="25182E75" w14:textId="77777777" w:rsidR="00E620B3" w:rsidRPr="00E620B3" w:rsidRDefault="00E620B3" w:rsidP="00E620B3">
      <w:pPr>
        <w:pStyle w:val="EndNoteBibliography"/>
        <w:spacing w:after="0"/>
      </w:pPr>
      <w:r w:rsidRPr="00E620B3">
        <w:t>2.</w:t>
      </w:r>
      <w:r w:rsidRPr="00E620B3">
        <w:tab/>
        <w:t>Allotey J, Zamora J, Cheong-See F, Kalidindi M, Arroyo-Manzano D, Asztalos E, et al. Cognitive, motor, behavioural and academic performances of children born preterm: a meta-analysis and systematic review involving 64 061 children. BJOG : an international journal of obstetrics and gynaecology. 2018;125(1):16-25.</w:t>
      </w:r>
    </w:p>
    <w:p w14:paraId="400FA2C4" w14:textId="77777777" w:rsidR="00E620B3" w:rsidRPr="00E620B3" w:rsidRDefault="00E620B3" w:rsidP="00E620B3">
      <w:pPr>
        <w:pStyle w:val="EndNoteBibliography"/>
        <w:spacing w:after="0"/>
      </w:pPr>
      <w:r w:rsidRPr="00E620B3">
        <w:t>3.</w:t>
      </w:r>
      <w:r w:rsidRPr="00E620B3">
        <w:tab/>
        <w:t>Johnson S, Marlow N. Preterm Birth and Childhood Psychiatric Disorders. Pediatric Research. 2011;69(5):11r-8r.</w:t>
      </w:r>
    </w:p>
    <w:p w14:paraId="56130F33" w14:textId="77777777" w:rsidR="00E620B3" w:rsidRPr="00E620B3" w:rsidRDefault="00E620B3" w:rsidP="00E620B3">
      <w:pPr>
        <w:pStyle w:val="EndNoteBibliography"/>
        <w:spacing w:after="0"/>
      </w:pPr>
      <w:r w:rsidRPr="00E620B3">
        <w:t>4.</w:t>
      </w:r>
      <w:r w:rsidRPr="00E620B3">
        <w:tab/>
        <w:t>MacKay DF, Smith GC, Dobbie R, Pell JP. Gestational age at delivery and special educational need: retrospective cohort study of 407,503 schoolchildren. PLoS Med. 2010;7(6):e1000289.</w:t>
      </w:r>
    </w:p>
    <w:p w14:paraId="2199F0F8" w14:textId="77777777" w:rsidR="00E620B3" w:rsidRPr="00E620B3" w:rsidRDefault="00E620B3" w:rsidP="00E620B3">
      <w:pPr>
        <w:pStyle w:val="EndNoteBibliography"/>
        <w:spacing w:after="0"/>
      </w:pPr>
      <w:r w:rsidRPr="00E620B3">
        <w:t>5.</w:t>
      </w:r>
      <w:r w:rsidRPr="00E620B3">
        <w:tab/>
        <w:t>Quigley MA, Poulsen G, Boyle E, Wolke D, Field D, Alfirevic Z, et al. Early term and late preterm birth are associated with poorer school performance at age 5 years: a cohort study. Archives of disease in childhood Fetal and neonatal edition. 2012;97(3):F167-73.</w:t>
      </w:r>
    </w:p>
    <w:p w14:paraId="575981E2" w14:textId="77777777" w:rsidR="00E620B3" w:rsidRPr="00E620B3" w:rsidRDefault="00E620B3" w:rsidP="00E620B3">
      <w:pPr>
        <w:pStyle w:val="EndNoteBibliography"/>
        <w:spacing w:after="0"/>
      </w:pPr>
      <w:r w:rsidRPr="00E620B3">
        <w:t>6.</w:t>
      </w:r>
      <w:r w:rsidRPr="00E620B3">
        <w:tab/>
        <w:t>Twilhaar ES, de Kieviet JF, Aarnoudse-Moens CS, van Elburg RM, Oosterlaan J. Academic performance of children born preterm: a meta-analysis and meta-regression. Archives of disease in childhood Fetal and neonatal edition. 2017.</w:t>
      </w:r>
    </w:p>
    <w:p w14:paraId="5418B320" w14:textId="77777777" w:rsidR="00E620B3" w:rsidRPr="00E620B3" w:rsidRDefault="00E620B3" w:rsidP="00E620B3">
      <w:pPr>
        <w:pStyle w:val="EndNoteBibliography"/>
        <w:spacing w:after="0"/>
      </w:pPr>
      <w:r w:rsidRPr="00E620B3">
        <w:t>7.</w:t>
      </w:r>
      <w:r w:rsidRPr="00E620B3">
        <w:tab/>
        <w:t>Mathiasen R, Hansen BM, Andersen AM, Forman JL, Greisen G. Gestational age and basic school achievements: a national follow-up study in Denmark. Pediatrics. 2010;126(6):e1553-61.</w:t>
      </w:r>
    </w:p>
    <w:p w14:paraId="524D3EB6" w14:textId="77777777" w:rsidR="00E620B3" w:rsidRPr="00E620B3" w:rsidRDefault="00E620B3" w:rsidP="00E620B3">
      <w:pPr>
        <w:pStyle w:val="EndNoteBibliography"/>
        <w:spacing w:after="0"/>
      </w:pPr>
      <w:r w:rsidRPr="00E620B3">
        <w:t>8.</w:t>
      </w:r>
      <w:r w:rsidRPr="00E620B3">
        <w:tab/>
        <w:t>Bilgin A, Mendonca M, Wolke D. Preterm Birth/Low Birth Weight and Markers Reflective of Wealth in Adulthood: A Meta-analysis. Pediatrics. 2018;142(1).</w:t>
      </w:r>
    </w:p>
    <w:p w14:paraId="0496894C" w14:textId="77777777" w:rsidR="00E620B3" w:rsidRPr="00E620B3" w:rsidRDefault="00E620B3" w:rsidP="00E620B3">
      <w:pPr>
        <w:pStyle w:val="EndNoteBibliography"/>
        <w:spacing w:after="0"/>
      </w:pPr>
      <w:r w:rsidRPr="00E620B3">
        <w:t>9.</w:t>
      </w:r>
      <w:r w:rsidRPr="00E620B3">
        <w:tab/>
        <w:t>Basten M, Jaekel J, Johnson S, Gilmore C, Wolke D. Preterm Birth and Adult Wealth: Mathematics Skills Count. Psychol Sci. 2015;26(10):1608-19.</w:t>
      </w:r>
    </w:p>
    <w:p w14:paraId="7B855EAB" w14:textId="77777777" w:rsidR="00E620B3" w:rsidRPr="00E620B3" w:rsidRDefault="00E620B3" w:rsidP="00E620B3">
      <w:pPr>
        <w:pStyle w:val="EndNoteBibliography"/>
        <w:spacing w:after="0"/>
      </w:pPr>
      <w:r w:rsidRPr="00E620B3">
        <w:t>10.</w:t>
      </w:r>
      <w:r w:rsidRPr="00E620B3">
        <w:tab/>
        <w:t>Chan E, Quigley MA. School performance at age 7 years in late preterm and early term birth: a cohort study. Archives of disease in childhood Fetal and neonatal edition. 2014;99(6):F451-7.</w:t>
      </w:r>
    </w:p>
    <w:p w14:paraId="0B6F18C5" w14:textId="77777777" w:rsidR="00E620B3" w:rsidRPr="00E620B3" w:rsidRDefault="00E620B3" w:rsidP="00E620B3">
      <w:pPr>
        <w:pStyle w:val="EndNoteBibliography"/>
        <w:spacing w:after="0"/>
      </w:pPr>
      <w:r w:rsidRPr="00E620B3">
        <w:lastRenderedPageBreak/>
        <w:t>11.</w:t>
      </w:r>
      <w:r w:rsidRPr="00E620B3">
        <w:tab/>
        <w:t>Johnson MP, Lubker BB, Fowler MG. Teacher Needs Assessment for the Educational Management of Children with Chronic Illnesses. Journal of School Health. 1988;58(6):232-5.</w:t>
      </w:r>
    </w:p>
    <w:p w14:paraId="13C41E6A" w14:textId="77777777" w:rsidR="00E620B3" w:rsidRPr="00E620B3" w:rsidRDefault="00E620B3" w:rsidP="00E620B3">
      <w:pPr>
        <w:pStyle w:val="EndNoteBibliography"/>
        <w:spacing w:after="0"/>
      </w:pPr>
      <w:r w:rsidRPr="00E620B3">
        <w:t>12.</w:t>
      </w:r>
      <w:r w:rsidRPr="00E620B3">
        <w:tab/>
        <w:t>Brook U, Galili A. Knowledge and attitudes of high school teachers towards pupils suffering from chronic diseases. Patient Education and Counseling. 2001;43(1):37-42.</w:t>
      </w:r>
    </w:p>
    <w:p w14:paraId="66F64022" w14:textId="77777777" w:rsidR="00E620B3" w:rsidRPr="00E620B3" w:rsidRDefault="00E620B3" w:rsidP="00E620B3">
      <w:pPr>
        <w:pStyle w:val="EndNoteBibliography"/>
        <w:spacing w:after="0"/>
      </w:pPr>
      <w:r w:rsidRPr="00E620B3">
        <w:t>13.</w:t>
      </w:r>
      <w:r w:rsidRPr="00E620B3">
        <w:tab/>
        <w:t>Florian L, Black-Hawkins K. Eploring inclusive pedagogy. British Educational Research. 2010;37(5):813-28.</w:t>
      </w:r>
    </w:p>
    <w:p w14:paraId="1065A363" w14:textId="77777777" w:rsidR="00E620B3" w:rsidRPr="00E620B3" w:rsidRDefault="00E620B3" w:rsidP="00E620B3">
      <w:pPr>
        <w:pStyle w:val="EndNoteBibliography"/>
        <w:spacing w:after="0"/>
      </w:pPr>
      <w:r w:rsidRPr="00E620B3">
        <w:t>14.</w:t>
      </w:r>
      <w:r w:rsidRPr="00E620B3">
        <w:tab/>
        <w:t>Johnson S, Gilmore C, Gallimore I, Jaekel J, Wolke D. The long-term consequences of preterm birth: what do teachers know? Dev Med Child Neurol. 2015;57(6):571-7.</w:t>
      </w:r>
    </w:p>
    <w:p w14:paraId="634D929F" w14:textId="77777777" w:rsidR="00E620B3" w:rsidRPr="00E620B3" w:rsidRDefault="00E620B3" w:rsidP="00E620B3">
      <w:pPr>
        <w:pStyle w:val="EndNoteBibliography"/>
        <w:spacing w:after="0"/>
      </w:pPr>
      <w:r w:rsidRPr="00E620B3">
        <w:t>15.</w:t>
      </w:r>
      <w:r w:rsidRPr="00E620B3">
        <w:tab/>
        <w:t>Windle RJ, McCormick D, Dandrea J, Wharrad H. The characteristics of reusable learning objects that enhance learning: a case-study in health-science education British Journal of Educational Technology. 2010;42(5):811-23.</w:t>
      </w:r>
    </w:p>
    <w:p w14:paraId="0C0359EA" w14:textId="77777777" w:rsidR="00E620B3" w:rsidRPr="00E620B3" w:rsidRDefault="00E620B3" w:rsidP="00E620B3">
      <w:pPr>
        <w:pStyle w:val="EndNoteBibliography"/>
        <w:spacing w:after="0"/>
      </w:pPr>
      <w:r w:rsidRPr="00E620B3">
        <w:t>16.</w:t>
      </w:r>
      <w:r w:rsidRPr="00E620B3">
        <w:tab/>
        <w:t>Wharrad H, Windle R. Case studies of creating reusable inter professional e-learning objects.  . In: Bromage A, Clouder L, Gordon F, Thistlethwaite J, editors. Interprofessional E-Learning and Collaborative Work: Practices and Technologies IGI Global.; 2010.</w:t>
      </w:r>
    </w:p>
    <w:p w14:paraId="5FD38822" w14:textId="77777777" w:rsidR="00E620B3" w:rsidRPr="00E620B3" w:rsidRDefault="00E620B3" w:rsidP="00E620B3">
      <w:pPr>
        <w:pStyle w:val="EndNoteBibliography"/>
        <w:spacing w:after="0"/>
      </w:pPr>
      <w:r w:rsidRPr="00E620B3">
        <w:t>17.</w:t>
      </w:r>
      <w:r w:rsidRPr="00E620B3">
        <w:tab/>
        <w:t>Lymn JS, Bath-Hextall F, Wharrad HJ. Pharmacology education for nurse prescribing students - a lesson in reusable learning objects. BMC nursing. 2008;7:2.</w:t>
      </w:r>
    </w:p>
    <w:p w14:paraId="6A93114A" w14:textId="77777777" w:rsidR="00E620B3" w:rsidRPr="00E620B3" w:rsidRDefault="00E620B3" w:rsidP="00E620B3">
      <w:pPr>
        <w:pStyle w:val="EndNoteBibliography"/>
        <w:spacing w:after="0"/>
      </w:pPr>
      <w:r w:rsidRPr="00E620B3">
        <w:t>18.</w:t>
      </w:r>
      <w:r w:rsidRPr="00E620B3">
        <w:tab/>
        <w:t>Bath-Hextall F, Wharrad H, Leonardi-Bee J. Teaching tools in evidence based practice: evaluation of reusable learning objects (RLOs) for learning about meta-analysis. BMC Med Educ. 2011;11:18.</w:t>
      </w:r>
    </w:p>
    <w:p w14:paraId="17E29FAB" w14:textId="77777777" w:rsidR="00E620B3" w:rsidRPr="00E620B3" w:rsidRDefault="00E620B3" w:rsidP="00E620B3">
      <w:pPr>
        <w:pStyle w:val="EndNoteBibliography"/>
        <w:spacing w:after="0"/>
      </w:pPr>
      <w:r w:rsidRPr="00E620B3">
        <w:t>19.</w:t>
      </w:r>
      <w:r w:rsidRPr="00E620B3">
        <w:tab/>
        <w:t>Wharrad HJ, Sanderson-Mann J, McCandless F, Riley F. Using reusable learning objects to raise awareness and disseminate research findings about the impact of dyslexia in placement based learning. Disability in health and social care. 2012;9(2):141-9.</w:t>
      </w:r>
    </w:p>
    <w:p w14:paraId="05088AA7" w14:textId="77777777" w:rsidR="00E620B3" w:rsidRPr="00E620B3" w:rsidRDefault="00E620B3" w:rsidP="00E620B3">
      <w:pPr>
        <w:pStyle w:val="EndNoteBibliography"/>
        <w:spacing w:after="0"/>
      </w:pPr>
      <w:r w:rsidRPr="00E620B3">
        <w:t>20.</w:t>
      </w:r>
      <w:r w:rsidRPr="00E620B3">
        <w:tab/>
        <w:t>Henderson D, Beer C, Wolke D, Johnson S. Development and validation of a scale to assess knowledge of outcomes following preterm birth. Archives of Disease in Childhood. 2012;97(Suppl 2):A353.</w:t>
      </w:r>
    </w:p>
    <w:p w14:paraId="41CAC609" w14:textId="3DDC6B9E" w:rsidR="00E620B3" w:rsidRPr="00E620B3" w:rsidRDefault="00E620B3" w:rsidP="00E620B3">
      <w:pPr>
        <w:pStyle w:val="EndNoteBibliography"/>
        <w:spacing w:after="0"/>
      </w:pPr>
      <w:r w:rsidRPr="00E620B3">
        <w:lastRenderedPageBreak/>
        <w:t>21.</w:t>
      </w:r>
      <w:r w:rsidRPr="00E620B3">
        <w:tab/>
        <w:t xml:space="preserve">Special Schools and Academies Trust. Complex Learning Difficulties and Disabilities Research Project: The Specialist Schools and Academies Trust; 2014 [cited 2014 19/08/2014]. Available from: </w:t>
      </w:r>
      <w:hyperlink r:id="rId8" w:history="1">
        <w:r w:rsidRPr="00E620B3">
          <w:rPr>
            <w:rStyle w:val="Hyperlink"/>
          </w:rPr>
          <w:t>http://complexld.ssatrust.org.uk/project-information.html</w:t>
        </w:r>
      </w:hyperlink>
      <w:r w:rsidRPr="00E620B3">
        <w:t>.</w:t>
      </w:r>
    </w:p>
    <w:p w14:paraId="22FAEC27" w14:textId="77777777" w:rsidR="00E620B3" w:rsidRPr="00E620B3" w:rsidRDefault="00E620B3" w:rsidP="00E620B3">
      <w:pPr>
        <w:pStyle w:val="EndNoteBibliography"/>
        <w:spacing w:after="0"/>
      </w:pPr>
      <w:r w:rsidRPr="00E620B3">
        <w:t>22.</w:t>
      </w:r>
      <w:r w:rsidRPr="00E620B3">
        <w:tab/>
        <w:t>Specialist School and Academies Trust. The Complex Learning Difficulties and Disabilities Research Project. Developing pathways to personalised learning. Final Report. 2011.</w:t>
      </w:r>
    </w:p>
    <w:p w14:paraId="09A4359A" w14:textId="77777777" w:rsidR="00E620B3" w:rsidRPr="00E620B3" w:rsidRDefault="00E620B3" w:rsidP="00E620B3">
      <w:pPr>
        <w:pStyle w:val="EndNoteBibliography"/>
        <w:spacing w:after="0"/>
      </w:pPr>
      <w:r w:rsidRPr="00E620B3">
        <w:t>23.</w:t>
      </w:r>
      <w:r w:rsidRPr="00E620B3">
        <w:tab/>
        <w:t>Brogan E, Cragg L, Gilmore C, Marlow N, Simms V, Johnson S. Inattention in very preterm children: implications for screening and detection. Arch Dis Child. 2014;99(9):834-9.</w:t>
      </w:r>
    </w:p>
    <w:p w14:paraId="36FBD8A9" w14:textId="77777777" w:rsidR="00E620B3" w:rsidRPr="00E620B3" w:rsidRDefault="00E620B3" w:rsidP="00E620B3">
      <w:pPr>
        <w:pStyle w:val="EndNoteBibliography"/>
        <w:spacing w:after="0"/>
      </w:pPr>
      <w:r w:rsidRPr="00E620B3">
        <w:t>24.</w:t>
      </w:r>
      <w:r w:rsidRPr="00E620B3">
        <w:tab/>
        <w:t>National Institue for Health and Care Excellence. Developmental follow-up of children and young people born preterm. Full Guideline. NG72. 2017.</w:t>
      </w:r>
    </w:p>
    <w:p w14:paraId="19B5AFD3" w14:textId="77777777" w:rsidR="00E620B3" w:rsidRPr="00E620B3" w:rsidRDefault="00E620B3" w:rsidP="00E620B3">
      <w:pPr>
        <w:pStyle w:val="EndNoteBibliography"/>
        <w:spacing w:after="0"/>
      </w:pPr>
      <w:r w:rsidRPr="00E620B3">
        <w:t>25.</w:t>
      </w:r>
      <w:r w:rsidRPr="00E620B3">
        <w:tab/>
        <w:t>Sayal K, Owen V, White K, Merrell C, Tymms P, Taylor E. Impact of early school-based screening and intervention programs for ADHD on children's outcomes and access to services: follow-up of a school-based trial at age 10 years. Archives of pediatrics &amp; adolescent medicine. 2010;164(5):462-9.</w:t>
      </w:r>
    </w:p>
    <w:p w14:paraId="424C7969" w14:textId="77777777" w:rsidR="00E620B3" w:rsidRPr="00E620B3" w:rsidRDefault="00E620B3" w:rsidP="00E620B3">
      <w:pPr>
        <w:pStyle w:val="EndNoteBibliography"/>
        <w:spacing w:after="0"/>
      </w:pPr>
      <w:r w:rsidRPr="00E620B3">
        <w:t>26.</w:t>
      </w:r>
      <w:r w:rsidRPr="00E620B3">
        <w:tab/>
        <w:t>Santhakumaran S, Statnikov Y, Gray D, Battersby C, Ashby D, Modi N, et al. Survival of very preterm infants admitted to neonatal care in England 2008-2014: time trends and regional variation. Archives of disease in childhood Fetal and neonatal edition. 2017.</w:t>
      </w:r>
    </w:p>
    <w:p w14:paraId="2ED6C6BB" w14:textId="77777777" w:rsidR="00E620B3" w:rsidRPr="00E620B3" w:rsidRDefault="00E620B3" w:rsidP="00E620B3">
      <w:pPr>
        <w:pStyle w:val="EndNoteBibliography"/>
        <w:spacing w:after="0"/>
      </w:pPr>
      <w:r w:rsidRPr="00E620B3">
        <w:t>27.</w:t>
      </w:r>
      <w:r w:rsidRPr="00E620B3">
        <w:tab/>
        <w:t>Hutchinson EA, De Luca CR, Doyle LW, Roberts G, Anderson PJ, Victorian Infant Collaborative Study G. School-age outcomes of extremely preterm or extremely low birth weight children. Pediatrics. 2013;131(4):e1053-61.</w:t>
      </w:r>
    </w:p>
    <w:p w14:paraId="162CA62C" w14:textId="77777777" w:rsidR="00E620B3" w:rsidRPr="00E620B3" w:rsidRDefault="00E620B3" w:rsidP="00E620B3">
      <w:pPr>
        <w:pStyle w:val="EndNoteBibliography"/>
        <w:spacing w:after="0"/>
      </w:pPr>
      <w:r w:rsidRPr="00E620B3">
        <w:t>28.</w:t>
      </w:r>
      <w:r w:rsidRPr="00E620B3">
        <w:tab/>
        <w:t>Johnson S, Strauss V, Gilmore C, Jaekel J, Marlow N, Wolke D. Learning disabilities among extremely preterm children without neurosensory impairment: Comorbidity, neuropsychological profiles and scholastic outcomes. Early Hum Dev. 2016;103:69-75.</w:t>
      </w:r>
    </w:p>
    <w:p w14:paraId="3588A7F3" w14:textId="77777777" w:rsidR="00E620B3" w:rsidRPr="00E620B3" w:rsidRDefault="00E620B3" w:rsidP="00E620B3">
      <w:pPr>
        <w:pStyle w:val="EndNoteBibliography"/>
        <w:spacing w:after="0"/>
      </w:pPr>
      <w:r w:rsidRPr="00E620B3">
        <w:t>29.</w:t>
      </w:r>
      <w:r w:rsidRPr="00E620B3">
        <w:tab/>
        <w:t>Burnett AC, Anderson PJ, Lee KJ, Roberts G, Doyle LW, Cheong JLY, et al. Trends in Executive Functioning in Extremely Preterm Children Across 3 Birth Eras. Pediatrics. 2018;141(1).</w:t>
      </w:r>
    </w:p>
    <w:p w14:paraId="4DCB046B" w14:textId="77777777" w:rsidR="00E620B3" w:rsidRPr="00E620B3" w:rsidRDefault="00E620B3" w:rsidP="00E620B3">
      <w:pPr>
        <w:pStyle w:val="EndNoteBibliography"/>
        <w:spacing w:after="0"/>
      </w:pPr>
      <w:r w:rsidRPr="00E620B3">
        <w:t>30.</w:t>
      </w:r>
      <w:r w:rsidRPr="00E620B3">
        <w:tab/>
        <w:t>Spittle AJ, Cameron K, Doyle LW, Cheong JL, Victorian Infant Collaborative Study G. Motor Impairment Trends in Extremely Preterm Children: 1991-2005. Pediatrics. 2018;141(4).</w:t>
      </w:r>
    </w:p>
    <w:p w14:paraId="6145E877" w14:textId="77777777" w:rsidR="00E620B3" w:rsidRPr="00E620B3" w:rsidRDefault="00E620B3" w:rsidP="00E620B3">
      <w:pPr>
        <w:pStyle w:val="EndNoteBibliography"/>
        <w:spacing w:after="0"/>
      </w:pPr>
      <w:r w:rsidRPr="00E620B3">
        <w:lastRenderedPageBreak/>
        <w:t>31.</w:t>
      </w:r>
      <w:r w:rsidRPr="00E620B3">
        <w:tab/>
        <w:t>Jaekel J, Johnson S. European Standards of Care for Newborn Health: Meeting special needs at school. 2018.</w:t>
      </w:r>
    </w:p>
    <w:p w14:paraId="1972570F" w14:textId="77777777" w:rsidR="00E620B3" w:rsidRPr="00E620B3" w:rsidRDefault="00E620B3" w:rsidP="00E620B3">
      <w:pPr>
        <w:pStyle w:val="EndNoteBibliography"/>
        <w:spacing w:after="0"/>
      </w:pPr>
      <w:r w:rsidRPr="00E620B3">
        <w:t>32.</w:t>
      </w:r>
      <w:r w:rsidRPr="00E620B3">
        <w:tab/>
        <w:t>Sayal K, Merrell C, Tymms P, Kasim A. Academic Outcomes Following a School-Based RCT for ADHD: 6-Year Follow-Up. J Atten Disord. 2015.</w:t>
      </w:r>
    </w:p>
    <w:p w14:paraId="5EB0009C" w14:textId="77777777" w:rsidR="00E620B3" w:rsidRPr="00E620B3" w:rsidRDefault="00E620B3" w:rsidP="00E620B3">
      <w:pPr>
        <w:pStyle w:val="EndNoteBibliography"/>
      </w:pPr>
      <w:r w:rsidRPr="00E620B3">
        <w:t>33.</w:t>
      </w:r>
      <w:r w:rsidRPr="00E620B3">
        <w:tab/>
        <w:t>Department for Education. School Workforce in England: November 2017. 2018.</w:t>
      </w:r>
    </w:p>
    <w:p w14:paraId="28550C04" w14:textId="74C257D2" w:rsidR="006467A3" w:rsidRDefault="00F26733" w:rsidP="00F26733">
      <w:r>
        <w:fldChar w:fldCharType="end"/>
      </w:r>
    </w:p>
    <w:p w14:paraId="3F28186F" w14:textId="77777777" w:rsidR="006467A3" w:rsidRDefault="006467A3">
      <w:r>
        <w:br w:type="page"/>
      </w:r>
    </w:p>
    <w:p w14:paraId="003E1DC4" w14:textId="02BE0E67" w:rsidR="006467A3" w:rsidRPr="007A2D86" w:rsidRDefault="001B311A" w:rsidP="00C20A7F">
      <w:pPr>
        <w:spacing w:after="0" w:line="480" w:lineRule="auto"/>
        <w:rPr>
          <w:b/>
        </w:rPr>
      </w:pPr>
      <w:r>
        <w:rPr>
          <w:b/>
        </w:rPr>
        <w:lastRenderedPageBreak/>
        <w:t>Acknowledgements</w:t>
      </w:r>
    </w:p>
    <w:p w14:paraId="28A626D4" w14:textId="7025E4D1" w:rsidR="006467A3" w:rsidRDefault="00C20A7F" w:rsidP="00C20A7F">
      <w:pPr>
        <w:spacing w:after="0" w:line="480" w:lineRule="auto"/>
      </w:pPr>
      <w:r>
        <w:t xml:space="preserve">We would like to thank </w:t>
      </w:r>
      <w:r w:rsidR="00046201">
        <w:t xml:space="preserve">learning technologists </w:t>
      </w:r>
      <w:r>
        <w:t xml:space="preserve">Mike Taylor, Aaron Fecowycz, Lydia Jones and </w:t>
      </w:r>
      <w:r w:rsidR="006467A3">
        <w:t>Cherry Poussa</w:t>
      </w:r>
      <w:r>
        <w:t xml:space="preserve"> of the</w:t>
      </w:r>
      <w:r w:rsidR="009D7EB4">
        <w:t xml:space="preserve"> Health e</w:t>
      </w:r>
      <w:r w:rsidR="0009321B">
        <w:t>-L</w:t>
      </w:r>
      <w:r w:rsidR="00FC45F4">
        <w:t>earning and Media</w:t>
      </w:r>
      <w:r w:rsidR="009D7EB4">
        <w:t xml:space="preserve"> team </w:t>
      </w:r>
      <w:r>
        <w:t xml:space="preserve">at the University of Nottingham for </w:t>
      </w:r>
      <w:r w:rsidR="0009321B">
        <w:t>their contribution to the development of</w:t>
      </w:r>
      <w:r>
        <w:t xml:space="preserve"> the e-learning resource and </w:t>
      </w:r>
      <w:r w:rsidR="0009321B">
        <w:t>assistance</w:t>
      </w:r>
      <w:r>
        <w:t xml:space="preserve"> </w:t>
      </w:r>
      <w:r w:rsidR="0009321B">
        <w:t xml:space="preserve">in </w:t>
      </w:r>
      <w:r>
        <w:t xml:space="preserve">the study. We are </w:t>
      </w:r>
      <w:r w:rsidR="005717A7">
        <w:t xml:space="preserve">also </w:t>
      </w:r>
      <w:r>
        <w:t xml:space="preserve">indebted </w:t>
      </w:r>
      <w:r w:rsidR="00271011">
        <w:t xml:space="preserve">to </w:t>
      </w:r>
      <w:r w:rsidR="0095520B">
        <w:t xml:space="preserve">the schools and </w:t>
      </w:r>
      <w:r w:rsidR="001A6C99">
        <w:t>the</w:t>
      </w:r>
      <w:r>
        <w:t xml:space="preserve"> teachers</w:t>
      </w:r>
      <w:r w:rsidR="005717A7">
        <w:t xml:space="preserve"> who participated in the study and to all </w:t>
      </w:r>
      <w:r w:rsidR="00FC45F4">
        <w:t>those who attended the</w:t>
      </w:r>
      <w:r w:rsidR="005717A7">
        <w:t xml:space="preserve"> stakeholder workshop for their contribution to the co-design of the e-learning resource.</w:t>
      </w:r>
    </w:p>
    <w:p w14:paraId="0619F919" w14:textId="77777777" w:rsidR="006467A3" w:rsidRDefault="006467A3" w:rsidP="006467A3">
      <w:pPr>
        <w:spacing w:line="480" w:lineRule="auto"/>
        <w:rPr>
          <w:b/>
        </w:rPr>
      </w:pPr>
      <w:r>
        <w:rPr>
          <w:b/>
        </w:rPr>
        <w:br w:type="page"/>
      </w:r>
    </w:p>
    <w:p w14:paraId="2D75F9B1" w14:textId="77777777" w:rsidR="006467A3" w:rsidRDefault="006467A3" w:rsidP="006467A3">
      <w:pPr>
        <w:spacing w:after="0" w:line="480" w:lineRule="auto"/>
      </w:pPr>
      <w:r>
        <w:lastRenderedPageBreak/>
        <w:t>Table 1: Characteristics of study participants (n=61).</w:t>
      </w:r>
    </w:p>
    <w:tbl>
      <w:tblPr>
        <w:tblW w:w="7539" w:type="dxa"/>
        <w:tblLook w:val="04A0" w:firstRow="1" w:lastRow="0" w:firstColumn="1" w:lastColumn="0" w:noHBand="0" w:noVBand="1"/>
      </w:tblPr>
      <w:tblGrid>
        <w:gridCol w:w="6320"/>
        <w:gridCol w:w="1219"/>
      </w:tblGrid>
      <w:tr w:rsidR="006467A3" w:rsidRPr="00A30B21" w14:paraId="03634A77" w14:textId="77777777" w:rsidTr="00E73E37">
        <w:trPr>
          <w:trHeight w:val="285"/>
        </w:trPr>
        <w:tc>
          <w:tcPr>
            <w:tcW w:w="6320" w:type="dxa"/>
            <w:tcBorders>
              <w:top w:val="single" w:sz="4" w:space="0" w:color="auto"/>
              <w:left w:val="nil"/>
              <w:bottom w:val="single" w:sz="4" w:space="0" w:color="auto"/>
              <w:right w:val="nil"/>
            </w:tcBorders>
            <w:shd w:val="clear" w:color="auto" w:fill="auto"/>
            <w:noWrap/>
            <w:hideMark/>
          </w:tcPr>
          <w:p w14:paraId="21F8CB54" w14:textId="77777777" w:rsidR="006467A3" w:rsidRPr="00A30B21" w:rsidRDefault="006467A3" w:rsidP="005F72E0">
            <w:pPr>
              <w:spacing w:after="0" w:line="240" w:lineRule="auto"/>
              <w:rPr>
                <w:rFonts w:eastAsia="Times New Roman" w:cs="Arial"/>
                <w:b/>
                <w:color w:val="000000"/>
                <w:lang w:eastAsia="en-GB"/>
              </w:rPr>
            </w:pPr>
            <w:r w:rsidRPr="00A30B21">
              <w:rPr>
                <w:rFonts w:eastAsia="Times New Roman" w:cs="Arial"/>
                <w:b/>
                <w:color w:val="000000"/>
                <w:lang w:eastAsia="en-GB"/>
              </w:rPr>
              <w:t>Characteristic</w:t>
            </w:r>
          </w:p>
        </w:tc>
        <w:tc>
          <w:tcPr>
            <w:tcW w:w="1219" w:type="dxa"/>
            <w:tcBorders>
              <w:top w:val="single" w:sz="4" w:space="0" w:color="auto"/>
              <w:left w:val="nil"/>
              <w:bottom w:val="single" w:sz="4" w:space="0" w:color="auto"/>
              <w:right w:val="nil"/>
            </w:tcBorders>
            <w:shd w:val="clear" w:color="auto" w:fill="auto"/>
            <w:noWrap/>
            <w:hideMark/>
          </w:tcPr>
          <w:p w14:paraId="609D08B1" w14:textId="77777777" w:rsidR="006467A3" w:rsidRPr="00A30B21" w:rsidRDefault="006467A3" w:rsidP="005F72E0">
            <w:pPr>
              <w:spacing w:after="0" w:line="240" w:lineRule="auto"/>
              <w:jc w:val="center"/>
              <w:rPr>
                <w:rFonts w:eastAsia="Times New Roman" w:cs="Arial"/>
                <w:b/>
                <w:color w:val="000000"/>
                <w:lang w:eastAsia="en-GB"/>
              </w:rPr>
            </w:pPr>
            <w:proofErr w:type="gramStart"/>
            <w:r w:rsidRPr="00A30B21">
              <w:rPr>
                <w:rFonts w:eastAsia="Times New Roman" w:cs="Arial"/>
                <w:b/>
                <w:color w:val="000000"/>
                <w:lang w:eastAsia="en-GB"/>
              </w:rPr>
              <w:t>n</w:t>
            </w:r>
            <w:proofErr w:type="gramEnd"/>
            <w:r w:rsidRPr="00A30B21">
              <w:rPr>
                <w:rFonts w:eastAsia="Times New Roman" w:cs="Arial"/>
                <w:b/>
                <w:color w:val="000000"/>
                <w:lang w:eastAsia="en-GB"/>
              </w:rPr>
              <w:t xml:space="preserve"> (%)</w:t>
            </w:r>
          </w:p>
        </w:tc>
      </w:tr>
      <w:tr w:rsidR="006467A3" w:rsidRPr="004541C8" w14:paraId="03637A98" w14:textId="77777777" w:rsidTr="00E73E37">
        <w:trPr>
          <w:trHeight w:val="285"/>
        </w:trPr>
        <w:tc>
          <w:tcPr>
            <w:tcW w:w="6320" w:type="dxa"/>
            <w:tcBorders>
              <w:top w:val="single" w:sz="4" w:space="0" w:color="auto"/>
              <w:left w:val="nil"/>
              <w:bottom w:val="nil"/>
              <w:right w:val="nil"/>
            </w:tcBorders>
            <w:shd w:val="clear" w:color="auto" w:fill="auto"/>
            <w:noWrap/>
            <w:hideMark/>
          </w:tcPr>
          <w:p w14:paraId="132C7ABE" w14:textId="77777777" w:rsidR="006467A3" w:rsidRPr="004541C8" w:rsidRDefault="006467A3" w:rsidP="005F72E0">
            <w:pPr>
              <w:spacing w:after="0" w:line="240" w:lineRule="auto"/>
              <w:rPr>
                <w:rFonts w:eastAsia="Times New Roman" w:cs="Arial"/>
                <w:color w:val="000000"/>
                <w:lang w:eastAsia="en-GB"/>
              </w:rPr>
            </w:pPr>
            <w:r w:rsidRPr="004541C8">
              <w:rPr>
                <w:rFonts w:eastAsia="Times New Roman" w:cs="Arial"/>
                <w:color w:val="000000"/>
                <w:lang w:eastAsia="en-GB"/>
              </w:rPr>
              <w:t>Gender, n (%)</w:t>
            </w:r>
          </w:p>
        </w:tc>
        <w:tc>
          <w:tcPr>
            <w:tcW w:w="1219" w:type="dxa"/>
            <w:tcBorders>
              <w:top w:val="single" w:sz="4" w:space="0" w:color="auto"/>
              <w:left w:val="nil"/>
              <w:bottom w:val="nil"/>
              <w:right w:val="nil"/>
            </w:tcBorders>
            <w:shd w:val="clear" w:color="auto" w:fill="auto"/>
            <w:noWrap/>
            <w:hideMark/>
          </w:tcPr>
          <w:p w14:paraId="2C6D97C0" w14:textId="77777777" w:rsidR="006467A3" w:rsidRPr="004541C8" w:rsidRDefault="006467A3" w:rsidP="005F72E0">
            <w:pPr>
              <w:spacing w:after="0" w:line="240" w:lineRule="auto"/>
              <w:jc w:val="center"/>
              <w:rPr>
                <w:rFonts w:eastAsia="Times New Roman" w:cs="Arial"/>
                <w:color w:val="000000"/>
                <w:lang w:eastAsia="en-GB"/>
              </w:rPr>
            </w:pPr>
            <w:r w:rsidRPr="004541C8">
              <w:rPr>
                <w:rFonts w:eastAsia="Times New Roman" w:cs="Arial"/>
                <w:color w:val="000000"/>
                <w:lang w:eastAsia="en-GB"/>
              </w:rPr>
              <w:t> </w:t>
            </w:r>
          </w:p>
        </w:tc>
      </w:tr>
      <w:tr w:rsidR="006467A3" w:rsidRPr="004541C8" w14:paraId="3D59988D" w14:textId="77777777" w:rsidTr="00E73E37">
        <w:trPr>
          <w:trHeight w:val="285"/>
        </w:trPr>
        <w:tc>
          <w:tcPr>
            <w:tcW w:w="6320" w:type="dxa"/>
            <w:tcBorders>
              <w:top w:val="nil"/>
              <w:left w:val="nil"/>
              <w:right w:val="nil"/>
            </w:tcBorders>
            <w:shd w:val="clear" w:color="auto" w:fill="auto"/>
            <w:noWrap/>
            <w:hideMark/>
          </w:tcPr>
          <w:p w14:paraId="1A62C488" w14:textId="77777777" w:rsidR="006467A3" w:rsidRPr="004541C8" w:rsidRDefault="006467A3" w:rsidP="005F72E0">
            <w:pPr>
              <w:spacing w:after="0" w:line="240" w:lineRule="auto"/>
              <w:jc w:val="right"/>
              <w:rPr>
                <w:rFonts w:eastAsia="Times New Roman" w:cs="Arial"/>
                <w:color w:val="000000"/>
                <w:lang w:eastAsia="en-GB"/>
              </w:rPr>
            </w:pPr>
            <w:r w:rsidRPr="004541C8">
              <w:rPr>
                <w:rFonts w:eastAsia="Times New Roman" w:cs="Arial"/>
                <w:color w:val="000000"/>
                <w:lang w:eastAsia="en-GB"/>
              </w:rPr>
              <w:t>Male</w:t>
            </w:r>
          </w:p>
        </w:tc>
        <w:tc>
          <w:tcPr>
            <w:tcW w:w="1219" w:type="dxa"/>
            <w:tcBorders>
              <w:top w:val="nil"/>
              <w:left w:val="nil"/>
              <w:right w:val="nil"/>
            </w:tcBorders>
            <w:shd w:val="clear" w:color="auto" w:fill="auto"/>
            <w:noWrap/>
            <w:hideMark/>
          </w:tcPr>
          <w:p w14:paraId="5A1A486E" w14:textId="77777777" w:rsidR="006467A3" w:rsidRPr="004541C8" w:rsidRDefault="006467A3" w:rsidP="005F72E0">
            <w:pPr>
              <w:spacing w:after="0" w:line="240" w:lineRule="auto"/>
              <w:jc w:val="center"/>
              <w:rPr>
                <w:rFonts w:eastAsia="Times New Roman" w:cs="Arial"/>
                <w:color w:val="000000"/>
                <w:lang w:eastAsia="en-GB"/>
              </w:rPr>
            </w:pPr>
            <w:r w:rsidRPr="004541C8">
              <w:rPr>
                <w:rFonts w:eastAsia="Times New Roman" w:cs="Arial"/>
                <w:color w:val="000000"/>
                <w:lang w:eastAsia="en-GB"/>
              </w:rPr>
              <w:t>6 (10)</w:t>
            </w:r>
          </w:p>
        </w:tc>
      </w:tr>
      <w:tr w:rsidR="006467A3" w:rsidRPr="004541C8" w14:paraId="5897B0FE" w14:textId="77777777" w:rsidTr="00E73E37">
        <w:trPr>
          <w:trHeight w:val="285"/>
        </w:trPr>
        <w:tc>
          <w:tcPr>
            <w:tcW w:w="6320" w:type="dxa"/>
            <w:tcBorders>
              <w:top w:val="nil"/>
              <w:left w:val="nil"/>
              <w:bottom w:val="single" w:sz="4" w:space="0" w:color="auto"/>
              <w:right w:val="nil"/>
            </w:tcBorders>
            <w:shd w:val="clear" w:color="auto" w:fill="auto"/>
            <w:noWrap/>
            <w:hideMark/>
          </w:tcPr>
          <w:p w14:paraId="313E24FA" w14:textId="77777777" w:rsidR="006467A3" w:rsidRPr="004541C8" w:rsidRDefault="006467A3" w:rsidP="005F72E0">
            <w:pPr>
              <w:spacing w:after="0" w:line="240" w:lineRule="auto"/>
              <w:jc w:val="right"/>
              <w:rPr>
                <w:rFonts w:eastAsia="Times New Roman" w:cs="Arial"/>
                <w:color w:val="000000"/>
                <w:lang w:eastAsia="en-GB"/>
              </w:rPr>
            </w:pPr>
            <w:r w:rsidRPr="004541C8">
              <w:rPr>
                <w:rFonts w:eastAsia="Times New Roman" w:cs="Arial"/>
                <w:color w:val="000000"/>
                <w:lang w:eastAsia="en-GB"/>
              </w:rPr>
              <w:t>Female</w:t>
            </w:r>
          </w:p>
        </w:tc>
        <w:tc>
          <w:tcPr>
            <w:tcW w:w="1219" w:type="dxa"/>
            <w:tcBorders>
              <w:top w:val="nil"/>
              <w:left w:val="nil"/>
              <w:bottom w:val="single" w:sz="4" w:space="0" w:color="auto"/>
              <w:right w:val="nil"/>
            </w:tcBorders>
            <w:shd w:val="clear" w:color="auto" w:fill="auto"/>
            <w:noWrap/>
            <w:hideMark/>
          </w:tcPr>
          <w:p w14:paraId="381D56CC" w14:textId="77777777" w:rsidR="006467A3" w:rsidRPr="004541C8" w:rsidRDefault="006467A3" w:rsidP="005F72E0">
            <w:pPr>
              <w:spacing w:after="0" w:line="240" w:lineRule="auto"/>
              <w:jc w:val="center"/>
              <w:rPr>
                <w:rFonts w:eastAsia="Times New Roman" w:cs="Arial"/>
                <w:color w:val="000000"/>
                <w:lang w:eastAsia="en-GB"/>
              </w:rPr>
            </w:pPr>
            <w:r w:rsidRPr="004541C8">
              <w:rPr>
                <w:rFonts w:eastAsia="Times New Roman" w:cs="Arial"/>
                <w:color w:val="000000"/>
                <w:lang w:eastAsia="en-GB"/>
              </w:rPr>
              <w:t>55 (90)</w:t>
            </w:r>
          </w:p>
        </w:tc>
      </w:tr>
      <w:tr w:rsidR="006467A3" w:rsidRPr="004541C8" w14:paraId="3B37D868" w14:textId="77777777" w:rsidTr="00E73E37">
        <w:trPr>
          <w:trHeight w:val="285"/>
        </w:trPr>
        <w:tc>
          <w:tcPr>
            <w:tcW w:w="6320" w:type="dxa"/>
            <w:tcBorders>
              <w:top w:val="single" w:sz="4" w:space="0" w:color="auto"/>
              <w:left w:val="nil"/>
              <w:bottom w:val="nil"/>
              <w:right w:val="nil"/>
            </w:tcBorders>
            <w:shd w:val="clear" w:color="auto" w:fill="auto"/>
            <w:noWrap/>
            <w:hideMark/>
          </w:tcPr>
          <w:p w14:paraId="4E6DD4CB" w14:textId="77777777" w:rsidR="006467A3" w:rsidRPr="004541C8" w:rsidRDefault="006467A3" w:rsidP="005F72E0">
            <w:pPr>
              <w:spacing w:after="0" w:line="240" w:lineRule="auto"/>
              <w:rPr>
                <w:rFonts w:eastAsia="Times New Roman" w:cs="Arial"/>
                <w:color w:val="000000"/>
                <w:lang w:eastAsia="en-GB"/>
              </w:rPr>
            </w:pPr>
            <w:r w:rsidRPr="004541C8">
              <w:rPr>
                <w:rFonts w:eastAsia="Times New Roman" w:cs="Arial"/>
                <w:color w:val="000000"/>
                <w:lang w:eastAsia="en-GB"/>
              </w:rPr>
              <w:t>Professional roles, n (%)</w:t>
            </w:r>
            <w:r w:rsidRPr="001A6C99">
              <w:rPr>
                <w:rFonts w:eastAsia="Times New Roman" w:cs="Arial"/>
                <w:color w:val="000000"/>
                <w:vertAlign w:val="superscript"/>
                <w:lang w:eastAsia="en-GB"/>
              </w:rPr>
              <w:t>a</w:t>
            </w:r>
          </w:p>
        </w:tc>
        <w:tc>
          <w:tcPr>
            <w:tcW w:w="1219" w:type="dxa"/>
            <w:tcBorders>
              <w:top w:val="single" w:sz="4" w:space="0" w:color="auto"/>
              <w:left w:val="nil"/>
              <w:bottom w:val="nil"/>
              <w:right w:val="nil"/>
            </w:tcBorders>
            <w:shd w:val="clear" w:color="auto" w:fill="auto"/>
            <w:noWrap/>
            <w:hideMark/>
          </w:tcPr>
          <w:p w14:paraId="66894563" w14:textId="77777777" w:rsidR="006467A3" w:rsidRPr="004541C8" w:rsidRDefault="006467A3" w:rsidP="005F72E0">
            <w:pPr>
              <w:spacing w:after="0" w:line="240" w:lineRule="auto"/>
              <w:rPr>
                <w:rFonts w:eastAsia="Times New Roman" w:cs="Arial"/>
                <w:color w:val="000000"/>
                <w:lang w:eastAsia="en-GB"/>
              </w:rPr>
            </w:pPr>
          </w:p>
        </w:tc>
      </w:tr>
      <w:tr w:rsidR="006467A3" w:rsidRPr="004541C8" w14:paraId="2D959F7F" w14:textId="77777777" w:rsidTr="00E73E37">
        <w:trPr>
          <w:trHeight w:val="285"/>
        </w:trPr>
        <w:tc>
          <w:tcPr>
            <w:tcW w:w="6320" w:type="dxa"/>
            <w:tcBorders>
              <w:top w:val="nil"/>
              <w:left w:val="nil"/>
              <w:bottom w:val="nil"/>
              <w:right w:val="nil"/>
            </w:tcBorders>
            <w:shd w:val="clear" w:color="auto" w:fill="auto"/>
            <w:noWrap/>
            <w:hideMark/>
          </w:tcPr>
          <w:p w14:paraId="6875E7C5" w14:textId="77777777" w:rsidR="006467A3" w:rsidRPr="004541C8" w:rsidRDefault="006467A3" w:rsidP="005F72E0">
            <w:pPr>
              <w:spacing w:after="0" w:line="240" w:lineRule="auto"/>
              <w:jc w:val="right"/>
              <w:rPr>
                <w:rFonts w:eastAsia="Times New Roman" w:cs="Arial"/>
                <w:color w:val="000000"/>
                <w:lang w:eastAsia="en-GB"/>
              </w:rPr>
            </w:pPr>
            <w:r w:rsidRPr="004541C8">
              <w:rPr>
                <w:rFonts w:eastAsia="Times New Roman" w:cs="Arial"/>
                <w:color w:val="000000"/>
                <w:lang w:eastAsia="en-GB"/>
              </w:rPr>
              <w:t>Classroom teacher</w:t>
            </w:r>
          </w:p>
        </w:tc>
        <w:tc>
          <w:tcPr>
            <w:tcW w:w="1219" w:type="dxa"/>
            <w:tcBorders>
              <w:top w:val="nil"/>
              <w:left w:val="nil"/>
              <w:bottom w:val="nil"/>
              <w:right w:val="nil"/>
            </w:tcBorders>
            <w:shd w:val="clear" w:color="auto" w:fill="auto"/>
            <w:noWrap/>
            <w:hideMark/>
          </w:tcPr>
          <w:p w14:paraId="0E49502E" w14:textId="77777777" w:rsidR="006467A3" w:rsidRPr="004541C8" w:rsidRDefault="006467A3" w:rsidP="005F72E0">
            <w:pPr>
              <w:spacing w:after="0" w:line="240" w:lineRule="auto"/>
              <w:jc w:val="center"/>
              <w:rPr>
                <w:rFonts w:eastAsia="Times New Roman" w:cs="Arial"/>
                <w:color w:val="000000"/>
                <w:lang w:eastAsia="en-GB"/>
              </w:rPr>
            </w:pPr>
            <w:r w:rsidRPr="004541C8">
              <w:rPr>
                <w:rFonts w:eastAsia="Times New Roman" w:cs="Arial"/>
                <w:color w:val="000000"/>
                <w:lang w:eastAsia="en-GB"/>
              </w:rPr>
              <w:t>29 (48)</w:t>
            </w:r>
          </w:p>
        </w:tc>
      </w:tr>
      <w:tr w:rsidR="006467A3" w:rsidRPr="004541C8" w14:paraId="067AAD05" w14:textId="77777777" w:rsidTr="00E73E37">
        <w:trPr>
          <w:trHeight w:val="285"/>
        </w:trPr>
        <w:tc>
          <w:tcPr>
            <w:tcW w:w="6320" w:type="dxa"/>
            <w:tcBorders>
              <w:top w:val="nil"/>
              <w:left w:val="nil"/>
              <w:bottom w:val="nil"/>
              <w:right w:val="nil"/>
            </w:tcBorders>
            <w:shd w:val="clear" w:color="auto" w:fill="auto"/>
            <w:noWrap/>
            <w:hideMark/>
          </w:tcPr>
          <w:p w14:paraId="60149A1C" w14:textId="77777777" w:rsidR="006467A3" w:rsidRPr="004541C8" w:rsidRDefault="006467A3" w:rsidP="005F72E0">
            <w:pPr>
              <w:spacing w:after="0" w:line="240" w:lineRule="auto"/>
              <w:jc w:val="right"/>
              <w:rPr>
                <w:rFonts w:eastAsia="Times New Roman" w:cs="Arial"/>
                <w:color w:val="000000"/>
                <w:lang w:eastAsia="en-GB"/>
              </w:rPr>
            </w:pPr>
            <w:r w:rsidRPr="004541C8">
              <w:rPr>
                <w:rFonts w:eastAsia="Times New Roman" w:cs="Arial"/>
                <w:color w:val="000000"/>
                <w:lang w:eastAsia="en-GB"/>
              </w:rPr>
              <w:t>T</w:t>
            </w:r>
            <w:r>
              <w:rPr>
                <w:rFonts w:eastAsia="Times New Roman" w:cs="Arial"/>
                <w:color w:val="000000"/>
                <w:lang w:eastAsia="en-GB"/>
              </w:rPr>
              <w:t xml:space="preserve">eaching </w:t>
            </w:r>
            <w:r w:rsidRPr="004541C8">
              <w:rPr>
                <w:rFonts w:eastAsia="Times New Roman" w:cs="Arial"/>
                <w:color w:val="000000"/>
                <w:lang w:eastAsia="en-GB"/>
              </w:rPr>
              <w:t>A</w:t>
            </w:r>
            <w:r>
              <w:rPr>
                <w:rFonts w:eastAsia="Times New Roman" w:cs="Arial"/>
                <w:color w:val="000000"/>
                <w:lang w:eastAsia="en-GB"/>
              </w:rPr>
              <w:t xml:space="preserve">ssistant or </w:t>
            </w:r>
            <w:r w:rsidRPr="004541C8">
              <w:rPr>
                <w:rFonts w:eastAsia="Times New Roman" w:cs="Arial"/>
                <w:color w:val="000000"/>
                <w:lang w:eastAsia="en-GB"/>
              </w:rPr>
              <w:t>H</w:t>
            </w:r>
            <w:r>
              <w:rPr>
                <w:rFonts w:eastAsia="Times New Roman" w:cs="Arial"/>
                <w:color w:val="000000"/>
                <w:lang w:eastAsia="en-GB"/>
              </w:rPr>
              <w:t>igher Level Teaching Assistant</w:t>
            </w:r>
          </w:p>
        </w:tc>
        <w:tc>
          <w:tcPr>
            <w:tcW w:w="1219" w:type="dxa"/>
            <w:tcBorders>
              <w:top w:val="nil"/>
              <w:left w:val="nil"/>
              <w:bottom w:val="nil"/>
              <w:right w:val="nil"/>
            </w:tcBorders>
            <w:shd w:val="clear" w:color="auto" w:fill="auto"/>
            <w:noWrap/>
            <w:hideMark/>
          </w:tcPr>
          <w:p w14:paraId="11690F3F" w14:textId="77777777" w:rsidR="006467A3" w:rsidRPr="004541C8" w:rsidRDefault="006467A3" w:rsidP="005F72E0">
            <w:pPr>
              <w:spacing w:after="0" w:line="240" w:lineRule="auto"/>
              <w:jc w:val="center"/>
              <w:rPr>
                <w:rFonts w:eastAsia="Times New Roman" w:cs="Arial"/>
                <w:color w:val="000000"/>
                <w:lang w:eastAsia="en-GB"/>
              </w:rPr>
            </w:pPr>
            <w:r w:rsidRPr="004541C8">
              <w:rPr>
                <w:rFonts w:eastAsia="Times New Roman" w:cs="Arial"/>
                <w:color w:val="000000"/>
                <w:lang w:eastAsia="en-GB"/>
              </w:rPr>
              <w:t>24 (39)</w:t>
            </w:r>
          </w:p>
        </w:tc>
      </w:tr>
      <w:tr w:rsidR="006467A3" w:rsidRPr="004541C8" w14:paraId="13A06305" w14:textId="77777777" w:rsidTr="00E73E37">
        <w:trPr>
          <w:trHeight w:val="285"/>
        </w:trPr>
        <w:tc>
          <w:tcPr>
            <w:tcW w:w="6320" w:type="dxa"/>
            <w:tcBorders>
              <w:top w:val="nil"/>
              <w:left w:val="nil"/>
              <w:bottom w:val="nil"/>
              <w:right w:val="nil"/>
            </w:tcBorders>
            <w:shd w:val="clear" w:color="auto" w:fill="auto"/>
            <w:noWrap/>
            <w:hideMark/>
          </w:tcPr>
          <w:p w14:paraId="2B4C5715" w14:textId="77777777" w:rsidR="006467A3" w:rsidRPr="004541C8" w:rsidRDefault="006467A3" w:rsidP="005F72E0">
            <w:pPr>
              <w:spacing w:after="0" w:line="240" w:lineRule="auto"/>
              <w:jc w:val="right"/>
              <w:rPr>
                <w:rFonts w:eastAsia="Times New Roman" w:cs="Arial"/>
                <w:color w:val="000000"/>
                <w:lang w:eastAsia="en-GB"/>
              </w:rPr>
            </w:pPr>
            <w:r w:rsidRPr="004541C8">
              <w:rPr>
                <w:rFonts w:eastAsia="Times New Roman" w:cs="Arial"/>
                <w:color w:val="000000"/>
                <w:lang w:eastAsia="en-GB"/>
              </w:rPr>
              <w:t>S</w:t>
            </w:r>
            <w:r>
              <w:rPr>
                <w:rFonts w:eastAsia="Times New Roman" w:cs="Arial"/>
                <w:color w:val="000000"/>
                <w:lang w:eastAsia="en-GB"/>
              </w:rPr>
              <w:t>pecial Educational Needs Coordinator</w:t>
            </w:r>
          </w:p>
        </w:tc>
        <w:tc>
          <w:tcPr>
            <w:tcW w:w="1219" w:type="dxa"/>
            <w:tcBorders>
              <w:top w:val="nil"/>
              <w:left w:val="nil"/>
              <w:bottom w:val="nil"/>
              <w:right w:val="nil"/>
            </w:tcBorders>
            <w:shd w:val="clear" w:color="auto" w:fill="auto"/>
            <w:noWrap/>
            <w:hideMark/>
          </w:tcPr>
          <w:p w14:paraId="2AB5984C" w14:textId="77777777" w:rsidR="006467A3" w:rsidRPr="004541C8" w:rsidRDefault="006467A3" w:rsidP="005F72E0">
            <w:pPr>
              <w:spacing w:after="0" w:line="240" w:lineRule="auto"/>
              <w:jc w:val="center"/>
              <w:rPr>
                <w:rFonts w:eastAsia="Times New Roman" w:cs="Arial"/>
                <w:color w:val="000000"/>
                <w:lang w:eastAsia="en-GB"/>
              </w:rPr>
            </w:pPr>
            <w:r w:rsidRPr="004541C8">
              <w:rPr>
                <w:rFonts w:eastAsia="Times New Roman" w:cs="Arial"/>
                <w:color w:val="000000"/>
                <w:lang w:eastAsia="en-GB"/>
              </w:rPr>
              <w:t>4 (6.6)</w:t>
            </w:r>
          </w:p>
        </w:tc>
      </w:tr>
      <w:tr w:rsidR="006467A3" w:rsidRPr="004541C8" w14:paraId="1A854CF8" w14:textId="77777777" w:rsidTr="00E73E37">
        <w:trPr>
          <w:trHeight w:val="285"/>
        </w:trPr>
        <w:tc>
          <w:tcPr>
            <w:tcW w:w="6320" w:type="dxa"/>
            <w:tcBorders>
              <w:top w:val="nil"/>
              <w:left w:val="nil"/>
              <w:bottom w:val="nil"/>
              <w:right w:val="nil"/>
            </w:tcBorders>
            <w:shd w:val="clear" w:color="auto" w:fill="auto"/>
            <w:noWrap/>
            <w:hideMark/>
          </w:tcPr>
          <w:p w14:paraId="0B036E44" w14:textId="77777777" w:rsidR="006467A3" w:rsidRPr="004541C8" w:rsidRDefault="006467A3" w:rsidP="005F72E0">
            <w:pPr>
              <w:spacing w:after="0" w:line="240" w:lineRule="auto"/>
              <w:jc w:val="right"/>
              <w:rPr>
                <w:rFonts w:eastAsia="Times New Roman" w:cs="Arial"/>
                <w:color w:val="000000"/>
                <w:lang w:eastAsia="en-GB"/>
              </w:rPr>
            </w:pPr>
            <w:r w:rsidRPr="004541C8">
              <w:rPr>
                <w:rFonts w:eastAsia="Times New Roman" w:cs="Arial"/>
                <w:color w:val="000000"/>
                <w:lang w:eastAsia="en-GB"/>
              </w:rPr>
              <w:t>Head</w:t>
            </w:r>
            <w:r>
              <w:rPr>
                <w:rFonts w:eastAsia="Times New Roman" w:cs="Arial"/>
                <w:color w:val="000000"/>
                <w:lang w:eastAsia="en-GB"/>
              </w:rPr>
              <w:t xml:space="preserve"> teacher</w:t>
            </w:r>
          </w:p>
        </w:tc>
        <w:tc>
          <w:tcPr>
            <w:tcW w:w="1219" w:type="dxa"/>
            <w:tcBorders>
              <w:top w:val="nil"/>
              <w:left w:val="nil"/>
              <w:bottom w:val="nil"/>
              <w:right w:val="nil"/>
            </w:tcBorders>
            <w:shd w:val="clear" w:color="auto" w:fill="auto"/>
            <w:noWrap/>
            <w:hideMark/>
          </w:tcPr>
          <w:p w14:paraId="1DA9EA11" w14:textId="77777777" w:rsidR="006467A3" w:rsidRPr="004541C8" w:rsidRDefault="006467A3" w:rsidP="005F72E0">
            <w:pPr>
              <w:spacing w:after="0" w:line="240" w:lineRule="auto"/>
              <w:jc w:val="center"/>
              <w:rPr>
                <w:rFonts w:eastAsia="Times New Roman" w:cs="Arial"/>
                <w:color w:val="000000"/>
                <w:lang w:eastAsia="en-GB"/>
              </w:rPr>
            </w:pPr>
            <w:r w:rsidRPr="004541C8">
              <w:rPr>
                <w:rFonts w:eastAsia="Times New Roman" w:cs="Arial"/>
                <w:color w:val="000000"/>
                <w:lang w:eastAsia="en-GB"/>
              </w:rPr>
              <w:t>4 (6.6)</w:t>
            </w:r>
          </w:p>
        </w:tc>
      </w:tr>
      <w:tr w:rsidR="006467A3" w:rsidRPr="004541C8" w14:paraId="58BA4A7A" w14:textId="77777777" w:rsidTr="00E73E37">
        <w:trPr>
          <w:trHeight w:val="285"/>
        </w:trPr>
        <w:tc>
          <w:tcPr>
            <w:tcW w:w="6320" w:type="dxa"/>
            <w:tcBorders>
              <w:top w:val="nil"/>
              <w:left w:val="nil"/>
              <w:bottom w:val="nil"/>
              <w:right w:val="nil"/>
            </w:tcBorders>
            <w:shd w:val="clear" w:color="auto" w:fill="auto"/>
            <w:noWrap/>
            <w:hideMark/>
          </w:tcPr>
          <w:p w14:paraId="06E681D1" w14:textId="77777777" w:rsidR="006467A3" w:rsidRPr="004541C8" w:rsidRDefault="006467A3" w:rsidP="005F72E0">
            <w:pPr>
              <w:spacing w:after="0" w:line="240" w:lineRule="auto"/>
              <w:jc w:val="right"/>
              <w:rPr>
                <w:rFonts w:eastAsia="Times New Roman" w:cs="Arial"/>
                <w:color w:val="000000"/>
                <w:lang w:eastAsia="en-GB"/>
              </w:rPr>
            </w:pPr>
            <w:r>
              <w:rPr>
                <w:rFonts w:eastAsia="Times New Roman" w:cs="Arial"/>
                <w:color w:val="000000"/>
                <w:lang w:eastAsia="en-GB"/>
              </w:rPr>
              <w:t xml:space="preserve">Deputy or </w:t>
            </w:r>
            <w:r w:rsidRPr="004541C8">
              <w:rPr>
                <w:rFonts w:eastAsia="Times New Roman" w:cs="Arial"/>
                <w:color w:val="000000"/>
                <w:lang w:eastAsia="en-GB"/>
              </w:rPr>
              <w:t>Assistant Head</w:t>
            </w:r>
            <w:r>
              <w:rPr>
                <w:rFonts w:eastAsia="Times New Roman" w:cs="Arial"/>
                <w:color w:val="000000"/>
                <w:lang w:eastAsia="en-GB"/>
              </w:rPr>
              <w:t xml:space="preserve"> teacher</w:t>
            </w:r>
          </w:p>
        </w:tc>
        <w:tc>
          <w:tcPr>
            <w:tcW w:w="1219" w:type="dxa"/>
            <w:tcBorders>
              <w:top w:val="nil"/>
              <w:left w:val="nil"/>
              <w:bottom w:val="nil"/>
              <w:right w:val="nil"/>
            </w:tcBorders>
            <w:shd w:val="clear" w:color="auto" w:fill="auto"/>
            <w:noWrap/>
            <w:hideMark/>
          </w:tcPr>
          <w:p w14:paraId="540ED97C" w14:textId="77777777" w:rsidR="006467A3" w:rsidRPr="004541C8" w:rsidRDefault="006467A3" w:rsidP="005F72E0">
            <w:pPr>
              <w:spacing w:after="0" w:line="240" w:lineRule="auto"/>
              <w:jc w:val="center"/>
              <w:rPr>
                <w:rFonts w:eastAsia="Times New Roman" w:cs="Arial"/>
                <w:color w:val="000000"/>
                <w:lang w:eastAsia="en-GB"/>
              </w:rPr>
            </w:pPr>
            <w:r w:rsidRPr="004541C8">
              <w:rPr>
                <w:rFonts w:eastAsia="Times New Roman" w:cs="Arial"/>
                <w:color w:val="000000"/>
                <w:lang w:eastAsia="en-GB"/>
              </w:rPr>
              <w:t>9 (15)</w:t>
            </w:r>
          </w:p>
        </w:tc>
      </w:tr>
      <w:tr w:rsidR="006467A3" w:rsidRPr="004541C8" w14:paraId="512E78F4" w14:textId="77777777" w:rsidTr="00E73E37">
        <w:trPr>
          <w:trHeight w:val="285"/>
        </w:trPr>
        <w:tc>
          <w:tcPr>
            <w:tcW w:w="6320" w:type="dxa"/>
            <w:tcBorders>
              <w:top w:val="nil"/>
              <w:left w:val="nil"/>
              <w:bottom w:val="single" w:sz="4" w:space="0" w:color="auto"/>
              <w:right w:val="nil"/>
            </w:tcBorders>
            <w:shd w:val="clear" w:color="auto" w:fill="auto"/>
            <w:noWrap/>
            <w:hideMark/>
          </w:tcPr>
          <w:p w14:paraId="7DC821C1" w14:textId="77777777" w:rsidR="006467A3" w:rsidRPr="004541C8" w:rsidRDefault="006467A3" w:rsidP="005F72E0">
            <w:pPr>
              <w:spacing w:after="0" w:line="240" w:lineRule="auto"/>
              <w:jc w:val="right"/>
              <w:rPr>
                <w:rFonts w:eastAsia="Times New Roman" w:cs="Arial"/>
                <w:color w:val="000000"/>
                <w:lang w:eastAsia="en-GB"/>
              </w:rPr>
            </w:pPr>
            <w:r w:rsidRPr="004541C8">
              <w:rPr>
                <w:rFonts w:eastAsia="Times New Roman" w:cs="Arial"/>
                <w:color w:val="000000"/>
                <w:lang w:eastAsia="en-GB"/>
              </w:rPr>
              <w:t>Other</w:t>
            </w:r>
          </w:p>
        </w:tc>
        <w:tc>
          <w:tcPr>
            <w:tcW w:w="1219" w:type="dxa"/>
            <w:tcBorders>
              <w:top w:val="nil"/>
              <w:left w:val="nil"/>
              <w:bottom w:val="single" w:sz="4" w:space="0" w:color="auto"/>
              <w:right w:val="nil"/>
            </w:tcBorders>
            <w:shd w:val="clear" w:color="auto" w:fill="auto"/>
            <w:noWrap/>
            <w:hideMark/>
          </w:tcPr>
          <w:p w14:paraId="01C3D77D" w14:textId="77777777" w:rsidR="006467A3" w:rsidRPr="004541C8" w:rsidRDefault="006467A3" w:rsidP="005F72E0">
            <w:pPr>
              <w:spacing w:after="0" w:line="240" w:lineRule="auto"/>
              <w:jc w:val="center"/>
              <w:rPr>
                <w:rFonts w:eastAsia="Times New Roman" w:cs="Arial"/>
                <w:color w:val="000000"/>
                <w:lang w:eastAsia="en-GB"/>
              </w:rPr>
            </w:pPr>
            <w:r w:rsidRPr="004541C8">
              <w:rPr>
                <w:rFonts w:eastAsia="Times New Roman" w:cs="Arial"/>
                <w:color w:val="000000"/>
                <w:lang w:eastAsia="en-GB"/>
              </w:rPr>
              <w:t>6 (9.8)</w:t>
            </w:r>
          </w:p>
        </w:tc>
      </w:tr>
      <w:tr w:rsidR="006467A3" w:rsidRPr="004541C8" w14:paraId="2BFBEFA8" w14:textId="77777777" w:rsidTr="00E73E37">
        <w:trPr>
          <w:trHeight w:val="285"/>
        </w:trPr>
        <w:tc>
          <w:tcPr>
            <w:tcW w:w="6320" w:type="dxa"/>
            <w:tcBorders>
              <w:top w:val="single" w:sz="4" w:space="0" w:color="auto"/>
              <w:left w:val="nil"/>
              <w:bottom w:val="nil"/>
              <w:right w:val="nil"/>
            </w:tcBorders>
            <w:shd w:val="clear" w:color="auto" w:fill="auto"/>
            <w:noWrap/>
            <w:hideMark/>
          </w:tcPr>
          <w:p w14:paraId="7EE2F85D" w14:textId="77777777" w:rsidR="006467A3" w:rsidRPr="004541C8" w:rsidRDefault="006467A3" w:rsidP="005F72E0">
            <w:pPr>
              <w:spacing w:after="0" w:line="240" w:lineRule="auto"/>
              <w:rPr>
                <w:rFonts w:eastAsia="Times New Roman" w:cs="Arial"/>
                <w:color w:val="000000"/>
                <w:lang w:eastAsia="en-GB"/>
              </w:rPr>
            </w:pPr>
            <w:r w:rsidRPr="004541C8">
              <w:rPr>
                <w:rFonts w:eastAsia="Times New Roman" w:cs="Arial"/>
                <w:color w:val="000000"/>
                <w:lang w:eastAsia="en-GB"/>
              </w:rPr>
              <w:t>Number of years teaching</w:t>
            </w:r>
            <w:r>
              <w:rPr>
                <w:rFonts w:eastAsia="Times New Roman" w:cs="Arial"/>
                <w:color w:val="000000"/>
                <w:lang w:eastAsia="en-GB"/>
              </w:rPr>
              <w:t>,</w:t>
            </w:r>
            <w:r w:rsidRPr="004541C8">
              <w:rPr>
                <w:rFonts w:eastAsia="Times New Roman" w:cs="Arial"/>
                <w:color w:val="000000"/>
                <w:lang w:eastAsia="en-GB"/>
              </w:rPr>
              <w:t xml:space="preserve"> n (%)</w:t>
            </w:r>
          </w:p>
        </w:tc>
        <w:tc>
          <w:tcPr>
            <w:tcW w:w="1219" w:type="dxa"/>
            <w:tcBorders>
              <w:top w:val="single" w:sz="4" w:space="0" w:color="auto"/>
              <w:left w:val="nil"/>
              <w:bottom w:val="nil"/>
              <w:right w:val="nil"/>
            </w:tcBorders>
            <w:shd w:val="clear" w:color="auto" w:fill="auto"/>
            <w:noWrap/>
            <w:hideMark/>
          </w:tcPr>
          <w:p w14:paraId="645F02D1" w14:textId="77777777" w:rsidR="006467A3" w:rsidRPr="004541C8" w:rsidRDefault="006467A3" w:rsidP="005F72E0">
            <w:pPr>
              <w:spacing w:after="0" w:line="240" w:lineRule="auto"/>
              <w:rPr>
                <w:rFonts w:eastAsia="Times New Roman" w:cs="Arial"/>
                <w:color w:val="000000"/>
                <w:lang w:eastAsia="en-GB"/>
              </w:rPr>
            </w:pPr>
          </w:p>
        </w:tc>
      </w:tr>
      <w:tr w:rsidR="006467A3" w:rsidRPr="004541C8" w14:paraId="417F3345" w14:textId="77777777" w:rsidTr="00E73E37">
        <w:trPr>
          <w:trHeight w:val="285"/>
        </w:trPr>
        <w:tc>
          <w:tcPr>
            <w:tcW w:w="6320" w:type="dxa"/>
            <w:tcBorders>
              <w:top w:val="nil"/>
              <w:left w:val="nil"/>
              <w:bottom w:val="nil"/>
              <w:right w:val="nil"/>
            </w:tcBorders>
            <w:shd w:val="clear" w:color="auto" w:fill="auto"/>
            <w:noWrap/>
            <w:hideMark/>
          </w:tcPr>
          <w:p w14:paraId="7B25D0CD" w14:textId="77777777" w:rsidR="006467A3" w:rsidRPr="004541C8" w:rsidRDefault="006467A3" w:rsidP="005F72E0">
            <w:pPr>
              <w:spacing w:after="0" w:line="240" w:lineRule="auto"/>
              <w:jc w:val="right"/>
              <w:rPr>
                <w:rFonts w:eastAsia="Times New Roman" w:cs="Arial"/>
                <w:color w:val="000000"/>
                <w:lang w:eastAsia="en-GB"/>
              </w:rPr>
            </w:pPr>
            <w:r w:rsidRPr="004541C8">
              <w:rPr>
                <w:rFonts w:eastAsia="Times New Roman" w:cs="Arial"/>
                <w:color w:val="000000"/>
                <w:lang w:eastAsia="en-GB"/>
              </w:rPr>
              <w:t>1-5</w:t>
            </w:r>
          </w:p>
        </w:tc>
        <w:tc>
          <w:tcPr>
            <w:tcW w:w="1219" w:type="dxa"/>
            <w:tcBorders>
              <w:top w:val="nil"/>
              <w:left w:val="nil"/>
              <w:bottom w:val="nil"/>
              <w:right w:val="nil"/>
            </w:tcBorders>
            <w:shd w:val="clear" w:color="auto" w:fill="auto"/>
            <w:noWrap/>
            <w:hideMark/>
          </w:tcPr>
          <w:p w14:paraId="74C84154" w14:textId="77777777" w:rsidR="006467A3" w:rsidRPr="004541C8" w:rsidRDefault="006467A3" w:rsidP="005F72E0">
            <w:pPr>
              <w:spacing w:after="0" w:line="240" w:lineRule="auto"/>
              <w:jc w:val="center"/>
              <w:rPr>
                <w:rFonts w:eastAsia="Times New Roman" w:cs="Arial"/>
                <w:color w:val="000000"/>
                <w:lang w:eastAsia="en-GB"/>
              </w:rPr>
            </w:pPr>
            <w:r w:rsidRPr="004541C8">
              <w:rPr>
                <w:rFonts w:eastAsia="Times New Roman" w:cs="Arial"/>
                <w:color w:val="000000"/>
                <w:lang w:eastAsia="en-GB"/>
              </w:rPr>
              <w:t>11 (18)</w:t>
            </w:r>
          </w:p>
        </w:tc>
      </w:tr>
      <w:tr w:rsidR="006467A3" w:rsidRPr="004541C8" w14:paraId="193586DF" w14:textId="77777777" w:rsidTr="00E73E37">
        <w:trPr>
          <w:trHeight w:val="285"/>
        </w:trPr>
        <w:tc>
          <w:tcPr>
            <w:tcW w:w="6320" w:type="dxa"/>
            <w:tcBorders>
              <w:top w:val="nil"/>
              <w:left w:val="nil"/>
              <w:bottom w:val="nil"/>
              <w:right w:val="nil"/>
            </w:tcBorders>
            <w:shd w:val="clear" w:color="auto" w:fill="auto"/>
            <w:noWrap/>
            <w:hideMark/>
          </w:tcPr>
          <w:p w14:paraId="47DEAC5E" w14:textId="77777777" w:rsidR="006467A3" w:rsidRPr="004541C8" w:rsidRDefault="006467A3" w:rsidP="005F72E0">
            <w:pPr>
              <w:spacing w:after="0" w:line="240" w:lineRule="auto"/>
              <w:jc w:val="right"/>
              <w:rPr>
                <w:rFonts w:eastAsia="Times New Roman" w:cs="Arial"/>
                <w:color w:val="000000"/>
                <w:lang w:eastAsia="en-GB"/>
              </w:rPr>
            </w:pPr>
            <w:r w:rsidRPr="004541C8">
              <w:rPr>
                <w:rFonts w:eastAsia="Times New Roman" w:cs="Arial"/>
                <w:color w:val="000000"/>
                <w:lang w:eastAsia="en-GB"/>
              </w:rPr>
              <w:t>6-10</w:t>
            </w:r>
          </w:p>
        </w:tc>
        <w:tc>
          <w:tcPr>
            <w:tcW w:w="1219" w:type="dxa"/>
            <w:tcBorders>
              <w:top w:val="nil"/>
              <w:left w:val="nil"/>
              <w:bottom w:val="nil"/>
              <w:right w:val="nil"/>
            </w:tcBorders>
            <w:shd w:val="clear" w:color="auto" w:fill="auto"/>
            <w:noWrap/>
            <w:hideMark/>
          </w:tcPr>
          <w:p w14:paraId="448764DF" w14:textId="77777777" w:rsidR="006467A3" w:rsidRPr="004541C8" w:rsidRDefault="006467A3" w:rsidP="005F72E0">
            <w:pPr>
              <w:spacing w:after="0" w:line="240" w:lineRule="auto"/>
              <w:jc w:val="center"/>
              <w:rPr>
                <w:rFonts w:eastAsia="Times New Roman" w:cs="Arial"/>
                <w:color w:val="000000"/>
                <w:lang w:eastAsia="en-GB"/>
              </w:rPr>
            </w:pPr>
            <w:r w:rsidRPr="004541C8">
              <w:rPr>
                <w:rFonts w:eastAsia="Times New Roman" w:cs="Arial"/>
                <w:color w:val="000000"/>
                <w:lang w:eastAsia="en-GB"/>
              </w:rPr>
              <w:t>12 (20)</w:t>
            </w:r>
          </w:p>
        </w:tc>
      </w:tr>
      <w:tr w:rsidR="006467A3" w:rsidRPr="004541C8" w14:paraId="4FC65732" w14:textId="77777777" w:rsidTr="00E73E37">
        <w:trPr>
          <w:trHeight w:val="285"/>
        </w:trPr>
        <w:tc>
          <w:tcPr>
            <w:tcW w:w="6320" w:type="dxa"/>
            <w:tcBorders>
              <w:top w:val="nil"/>
              <w:left w:val="nil"/>
              <w:bottom w:val="nil"/>
              <w:right w:val="nil"/>
            </w:tcBorders>
            <w:shd w:val="clear" w:color="auto" w:fill="auto"/>
            <w:noWrap/>
            <w:hideMark/>
          </w:tcPr>
          <w:p w14:paraId="3583D3E8" w14:textId="77777777" w:rsidR="006467A3" w:rsidRPr="004541C8" w:rsidRDefault="006467A3" w:rsidP="005F72E0">
            <w:pPr>
              <w:spacing w:after="0" w:line="240" w:lineRule="auto"/>
              <w:jc w:val="right"/>
              <w:rPr>
                <w:rFonts w:eastAsia="Times New Roman" w:cs="Arial"/>
                <w:color w:val="000000"/>
                <w:lang w:eastAsia="en-GB"/>
              </w:rPr>
            </w:pPr>
            <w:r w:rsidRPr="004541C8">
              <w:rPr>
                <w:rFonts w:eastAsia="Times New Roman" w:cs="Arial"/>
                <w:color w:val="000000"/>
                <w:lang w:eastAsia="en-GB"/>
              </w:rPr>
              <w:t>11-15</w:t>
            </w:r>
          </w:p>
        </w:tc>
        <w:tc>
          <w:tcPr>
            <w:tcW w:w="1219" w:type="dxa"/>
            <w:tcBorders>
              <w:top w:val="nil"/>
              <w:left w:val="nil"/>
              <w:bottom w:val="nil"/>
              <w:right w:val="nil"/>
            </w:tcBorders>
            <w:shd w:val="clear" w:color="auto" w:fill="auto"/>
            <w:noWrap/>
            <w:hideMark/>
          </w:tcPr>
          <w:p w14:paraId="1D653C48" w14:textId="77777777" w:rsidR="006467A3" w:rsidRPr="004541C8" w:rsidRDefault="006467A3" w:rsidP="005F72E0">
            <w:pPr>
              <w:spacing w:after="0" w:line="240" w:lineRule="auto"/>
              <w:jc w:val="center"/>
              <w:rPr>
                <w:rFonts w:eastAsia="Times New Roman" w:cs="Arial"/>
                <w:color w:val="000000"/>
                <w:lang w:eastAsia="en-GB"/>
              </w:rPr>
            </w:pPr>
            <w:r w:rsidRPr="004541C8">
              <w:rPr>
                <w:rFonts w:eastAsia="Times New Roman" w:cs="Arial"/>
                <w:color w:val="000000"/>
                <w:lang w:eastAsia="en-GB"/>
              </w:rPr>
              <w:t>7 (12)</w:t>
            </w:r>
          </w:p>
        </w:tc>
      </w:tr>
      <w:tr w:rsidR="006467A3" w:rsidRPr="004541C8" w14:paraId="6C0DF076" w14:textId="77777777" w:rsidTr="00E73E37">
        <w:trPr>
          <w:trHeight w:val="285"/>
        </w:trPr>
        <w:tc>
          <w:tcPr>
            <w:tcW w:w="6320" w:type="dxa"/>
            <w:tcBorders>
              <w:top w:val="nil"/>
              <w:left w:val="nil"/>
              <w:bottom w:val="nil"/>
              <w:right w:val="nil"/>
            </w:tcBorders>
            <w:shd w:val="clear" w:color="auto" w:fill="auto"/>
            <w:noWrap/>
            <w:hideMark/>
          </w:tcPr>
          <w:p w14:paraId="070BE61F" w14:textId="77777777" w:rsidR="006467A3" w:rsidRPr="004541C8" w:rsidRDefault="006467A3" w:rsidP="005F72E0">
            <w:pPr>
              <w:spacing w:after="0" w:line="240" w:lineRule="auto"/>
              <w:jc w:val="right"/>
              <w:rPr>
                <w:rFonts w:eastAsia="Times New Roman" w:cs="Arial"/>
                <w:color w:val="000000"/>
                <w:lang w:eastAsia="en-GB"/>
              </w:rPr>
            </w:pPr>
            <w:r w:rsidRPr="004541C8">
              <w:rPr>
                <w:rFonts w:eastAsia="Times New Roman" w:cs="Arial"/>
                <w:color w:val="000000"/>
                <w:lang w:eastAsia="en-GB"/>
              </w:rPr>
              <w:t>16-20</w:t>
            </w:r>
          </w:p>
        </w:tc>
        <w:tc>
          <w:tcPr>
            <w:tcW w:w="1219" w:type="dxa"/>
            <w:tcBorders>
              <w:top w:val="nil"/>
              <w:left w:val="nil"/>
              <w:bottom w:val="nil"/>
              <w:right w:val="nil"/>
            </w:tcBorders>
            <w:shd w:val="clear" w:color="auto" w:fill="auto"/>
            <w:noWrap/>
            <w:hideMark/>
          </w:tcPr>
          <w:p w14:paraId="6E87D547" w14:textId="77777777" w:rsidR="006467A3" w:rsidRPr="004541C8" w:rsidRDefault="006467A3" w:rsidP="005F72E0">
            <w:pPr>
              <w:spacing w:after="0" w:line="240" w:lineRule="auto"/>
              <w:jc w:val="center"/>
              <w:rPr>
                <w:rFonts w:eastAsia="Times New Roman" w:cs="Arial"/>
                <w:color w:val="000000"/>
                <w:lang w:eastAsia="en-GB"/>
              </w:rPr>
            </w:pPr>
            <w:r w:rsidRPr="004541C8">
              <w:rPr>
                <w:rFonts w:eastAsia="Times New Roman" w:cs="Arial"/>
                <w:color w:val="000000"/>
                <w:lang w:eastAsia="en-GB"/>
              </w:rPr>
              <w:t>13 (21)</w:t>
            </w:r>
          </w:p>
        </w:tc>
      </w:tr>
      <w:tr w:rsidR="006467A3" w:rsidRPr="004541C8" w14:paraId="5F22FEDB" w14:textId="77777777" w:rsidTr="00E73E37">
        <w:trPr>
          <w:trHeight w:val="285"/>
        </w:trPr>
        <w:tc>
          <w:tcPr>
            <w:tcW w:w="6320" w:type="dxa"/>
            <w:tcBorders>
              <w:top w:val="nil"/>
              <w:left w:val="nil"/>
              <w:bottom w:val="nil"/>
              <w:right w:val="nil"/>
            </w:tcBorders>
            <w:shd w:val="clear" w:color="auto" w:fill="auto"/>
            <w:noWrap/>
            <w:hideMark/>
          </w:tcPr>
          <w:p w14:paraId="6DCEDFD1" w14:textId="77777777" w:rsidR="006467A3" w:rsidRPr="004541C8" w:rsidRDefault="006467A3" w:rsidP="005F72E0">
            <w:pPr>
              <w:spacing w:after="0" w:line="240" w:lineRule="auto"/>
              <w:jc w:val="right"/>
              <w:rPr>
                <w:rFonts w:eastAsia="Times New Roman" w:cs="Arial"/>
                <w:color w:val="000000"/>
                <w:lang w:eastAsia="en-GB"/>
              </w:rPr>
            </w:pPr>
            <w:r w:rsidRPr="004541C8">
              <w:rPr>
                <w:rFonts w:eastAsia="Times New Roman" w:cs="Arial"/>
                <w:color w:val="000000"/>
                <w:lang w:eastAsia="en-GB"/>
              </w:rPr>
              <w:t>21-25</w:t>
            </w:r>
          </w:p>
        </w:tc>
        <w:tc>
          <w:tcPr>
            <w:tcW w:w="1219" w:type="dxa"/>
            <w:tcBorders>
              <w:top w:val="nil"/>
              <w:left w:val="nil"/>
              <w:bottom w:val="nil"/>
              <w:right w:val="nil"/>
            </w:tcBorders>
            <w:shd w:val="clear" w:color="auto" w:fill="auto"/>
            <w:noWrap/>
            <w:hideMark/>
          </w:tcPr>
          <w:p w14:paraId="346D45FE" w14:textId="77777777" w:rsidR="006467A3" w:rsidRPr="004541C8" w:rsidRDefault="006467A3" w:rsidP="005F72E0">
            <w:pPr>
              <w:spacing w:after="0" w:line="240" w:lineRule="auto"/>
              <w:jc w:val="center"/>
              <w:rPr>
                <w:rFonts w:eastAsia="Times New Roman" w:cs="Arial"/>
                <w:color w:val="000000"/>
                <w:lang w:eastAsia="en-GB"/>
              </w:rPr>
            </w:pPr>
            <w:r w:rsidRPr="004541C8">
              <w:rPr>
                <w:rFonts w:eastAsia="Times New Roman" w:cs="Arial"/>
                <w:color w:val="000000"/>
                <w:lang w:eastAsia="en-GB"/>
              </w:rPr>
              <w:t>10 (16)</w:t>
            </w:r>
          </w:p>
        </w:tc>
      </w:tr>
      <w:tr w:rsidR="006467A3" w:rsidRPr="004541C8" w14:paraId="7FD9754D" w14:textId="77777777" w:rsidTr="00E73E37">
        <w:trPr>
          <w:trHeight w:val="285"/>
        </w:trPr>
        <w:tc>
          <w:tcPr>
            <w:tcW w:w="6320" w:type="dxa"/>
            <w:tcBorders>
              <w:top w:val="nil"/>
              <w:left w:val="nil"/>
              <w:bottom w:val="nil"/>
              <w:right w:val="nil"/>
            </w:tcBorders>
            <w:shd w:val="clear" w:color="auto" w:fill="auto"/>
            <w:noWrap/>
            <w:hideMark/>
          </w:tcPr>
          <w:p w14:paraId="5C9812BD" w14:textId="77777777" w:rsidR="006467A3" w:rsidRPr="004541C8" w:rsidRDefault="006467A3" w:rsidP="005F72E0">
            <w:pPr>
              <w:spacing w:after="0" w:line="240" w:lineRule="auto"/>
              <w:jc w:val="right"/>
              <w:rPr>
                <w:rFonts w:eastAsia="Times New Roman" w:cs="Arial"/>
                <w:color w:val="000000"/>
                <w:lang w:eastAsia="en-GB"/>
              </w:rPr>
            </w:pPr>
            <w:r w:rsidRPr="004541C8">
              <w:rPr>
                <w:rFonts w:eastAsia="Times New Roman" w:cs="Arial"/>
                <w:color w:val="000000"/>
                <w:lang w:eastAsia="en-GB"/>
              </w:rPr>
              <w:t>26-30</w:t>
            </w:r>
          </w:p>
        </w:tc>
        <w:tc>
          <w:tcPr>
            <w:tcW w:w="1219" w:type="dxa"/>
            <w:tcBorders>
              <w:top w:val="nil"/>
              <w:left w:val="nil"/>
              <w:bottom w:val="nil"/>
              <w:right w:val="nil"/>
            </w:tcBorders>
            <w:shd w:val="clear" w:color="auto" w:fill="auto"/>
            <w:noWrap/>
            <w:hideMark/>
          </w:tcPr>
          <w:p w14:paraId="5113CE2D" w14:textId="77777777" w:rsidR="006467A3" w:rsidRPr="004541C8" w:rsidRDefault="006467A3" w:rsidP="005F72E0">
            <w:pPr>
              <w:spacing w:after="0" w:line="240" w:lineRule="auto"/>
              <w:jc w:val="center"/>
              <w:rPr>
                <w:rFonts w:eastAsia="Times New Roman" w:cs="Arial"/>
                <w:color w:val="000000"/>
                <w:lang w:eastAsia="en-GB"/>
              </w:rPr>
            </w:pPr>
            <w:r w:rsidRPr="004541C8">
              <w:rPr>
                <w:rFonts w:eastAsia="Times New Roman" w:cs="Arial"/>
                <w:color w:val="000000"/>
                <w:lang w:eastAsia="en-GB"/>
              </w:rPr>
              <w:t>5 (8.2)</w:t>
            </w:r>
          </w:p>
        </w:tc>
      </w:tr>
      <w:tr w:rsidR="006467A3" w:rsidRPr="004541C8" w14:paraId="7E6685AB" w14:textId="77777777" w:rsidTr="00E73E37">
        <w:trPr>
          <w:trHeight w:val="285"/>
        </w:trPr>
        <w:tc>
          <w:tcPr>
            <w:tcW w:w="6320" w:type="dxa"/>
            <w:tcBorders>
              <w:top w:val="nil"/>
              <w:left w:val="nil"/>
              <w:bottom w:val="nil"/>
              <w:right w:val="nil"/>
            </w:tcBorders>
            <w:shd w:val="clear" w:color="auto" w:fill="auto"/>
            <w:noWrap/>
            <w:hideMark/>
          </w:tcPr>
          <w:p w14:paraId="54760CD3" w14:textId="77777777" w:rsidR="006467A3" w:rsidRPr="004541C8" w:rsidRDefault="006467A3" w:rsidP="005F72E0">
            <w:pPr>
              <w:spacing w:after="0" w:line="240" w:lineRule="auto"/>
              <w:jc w:val="right"/>
              <w:rPr>
                <w:rFonts w:eastAsia="Times New Roman" w:cs="Arial"/>
                <w:color w:val="000000"/>
                <w:lang w:eastAsia="en-GB"/>
              </w:rPr>
            </w:pPr>
            <w:r>
              <w:rPr>
                <w:rFonts w:eastAsia="Times New Roman" w:cs="Arial"/>
                <w:color w:val="000000"/>
                <w:lang w:eastAsia="en-GB"/>
              </w:rPr>
              <w:t>≥</w:t>
            </w:r>
            <w:r w:rsidRPr="004541C8">
              <w:rPr>
                <w:rFonts w:eastAsia="Times New Roman" w:cs="Arial"/>
                <w:color w:val="000000"/>
                <w:lang w:eastAsia="en-GB"/>
              </w:rPr>
              <w:t>31</w:t>
            </w:r>
          </w:p>
        </w:tc>
        <w:tc>
          <w:tcPr>
            <w:tcW w:w="1219" w:type="dxa"/>
            <w:tcBorders>
              <w:top w:val="nil"/>
              <w:left w:val="nil"/>
              <w:bottom w:val="nil"/>
              <w:right w:val="nil"/>
            </w:tcBorders>
            <w:shd w:val="clear" w:color="auto" w:fill="auto"/>
            <w:noWrap/>
            <w:hideMark/>
          </w:tcPr>
          <w:p w14:paraId="4FD6CC40" w14:textId="77777777" w:rsidR="006467A3" w:rsidRPr="004541C8" w:rsidRDefault="006467A3" w:rsidP="005F72E0">
            <w:pPr>
              <w:spacing w:after="0" w:line="240" w:lineRule="auto"/>
              <w:jc w:val="center"/>
              <w:rPr>
                <w:rFonts w:eastAsia="Times New Roman" w:cs="Arial"/>
                <w:color w:val="000000"/>
                <w:lang w:eastAsia="en-GB"/>
              </w:rPr>
            </w:pPr>
            <w:r>
              <w:rPr>
                <w:rFonts w:eastAsia="Times New Roman" w:cs="Arial"/>
                <w:color w:val="000000"/>
                <w:lang w:eastAsia="en-GB"/>
              </w:rPr>
              <w:t>3 (4.9</w:t>
            </w:r>
            <w:r w:rsidRPr="004541C8">
              <w:rPr>
                <w:rFonts w:eastAsia="Times New Roman" w:cs="Arial"/>
                <w:color w:val="000000"/>
                <w:lang w:eastAsia="en-GB"/>
              </w:rPr>
              <w:t>)</w:t>
            </w:r>
          </w:p>
        </w:tc>
      </w:tr>
      <w:tr w:rsidR="006467A3" w:rsidRPr="004541C8" w14:paraId="03DCD0DA" w14:textId="77777777" w:rsidTr="00E73E37">
        <w:trPr>
          <w:trHeight w:val="285"/>
        </w:trPr>
        <w:tc>
          <w:tcPr>
            <w:tcW w:w="6320" w:type="dxa"/>
            <w:tcBorders>
              <w:top w:val="single" w:sz="4" w:space="0" w:color="auto"/>
              <w:left w:val="nil"/>
              <w:bottom w:val="nil"/>
              <w:right w:val="nil"/>
            </w:tcBorders>
            <w:shd w:val="clear" w:color="auto" w:fill="auto"/>
            <w:noWrap/>
            <w:hideMark/>
          </w:tcPr>
          <w:p w14:paraId="3E22E9D5" w14:textId="77777777" w:rsidR="006467A3" w:rsidRPr="004541C8" w:rsidRDefault="006467A3" w:rsidP="005F72E0">
            <w:pPr>
              <w:spacing w:after="0" w:line="240" w:lineRule="auto"/>
              <w:rPr>
                <w:rFonts w:eastAsia="Times New Roman" w:cs="Arial"/>
                <w:color w:val="000000"/>
                <w:lang w:eastAsia="en-GB"/>
              </w:rPr>
            </w:pPr>
            <w:r w:rsidRPr="004541C8">
              <w:rPr>
                <w:rFonts w:eastAsia="Times New Roman" w:cs="Arial"/>
                <w:color w:val="000000"/>
                <w:lang w:eastAsia="en-GB"/>
              </w:rPr>
              <w:t>Age of children taught in main role, n (%)</w:t>
            </w:r>
          </w:p>
        </w:tc>
        <w:tc>
          <w:tcPr>
            <w:tcW w:w="1219" w:type="dxa"/>
            <w:tcBorders>
              <w:top w:val="single" w:sz="4" w:space="0" w:color="auto"/>
              <w:left w:val="nil"/>
              <w:bottom w:val="nil"/>
              <w:right w:val="nil"/>
            </w:tcBorders>
            <w:shd w:val="clear" w:color="auto" w:fill="auto"/>
            <w:noWrap/>
            <w:vAlign w:val="bottom"/>
            <w:hideMark/>
          </w:tcPr>
          <w:p w14:paraId="5C715BD5" w14:textId="77777777" w:rsidR="006467A3" w:rsidRPr="004541C8" w:rsidRDefault="006467A3" w:rsidP="005F72E0">
            <w:pPr>
              <w:spacing w:after="0" w:line="240" w:lineRule="auto"/>
              <w:rPr>
                <w:rFonts w:eastAsia="Times New Roman" w:cs="Arial"/>
                <w:color w:val="000000"/>
                <w:lang w:eastAsia="en-GB"/>
              </w:rPr>
            </w:pPr>
          </w:p>
        </w:tc>
      </w:tr>
      <w:tr w:rsidR="006467A3" w:rsidRPr="004541C8" w14:paraId="65070791" w14:textId="77777777" w:rsidTr="00E73E37">
        <w:trPr>
          <w:trHeight w:val="285"/>
        </w:trPr>
        <w:tc>
          <w:tcPr>
            <w:tcW w:w="6320" w:type="dxa"/>
            <w:tcBorders>
              <w:top w:val="nil"/>
              <w:left w:val="nil"/>
              <w:bottom w:val="nil"/>
              <w:right w:val="nil"/>
            </w:tcBorders>
            <w:shd w:val="clear" w:color="auto" w:fill="auto"/>
            <w:noWrap/>
            <w:hideMark/>
          </w:tcPr>
          <w:p w14:paraId="4944DFD6" w14:textId="77777777" w:rsidR="006467A3" w:rsidRPr="004541C8" w:rsidRDefault="006467A3" w:rsidP="005F72E0">
            <w:pPr>
              <w:spacing w:after="0" w:line="240" w:lineRule="auto"/>
              <w:jc w:val="right"/>
              <w:rPr>
                <w:rFonts w:eastAsia="Times New Roman" w:cs="Arial"/>
                <w:color w:val="000000"/>
                <w:lang w:eastAsia="en-GB"/>
              </w:rPr>
            </w:pPr>
            <w:r w:rsidRPr="004541C8">
              <w:rPr>
                <w:rFonts w:eastAsia="Times New Roman" w:cs="Arial"/>
                <w:color w:val="000000"/>
                <w:lang w:eastAsia="en-GB"/>
              </w:rPr>
              <w:t>Foundation Stage (</w:t>
            </w:r>
            <w:r>
              <w:rPr>
                <w:rFonts w:eastAsia="Times New Roman" w:cs="Arial"/>
                <w:color w:val="000000"/>
                <w:lang w:eastAsia="en-GB"/>
              </w:rPr>
              <w:t xml:space="preserve">Reception year; ages </w:t>
            </w:r>
            <w:r w:rsidRPr="004541C8">
              <w:rPr>
                <w:rFonts w:eastAsia="Times New Roman" w:cs="Arial"/>
                <w:color w:val="000000"/>
                <w:lang w:eastAsia="en-GB"/>
              </w:rPr>
              <w:t>4-5)</w:t>
            </w:r>
          </w:p>
        </w:tc>
        <w:tc>
          <w:tcPr>
            <w:tcW w:w="1219" w:type="dxa"/>
            <w:tcBorders>
              <w:top w:val="nil"/>
              <w:left w:val="nil"/>
              <w:bottom w:val="nil"/>
              <w:right w:val="nil"/>
            </w:tcBorders>
            <w:shd w:val="clear" w:color="auto" w:fill="auto"/>
            <w:noWrap/>
            <w:hideMark/>
          </w:tcPr>
          <w:p w14:paraId="724BE7C3" w14:textId="77777777" w:rsidR="006467A3" w:rsidRPr="004541C8" w:rsidRDefault="006467A3" w:rsidP="005F72E0">
            <w:pPr>
              <w:spacing w:after="0" w:line="240" w:lineRule="auto"/>
              <w:jc w:val="center"/>
              <w:rPr>
                <w:rFonts w:eastAsia="Times New Roman" w:cs="Arial"/>
                <w:color w:val="000000"/>
                <w:lang w:eastAsia="en-GB"/>
              </w:rPr>
            </w:pPr>
            <w:r w:rsidRPr="004541C8">
              <w:rPr>
                <w:rFonts w:eastAsia="Times New Roman" w:cs="Arial"/>
                <w:color w:val="000000"/>
                <w:lang w:eastAsia="en-GB"/>
              </w:rPr>
              <w:t>13 (24)</w:t>
            </w:r>
          </w:p>
        </w:tc>
      </w:tr>
      <w:tr w:rsidR="006467A3" w:rsidRPr="004541C8" w14:paraId="2589E4A8" w14:textId="77777777" w:rsidTr="00E73E37">
        <w:trPr>
          <w:trHeight w:val="285"/>
        </w:trPr>
        <w:tc>
          <w:tcPr>
            <w:tcW w:w="6320" w:type="dxa"/>
            <w:tcBorders>
              <w:top w:val="nil"/>
              <w:left w:val="nil"/>
              <w:right w:val="nil"/>
            </w:tcBorders>
            <w:shd w:val="clear" w:color="auto" w:fill="auto"/>
            <w:noWrap/>
            <w:hideMark/>
          </w:tcPr>
          <w:p w14:paraId="59BA3CE3" w14:textId="77777777" w:rsidR="006467A3" w:rsidRPr="004541C8" w:rsidRDefault="006467A3" w:rsidP="005F72E0">
            <w:pPr>
              <w:spacing w:after="0" w:line="240" w:lineRule="auto"/>
              <w:jc w:val="right"/>
              <w:rPr>
                <w:rFonts w:eastAsia="Times New Roman" w:cs="Arial"/>
                <w:color w:val="000000"/>
                <w:lang w:eastAsia="en-GB"/>
              </w:rPr>
            </w:pPr>
            <w:r w:rsidRPr="004541C8">
              <w:rPr>
                <w:rFonts w:eastAsia="Times New Roman" w:cs="Arial"/>
                <w:color w:val="000000"/>
                <w:lang w:eastAsia="en-GB"/>
              </w:rPr>
              <w:t>Key Stage 1 (</w:t>
            </w:r>
            <w:r>
              <w:rPr>
                <w:rFonts w:eastAsia="Times New Roman" w:cs="Arial"/>
                <w:color w:val="000000"/>
                <w:lang w:eastAsia="en-GB"/>
              </w:rPr>
              <w:t xml:space="preserve">Years 1 &amp; 2; ages </w:t>
            </w:r>
            <w:r w:rsidRPr="004541C8">
              <w:rPr>
                <w:rFonts w:eastAsia="Times New Roman" w:cs="Arial"/>
                <w:color w:val="000000"/>
                <w:lang w:eastAsia="en-GB"/>
              </w:rPr>
              <w:t>5-7)</w:t>
            </w:r>
          </w:p>
        </w:tc>
        <w:tc>
          <w:tcPr>
            <w:tcW w:w="1219" w:type="dxa"/>
            <w:tcBorders>
              <w:top w:val="nil"/>
              <w:left w:val="nil"/>
              <w:right w:val="nil"/>
            </w:tcBorders>
            <w:shd w:val="clear" w:color="auto" w:fill="auto"/>
            <w:noWrap/>
            <w:hideMark/>
          </w:tcPr>
          <w:p w14:paraId="58BEA9EE" w14:textId="77777777" w:rsidR="006467A3" w:rsidRPr="004541C8" w:rsidRDefault="006467A3" w:rsidP="005F72E0">
            <w:pPr>
              <w:spacing w:after="0" w:line="240" w:lineRule="auto"/>
              <w:jc w:val="center"/>
              <w:rPr>
                <w:rFonts w:eastAsia="Times New Roman" w:cs="Arial"/>
                <w:color w:val="000000"/>
                <w:lang w:eastAsia="en-GB"/>
              </w:rPr>
            </w:pPr>
            <w:r w:rsidRPr="004541C8">
              <w:rPr>
                <w:rFonts w:eastAsia="Times New Roman" w:cs="Arial"/>
                <w:color w:val="000000"/>
                <w:lang w:eastAsia="en-GB"/>
              </w:rPr>
              <w:t>13 (24)</w:t>
            </w:r>
          </w:p>
        </w:tc>
      </w:tr>
      <w:tr w:rsidR="006467A3" w:rsidRPr="004541C8" w14:paraId="6A1E8588" w14:textId="77777777" w:rsidTr="00E73E37">
        <w:trPr>
          <w:trHeight w:val="285"/>
        </w:trPr>
        <w:tc>
          <w:tcPr>
            <w:tcW w:w="6320" w:type="dxa"/>
            <w:tcBorders>
              <w:top w:val="nil"/>
              <w:left w:val="nil"/>
              <w:bottom w:val="single" w:sz="4" w:space="0" w:color="auto"/>
              <w:right w:val="nil"/>
            </w:tcBorders>
            <w:shd w:val="clear" w:color="auto" w:fill="auto"/>
            <w:noWrap/>
            <w:hideMark/>
          </w:tcPr>
          <w:p w14:paraId="3615C8AA" w14:textId="77777777" w:rsidR="006467A3" w:rsidRPr="004541C8" w:rsidRDefault="006467A3" w:rsidP="005F72E0">
            <w:pPr>
              <w:spacing w:after="0" w:line="240" w:lineRule="auto"/>
              <w:jc w:val="right"/>
              <w:rPr>
                <w:rFonts w:eastAsia="Times New Roman" w:cs="Arial"/>
                <w:color w:val="000000"/>
                <w:lang w:eastAsia="en-GB"/>
              </w:rPr>
            </w:pPr>
            <w:r w:rsidRPr="004541C8">
              <w:rPr>
                <w:rFonts w:eastAsia="Times New Roman" w:cs="Arial"/>
                <w:color w:val="000000"/>
                <w:lang w:eastAsia="en-GB"/>
              </w:rPr>
              <w:t>Key Stage 2 (</w:t>
            </w:r>
            <w:r>
              <w:rPr>
                <w:rFonts w:eastAsia="Times New Roman" w:cs="Arial"/>
                <w:color w:val="000000"/>
                <w:lang w:eastAsia="en-GB"/>
              </w:rPr>
              <w:t xml:space="preserve">Years 3 to 6; ages </w:t>
            </w:r>
            <w:r w:rsidRPr="004541C8">
              <w:rPr>
                <w:rFonts w:eastAsia="Times New Roman" w:cs="Arial"/>
                <w:color w:val="000000"/>
                <w:lang w:eastAsia="en-GB"/>
              </w:rPr>
              <w:t>7-11)</w:t>
            </w:r>
          </w:p>
        </w:tc>
        <w:tc>
          <w:tcPr>
            <w:tcW w:w="1219" w:type="dxa"/>
            <w:tcBorders>
              <w:top w:val="nil"/>
              <w:left w:val="nil"/>
              <w:bottom w:val="single" w:sz="4" w:space="0" w:color="auto"/>
              <w:right w:val="nil"/>
            </w:tcBorders>
            <w:shd w:val="clear" w:color="auto" w:fill="auto"/>
            <w:noWrap/>
            <w:hideMark/>
          </w:tcPr>
          <w:p w14:paraId="7CBFEE1B" w14:textId="77777777" w:rsidR="006467A3" w:rsidRPr="004541C8" w:rsidRDefault="006467A3" w:rsidP="005F72E0">
            <w:pPr>
              <w:spacing w:after="0" w:line="240" w:lineRule="auto"/>
              <w:jc w:val="center"/>
              <w:rPr>
                <w:rFonts w:eastAsia="Times New Roman" w:cs="Arial"/>
                <w:color w:val="000000"/>
                <w:lang w:eastAsia="en-GB"/>
              </w:rPr>
            </w:pPr>
            <w:r w:rsidRPr="004541C8">
              <w:rPr>
                <w:rFonts w:eastAsia="Times New Roman" w:cs="Arial"/>
                <w:color w:val="000000"/>
                <w:lang w:eastAsia="en-GB"/>
              </w:rPr>
              <w:t>28 (52)</w:t>
            </w:r>
          </w:p>
        </w:tc>
      </w:tr>
      <w:tr w:rsidR="006467A3" w:rsidRPr="00802B2B" w14:paraId="7BF508D4" w14:textId="77777777" w:rsidTr="00E73E37">
        <w:trPr>
          <w:trHeight w:val="285"/>
        </w:trPr>
        <w:tc>
          <w:tcPr>
            <w:tcW w:w="7539" w:type="dxa"/>
            <w:gridSpan w:val="2"/>
            <w:tcBorders>
              <w:top w:val="single" w:sz="4" w:space="0" w:color="auto"/>
              <w:left w:val="nil"/>
              <w:bottom w:val="nil"/>
              <w:right w:val="nil"/>
            </w:tcBorders>
            <w:shd w:val="clear" w:color="auto" w:fill="auto"/>
            <w:noWrap/>
            <w:hideMark/>
          </w:tcPr>
          <w:p w14:paraId="2FF598D6" w14:textId="77777777" w:rsidR="006467A3" w:rsidRPr="00802B2B" w:rsidRDefault="006467A3" w:rsidP="005F72E0">
            <w:pPr>
              <w:spacing w:after="0" w:line="240" w:lineRule="auto"/>
              <w:rPr>
                <w:rFonts w:eastAsia="Times New Roman" w:cs="Arial"/>
                <w:color w:val="000000"/>
                <w:lang w:eastAsia="en-GB"/>
              </w:rPr>
            </w:pPr>
            <w:r w:rsidRPr="00802B2B">
              <w:rPr>
                <w:rFonts w:eastAsia="Times New Roman" w:cs="Arial"/>
                <w:color w:val="000000"/>
                <w:lang w:eastAsia="en-GB"/>
              </w:rPr>
              <w:t>Previously received information during training about preterm birth, n (%)</w:t>
            </w:r>
          </w:p>
        </w:tc>
      </w:tr>
      <w:tr w:rsidR="006467A3" w:rsidRPr="00802B2B" w14:paraId="7C295CFE" w14:textId="77777777" w:rsidTr="00E73E37">
        <w:trPr>
          <w:trHeight w:val="285"/>
        </w:trPr>
        <w:tc>
          <w:tcPr>
            <w:tcW w:w="6320" w:type="dxa"/>
            <w:tcBorders>
              <w:top w:val="nil"/>
              <w:left w:val="nil"/>
              <w:bottom w:val="nil"/>
              <w:right w:val="nil"/>
            </w:tcBorders>
            <w:shd w:val="clear" w:color="auto" w:fill="auto"/>
            <w:noWrap/>
            <w:hideMark/>
          </w:tcPr>
          <w:p w14:paraId="0260AAF9" w14:textId="77777777" w:rsidR="006467A3" w:rsidRPr="00802B2B" w:rsidRDefault="006467A3" w:rsidP="005F72E0">
            <w:pPr>
              <w:spacing w:after="0" w:line="240" w:lineRule="auto"/>
              <w:jc w:val="right"/>
              <w:rPr>
                <w:rFonts w:eastAsia="Times New Roman" w:cs="Arial"/>
                <w:color w:val="000000"/>
                <w:lang w:eastAsia="en-GB"/>
              </w:rPr>
            </w:pPr>
            <w:r w:rsidRPr="00802B2B">
              <w:rPr>
                <w:rFonts w:eastAsia="Times New Roman" w:cs="Arial"/>
                <w:color w:val="000000"/>
                <w:lang w:eastAsia="en-GB"/>
              </w:rPr>
              <w:t>Yes</w:t>
            </w:r>
          </w:p>
        </w:tc>
        <w:tc>
          <w:tcPr>
            <w:tcW w:w="1219" w:type="dxa"/>
            <w:tcBorders>
              <w:top w:val="nil"/>
              <w:left w:val="nil"/>
              <w:bottom w:val="nil"/>
              <w:right w:val="nil"/>
            </w:tcBorders>
            <w:shd w:val="clear" w:color="auto" w:fill="auto"/>
            <w:noWrap/>
            <w:hideMark/>
          </w:tcPr>
          <w:p w14:paraId="518BD2F8" w14:textId="77777777" w:rsidR="006467A3" w:rsidRPr="00802B2B" w:rsidRDefault="006467A3" w:rsidP="005F72E0">
            <w:pPr>
              <w:spacing w:after="0" w:line="240" w:lineRule="auto"/>
              <w:jc w:val="center"/>
              <w:rPr>
                <w:rFonts w:eastAsia="Times New Roman" w:cs="Arial"/>
                <w:color w:val="000000"/>
                <w:lang w:eastAsia="en-GB"/>
              </w:rPr>
            </w:pPr>
            <w:r w:rsidRPr="00802B2B">
              <w:rPr>
                <w:rFonts w:eastAsia="Times New Roman" w:cs="Arial"/>
                <w:color w:val="000000"/>
                <w:lang w:eastAsia="en-GB"/>
              </w:rPr>
              <w:t>52 (85)</w:t>
            </w:r>
          </w:p>
        </w:tc>
      </w:tr>
      <w:tr w:rsidR="006467A3" w:rsidRPr="00802B2B" w14:paraId="4D3D2E33" w14:textId="77777777" w:rsidTr="00E73E37">
        <w:trPr>
          <w:trHeight w:val="285"/>
        </w:trPr>
        <w:tc>
          <w:tcPr>
            <w:tcW w:w="6320" w:type="dxa"/>
            <w:tcBorders>
              <w:top w:val="nil"/>
              <w:left w:val="nil"/>
              <w:right w:val="nil"/>
            </w:tcBorders>
            <w:shd w:val="clear" w:color="auto" w:fill="auto"/>
            <w:noWrap/>
            <w:hideMark/>
          </w:tcPr>
          <w:p w14:paraId="59E17881" w14:textId="77777777" w:rsidR="006467A3" w:rsidRPr="00802B2B" w:rsidRDefault="006467A3" w:rsidP="005F72E0">
            <w:pPr>
              <w:spacing w:after="0" w:line="240" w:lineRule="auto"/>
              <w:jc w:val="right"/>
              <w:rPr>
                <w:rFonts w:eastAsia="Times New Roman" w:cs="Arial"/>
                <w:color w:val="000000"/>
                <w:lang w:eastAsia="en-GB"/>
              </w:rPr>
            </w:pPr>
            <w:r w:rsidRPr="00802B2B">
              <w:rPr>
                <w:rFonts w:eastAsia="Times New Roman" w:cs="Arial"/>
                <w:color w:val="000000"/>
                <w:lang w:eastAsia="en-GB"/>
              </w:rPr>
              <w:t>No</w:t>
            </w:r>
          </w:p>
        </w:tc>
        <w:tc>
          <w:tcPr>
            <w:tcW w:w="1219" w:type="dxa"/>
            <w:tcBorders>
              <w:top w:val="nil"/>
              <w:left w:val="nil"/>
              <w:right w:val="nil"/>
            </w:tcBorders>
            <w:shd w:val="clear" w:color="auto" w:fill="auto"/>
            <w:noWrap/>
            <w:hideMark/>
          </w:tcPr>
          <w:p w14:paraId="39D8CCFF" w14:textId="77777777" w:rsidR="006467A3" w:rsidRPr="00802B2B" w:rsidRDefault="006467A3" w:rsidP="005F72E0">
            <w:pPr>
              <w:spacing w:after="0" w:line="240" w:lineRule="auto"/>
              <w:jc w:val="center"/>
              <w:rPr>
                <w:rFonts w:eastAsia="Times New Roman" w:cs="Arial"/>
                <w:color w:val="000000"/>
                <w:lang w:eastAsia="en-GB"/>
              </w:rPr>
            </w:pPr>
            <w:r w:rsidRPr="00802B2B">
              <w:rPr>
                <w:rFonts w:eastAsia="Times New Roman" w:cs="Arial"/>
                <w:color w:val="000000"/>
                <w:lang w:eastAsia="en-GB"/>
              </w:rPr>
              <w:t>5 (8.2)</w:t>
            </w:r>
          </w:p>
        </w:tc>
      </w:tr>
      <w:tr w:rsidR="006467A3" w:rsidRPr="00802B2B" w14:paraId="4F879EA5" w14:textId="77777777" w:rsidTr="00E73E37">
        <w:trPr>
          <w:trHeight w:val="285"/>
        </w:trPr>
        <w:tc>
          <w:tcPr>
            <w:tcW w:w="6320" w:type="dxa"/>
            <w:tcBorders>
              <w:top w:val="nil"/>
              <w:left w:val="nil"/>
              <w:bottom w:val="single" w:sz="4" w:space="0" w:color="auto"/>
              <w:right w:val="nil"/>
            </w:tcBorders>
            <w:shd w:val="clear" w:color="auto" w:fill="auto"/>
            <w:noWrap/>
            <w:hideMark/>
          </w:tcPr>
          <w:p w14:paraId="3F223305" w14:textId="77777777" w:rsidR="006467A3" w:rsidRPr="00802B2B" w:rsidRDefault="006467A3" w:rsidP="005F72E0">
            <w:pPr>
              <w:spacing w:after="0" w:line="240" w:lineRule="auto"/>
              <w:jc w:val="right"/>
              <w:rPr>
                <w:rFonts w:eastAsia="Times New Roman" w:cs="Arial"/>
                <w:color w:val="000000"/>
                <w:lang w:eastAsia="en-GB"/>
              </w:rPr>
            </w:pPr>
            <w:r w:rsidRPr="00802B2B">
              <w:rPr>
                <w:rFonts w:eastAsia="Times New Roman" w:cs="Arial"/>
                <w:color w:val="000000"/>
                <w:lang w:eastAsia="en-GB"/>
              </w:rPr>
              <w:t>Not sure</w:t>
            </w:r>
          </w:p>
        </w:tc>
        <w:tc>
          <w:tcPr>
            <w:tcW w:w="1219" w:type="dxa"/>
            <w:tcBorders>
              <w:top w:val="nil"/>
              <w:left w:val="nil"/>
              <w:bottom w:val="single" w:sz="4" w:space="0" w:color="auto"/>
              <w:right w:val="nil"/>
            </w:tcBorders>
            <w:shd w:val="clear" w:color="auto" w:fill="auto"/>
            <w:noWrap/>
            <w:hideMark/>
          </w:tcPr>
          <w:p w14:paraId="1E0C0E27" w14:textId="77777777" w:rsidR="006467A3" w:rsidRPr="00802B2B" w:rsidRDefault="006467A3" w:rsidP="005F72E0">
            <w:pPr>
              <w:spacing w:after="0" w:line="240" w:lineRule="auto"/>
              <w:jc w:val="center"/>
              <w:rPr>
                <w:rFonts w:eastAsia="Times New Roman" w:cs="Arial"/>
                <w:color w:val="000000"/>
                <w:lang w:eastAsia="en-GB"/>
              </w:rPr>
            </w:pPr>
            <w:r w:rsidRPr="00802B2B">
              <w:rPr>
                <w:rFonts w:eastAsia="Times New Roman" w:cs="Arial"/>
                <w:color w:val="000000"/>
                <w:lang w:eastAsia="en-GB"/>
              </w:rPr>
              <w:t>4 (6.6)</w:t>
            </w:r>
          </w:p>
        </w:tc>
      </w:tr>
      <w:tr w:rsidR="006467A3" w:rsidRPr="00802B2B" w14:paraId="01C3BCCD" w14:textId="77777777" w:rsidTr="00E73E37">
        <w:trPr>
          <w:trHeight w:val="285"/>
        </w:trPr>
        <w:tc>
          <w:tcPr>
            <w:tcW w:w="7539" w:type="dxa"/>
            <w:gridSpan w:val="2"/>
            <w:tcBorders>
              <w:top w:val="single" w:sz="4" w:space="0" w:color="auto"/>
              <w:left w:val="nil"/>
              <w:bottom w:val="nil"/>
              <w:right w:val="nil"/>
            </w:tcBorders>
            <w:shd w:val="clear" w:color="auto" w:fill="auto"/>
            <w:noWrap/>
            <w:hideMark/>
          </w:tcPr>
          <w:p w14:paraId="20DE0DCA" w14:textId="77777777" w:rsidR="006467A3" w:rsidRPr="00802B2B" w:rsidRDefault="006467A3" w:rsidP="005F72E0">
            <w:pPr>
              <w:spacing w:after="0" w:line="240" w:lineRule="auto"/>
              <w:rPr>
                <w:rFonts w:eastAsia="Times New Roman" w:cs="Arial"/>
                <w:color w:val="000000"/>
                <w:lang w:eastAsia="en-GB"/>
              </w:rPr>
            </w:pPr>
            <w:r w:rsidRPr="00802B2B">
              <w:rPr>
                <w:rFonts w:eastAsia="Times New Roman" w:cs="Arial"/>
                <w:color w:val="000000"/>
                <w:lang w:eastAsia="en-GB"/>
              </w:rPr>
              <w:t xml:space="preserve">Experience of children born preterm in close family or friends, n (%)  </w:t>
            </w:r>
          </w:p>
        </w:tc>
      </w:tr>
      <w:tr w:rsidR="006467A3" w:rsidRPr="00802B2B" w14:paraId="0BCD6982" w14:textId="77777777" w:rsidTr="00E73E37">
        <w:trPr>
          <w:trHeight w:val="285"/>
        </w:trPr>
        <w:tc>
          <w:tcPr>
            <w:tcW w:w="6320" w:type="dxa"/>
            <w:tcBorders>
              <w:top w:val="nil"/>
              <w:left w:val="nil"/>
              <w:bottom w:val="nil"/>
              <w:right w:val="nil"/>
            </w:tcBorders>
            <w:shd w:val="clear" w:color="auto" w:fill="auto"/>
            <w:noWrap/>
            <w:hideMark/>
          </w:tcPr>
          <w:p w14:paraId="4D2EC3B6" w14:textId="77777777" w:rsidR="006467A3" w:rsidRPr="00802B2B" w:rsidRDefault="006467A3" w:rsidP="005F72E0">
            <w:pPr>
              <w:spacing w:after="0" w:line="240" w:lineRule="auto"/>
              <w:jc w:val="right"/>
              <w:rPr>
                <w:rFonts w:eastAsia="Times New Roman" w:cs="Arial"/>
                <w:color w:val="000000"/>
                <w:lang w:eastAsia="en-GB"/>
              </w:rPr>
            </w:pPr>
            <w:r w:rsidRPr="00802B2B">
              <w:rPr>
                <w:rFonts w:eastAsia="Times New Roman" w:cs="Arial"/>
                <w:color w:val="000000"/>
                <w:lang w:eastAsia="en-GB"/>
              </w:rPr>
              <w:t>Yes</w:t>
            </w:r>
          </w:p>
        </w:tc>
        <w:tc>
          <w:tcPr>
            <w:tcW w:w="1219" w:type="dxa"/>
            <w:tcBorders>
              <w:top w:val="nil"/>
              <w:left w:val="nil"/>
              <w:bottom w:val="nil"/>
              <w:right w:val="nil"/>
            </w:tcBorders>
            <w:shd w:val="clear" w:color="auto" w:fill="auto"/>
            <w:noWrap/>
            <w:hideMark/>
          </w:tcPr>
          <w:p w14:paraId="161702A6" w14:textId="77777777" w:rsidR="006467A3" w:rsidRPr="00802B2B" w:rsidRDefault="006467A3" w:rsidP="005F72E0">
            <w:pPr>
              <w:spacing w:after="0" w:line="240" w:lineRule="auto"/>
              <w:jc w:val="center"/>
              <w:rPr>
                <w:rFonts w:eastAsia="Times New Roman" w:cs="Arial"/>
                <w:color w:val="000000"/>
                <w:lang w:eastAsia="en-GB"/>
              </w:rPr>
            </w:pPr>
            <w:r w:rsidRPr="00802B2B">
              <w:rPr>
                <w:rFonts w:eastAsia="Times New Roman" w:cs="Arial"/>
                <w:color w:val="000000"/>
                <w:lang w:eastAsia="en-GB"/>
              </w:rPr>
              <w:t>35 (57)</w:t>
            </w:r>
          </w:p>
        </w:tc>
      </w:tr>
      <w:tr w:rsidR="006467A3" w:rsidRPr="00802B2B" w14:paraId="3617EB88" w14:textId="77777777" w:rsidTr="00E73E37">
        <w:trPr>
          <w:trHeight w:val="285"/>
        </w:trPr>
        <w:tc>
          <w:tcPr>
            <w:tcW w:w="6320" w:type="dxa"/>
            <w:tcBorders>
              <w:top w:val="nil"/>
              <w:left w:val="nil"/>
              <w:right w:val="nil"/>
            </w:tcBorders>
            <w:shd w:val="clear" w:color="auto" w:fill="auto"/>
            <w:noWrap/>
            <w:hideMark/>
          </w:tcPr>
          <w:p w14:paraId="6255537A" w14:textId="77777777" w:rsidR="006467A3" w:rsidRPr="00802B2B" w:rsidRDefault="006467A3" w:rsidP="005F72E0">
            <w:pPr>
              <w:spacing w:after="0" w:line="240" w:lineRule="auto"/>
              <w:jc w:val="right"/>
              <w:rPr>
                <w:rFonts w:eastAsia="Times New Roman" w:cs="Arial"/>
                <w:color w:val="000000"/>
                <w:lang w:eastAsia="en-GB"/>
              </w:rPr>
            </w:pPr>
            <w:r w:rsidRPr="00802B2B">
              <w:rPr>
                <w:rFonts w:eastAsia="Times New Roman" w:cs="Arial"/>
                <w:color w:val="000000"/>
                <w:lang w:eastAsia="en-GB"/>
              </w:rPr>
              <w:t>No</w:t>
            </w:r>
          </w:p>
        </w:tc>
        <w:tc>
          <w:tcPr>
            <w:tcW w:w="1219" w:type="dxa"/>
            <w:tcBorders>
              <w:top w:val="nil"/>
              <w:left w:val="nil"/>
              <w:right w:val="nil"/>
            </w:tcBorders>
            <w:shd w:val="clear" w:color="auto" w:fill="auto"/>
            <w:noWrap/>
            <w:hideMark/>
          </w:tcPr>
          <w:p w14:paraId="7E705272" w14:textId="77777777" w:rsidR="006467A3" w:rsidRPr="00802B2B" w:rsidRDefault="006467A3" w:rsidP="005F72E0">
            <w:pPr>
              <w:spacing w:after="0" w:line="240" w:lineRule="auto"/>
              <w:jc w:val="center"/>
              <w:rPr>
                <w:rFonts w:eastAsia="Times New Roman" w:cs="Arial"/>
                <w:color w:val="000000"/>
                <w:lang w:eastAsia="en-GB"/>
              </w:rPr>
            </w:pPr>
            <w:r w:rsidRPr="00802B2B">
              <w:rPr>
                <w:rFonts w:eastAsia="Times New Roman" w:cs="Arial"/>
                <w:color w:val="000000"/>
                <w:lang w:eastAsia="en-GB"/>
              </w:rPr>
              <w:t>23 (38)</w:t>
            </w:r>
          </w:p>
        </w:tc>
      </w:tr>
      <w:tr w:rsidR="006467A3" w:rsidRPr="00802B2B" w14:paraId="2B84ADB5" w14:textId="77777777" w:rsidTr="00E73E37">
        <w:trPr>
          <w:trHeight w:val="285"/>
        </w:trPr>
        <w:tc>
          <w:tcPr>
            <w:tcW w:w="6320" w:type="dxa"/>
            <w:tcBorders>
              <w:top w:val="nil"/>
              <w:left w:val="nil"/>
              <w:bottom w:val="single" w:sz="4" w:space="0" w:color="auto"/>
              <w:right w:val="nil"/>
            </w:tcBorders>
            <w:shd w:val="clear" w:color="auto" w:fill="auto"/>
            <w:noWrap/>
            <w:hideMark/>
          </w:tcPr>
          <w:p w14:paraId="4EB38DA8" w14:textId="77777777" w:rsidR="006467A3" w:rsidRPr="00802B2B" w:rsidRDefault="006467A3" w:rsidP="005F72E0">
            <w:pPr>
              <w:spacing w:after="0" w:line="240" w:lineRule="auto"/>
              <w:jc w:val="right"/>
              <w:rPr>
                <w:rFonts w:eastAsia="Times New Roman" w:cs="Arial"/>
                <w:color w:val="000000"/>
                <w:lang w:eastAsia="en-GB"/>
              </w:rPr>
            </w:pPr>
            <w:r w:rsidRPr="00802B2B">
              <w:rPr>
                <w:rFonts w:eastAsia="Times New Roman" w:cs="Arial"/>
                <w:color w:val="000000"/>
                <w:lang w:eastAsia="en-GB"/>
              </w:rPr>
              <w:t>Not sure</w:t>
            </w:r>
          </w:p>
        </w:tc>
        <w:tc>
          <w:tcPr>
            <w:tcW w:w="1219" w:type="dxa"/>
            <w:tcBorders>
              <w:top w:val="nil"/>
              <w:left w:val="nil"/>
              <w:bottom w:val="single" w:sz="4" w:space="0" w:color="auto"/>
              <w:right w:val="nil"/>
            </w:tcBorders>
            <w:shd w:val="clear" w:color="auto" w:fill="auto"/>
            <w:noWrap/>
            <w:hideMark/>
          </w:tcPr>
          <w:p w14:paraId="594E4A49" w14:textId="77777777" w:rsidR="006467A3" w:rsidRPr="00802B2B" w:rsidRDefault="006467A3" w:rsidP="005F72E0">
            <w:pPr>
              <w:spacing w:after="0" w:line="240" w:lineRule="auto"/>
              <w:jc w:val="center"/>
              <w:rPr>
                <w:rFonts w:eastAsia="Times New Roman" w:cs="Arial"/>
                <w:color w:val="000000"/>
                <w:lang w:eastAsia="en-GB"/>
              </w:rPr>
            </w:pPr>
            <w:r w:rsidRPr="00802B2B">
              <w:rPr>
                <w:rFonts w:eastAsia="Times New Roman" w:cs="Arial"/>
                <w:color w:val="000000"/>
                <w:lang w:eastAsia="en-GB"/>
              </w:rPr>
              <w:t>3 (4.9)</w:t>
            </w:r>
          </w:p>
        </w:tc>
      </w:tr>
      <w:tr w:rsidR="006467A3" w:rsidRPr="00802B2B" w14:paraId="719E1D0B" w14:textId="77777777" w:rsidTr="00E73E37">
        <w:trPr>
          <w:trHeight w:val="285"/>
        </w:trPr>
        <w:tc>
          <w:tcPr>
            <w:tcW w:w="6320" w:type="dxa"/>
            <w:tcBorders>
              <w:top w:val="single" w:sz="4" w:space="0" w:color="auto"/>
              <w:left w:val="nil"/>
              <w:bottom w:val="nil"/>
              <w:right w:val="nil"/>
            </w:tcBorders>
            <w:shd w:val="clear" w:color="auto" w:fill="auto"/>
            <w:noWrap/>
            <w:hideMark/>
          </w:tcPr>
          <w:p w14:paraId="1C08D4C5" w14:textId="77777777" w:rsidR="006467A3" w:rsidRPr="00802B2B" w:rsidRDefault="006467A3" w:rsidP="005F72E0">
            <w:pPr>
              <w:spacing w:after="0" w:line="240" w:lineRule="auto"/>
              <w:rPr>
                <w:rFonts w:eastAsia="Times New Roman" w:cs="Arial"/>
                <w:color w:val="000000"/>
                <w:lang w:eastAsia="en-GB"/>
              </w:rPr>
            </w:pPr>
            <w:r w:rsidRPr="00802B2B">
              <w:rPr>
                <w:rFonts w:eastAsia="Times New Roman" w:cs="Arial"/>
                <w:color w:val="000000"/>
                <w:lang w:eastAsia="en-GB"/>
              </w:rPr>
              <w:t xml:space="preserve">Experience of working with children born preterm, n (%)  </w:t>
            </w:r>
          </w:p>
        </w:tc>
        <w:tc>
          <w:tcPr>
            <w:tcW w:w="1219" w:type="dxa"/>
            <w:tcBorders>
              <w:top w:val="single" w:sz="4" w:space="0" w:color="auto"/>
              <w:left w:val="nil"/>
              <w:bottom w:val="nil"/>
              <w:right w:val="nil"/>
            </w:tcBorders>
            <w:shd w:val="clear" w:color="auto" w:fill="auto"/>
            <w:noWrap/>
            <w:hideMark/>
          </w:tcPr>
          <w:p w14:paraId="19D73F25" w14:textId="77777777" w:rsidR="006467A3" w:rsidRPr="00802B2B" w:rsidRDefault="006467A3" w:rsidP="005F72E0">
            <w:pPr>
              <w:spacing w:after="0" w:line="240" w:lineRule="auto"/>
              <w:rPr>
                <w:rFonts w:eastAsia="Times New Roman" w:cs="Arial"/>
                <w:color w:val="000000"/>
                <w:lang w:eastAsia="en-GB"/>
              </w:rPr>
            </w:pPr>
          </w:p>
        </w:tc>
      </w:tr>
      <w:tr w:rsidR="006467A3" w:rsidRPr="00802B2B" w14:paraId="3B16FFE2" w14:textId="77777777" w:rsidTr="00E73E37">
        <w:trPr>
          <w:trHeight w:val="285"/>
        </w:trPr>
        <w:tc>
          <w:tcPr>
            <w:tcW w:w="6320" w:type="dxa"/>
            <w:tcBorders>
              <w:top w:val="nil"/>
              <w:left w:val="nil"/>
              <w:bottom w:val="nil"/>
              <w:right w:val="nil"/>
            </w:tcBorders>
            <w:shd w:val="clear" w:color="auto" w:fill="auto"/>
            <w:noWrap/>
            <w:hideMark/>
          </w:tcPr>
          <w:p w14:paraId="59CD2E73" w14:textId="77777777" w:rsidR="006467A3" w:rsidRPr="00802B2B" w:rsidRDefault="006467A3" w:rsidP="005F72E0">
            <w:pPr>
              <w:spacing w:after="0" w:line="240" w:lineRule="auto"/>
              <w:jc w:val="right"/>
              <w:rPr>
                <w:rFonts w:eastAsia="Times New Roman" w:cs="Arial"/>
                <w:color w:val="000000"/>
                <w:lang w:eastAsia="en-GB"/>
              </w:rPr>
            </w:pPr>
            <w:r w:rsidRPr="00802B2B">
              <w:rPr>
                <w:rFonts w:eastAsia="Times New Roman" w:cs="Arial"/>
                <w:color w:val="000000"/>
                <w:lang w:eastAsia="en-GB"/>
              </w:rPr>
              <w:t>Yes</w:t>
            </w:r>
          </w:p>
        </w:tc>
        <w:tc>
          <w:tcPr>
            <w:tcW w:w="1219" w:type="dxa"/>
            <w:tcBorders>
              <w:top w:val="nil"/>
              <w:left w:val="nil"/>
              <w:bottom w:val="nil"/>
              <w:right w:val="nil"/>
            </w:tcBorders>
            <w:shd w:val="clear" w:color="auto" w:fill="auto"/>
            <w:noWrap/>
            <w:hideMark/>
          </w:tcPr>
          <w:p w14:paraId="2F7BCA92" w14:textId="77777777" w:rsidR="006467A3" w:rsidRPr="00802B2B" w:rsidRDefault="006467A3" w:rsidP="005F72E0">
            <w:pPr>
              <w:spacing w:after="0" w:line="240" w:lineRule="auto"/>
              <w:jc w:val="center"/>
              <w:rPr>
                <w:rFonts w:eastAsia="Times New Roman" w:cs="Arial"/>
                <w:color w:val="000000"/>
                <w:lang w:eastAsia="en-GB"/>
              </w:rPr>
            </w:pPr>
            <w:r w:rsidRPr="00802B2B">
              <w:rPr>
                <w:rFonts w:eastAsia="Times New Roman" w:cs="Arial"/>
                <w:color w:val="000000"/>
                <w:lang w:eastAsia="en-GB"/>
              </w:rPr>
              <w:t>11 (18)</w:t>
            </w:r>
          </w:p>
        </w:tc>
      </w:tr>
      <w:tr w:rsidR="006467A3" w:rsidRPr="00802B2B" w14:paraId="694655AC" w14:textId="77777777" w:rsidTr="00E73E37">
        <w:trPr>
          <w:trHeight w:val="285"/>
        </w:trPr>
        <w:tc>
          <w:tcPr>
            <w:tcW w:w="6320" w:type="dxa"/>
            <w:tcBorders>
              <w:top w:val="nil"/>
              <w:left w:val="nil"/>
              <w:bottom w:val="nil"/>
              <w:right w:val="nil"/>
            </w:tcBorders>
            <w:shd w:val="clear" w:color="auto" w:fill="auto"/>
            <w:noWrap/>
            <w:hideMark/>
          </w:tcPr>
          <w:p w14:paraId="7C634775" w14:textId="77777777" w:rsidR="006467A3" w:rsidRPr="00802B2B" w:rsidRDefault="006467A3" w:rsidP="005F72E0">
            <w:pPr>
              <w:spacing w:after="0" w:line="240" w:lineRule="auto"/>
              <w:jc w:val="right"/>
              <w:rPr>
                <w:rFonts w:eastAsia="Times New Roman" w:cs="Arial"/>
                <w:color w:val="000000"/>
                <w:lang w:eastAsia="en-GB"/>
              </w:rPr>
            </w:pPr>
            <w:r w:rsidRPr="00802B2B">
              <w:rPr>
                <w:rFonts w:eastAsia="Times New Roman" w:cs="Arial"/>
                <w:color w:val="000000"/>
                <w:lang w:eastAsia="en-GB"/>
              </w:rPr>
              <w:t>No</w:t>
            </w:r>
          </w:p>
        </w:tc>
        <w:tc>
          <w:tcPr>
            <w:tcW w:w="1219" w:type="dxa"/>
            <w:tcBorders>
              <w:top w:val="nil"/>
              <w:left w:val="nil"/>
              <w:bottom w:val="nil"/>
              <w:right w:val="nil"/>
            </w:tcBorders>
            <w:shd w:val="clear" w:color="auto" w:fill="auto"/>
            <w:noWrap/>
            <w:hideMark/>
          </w:tcPr>
          <w:p w14:paraId="07B942DA" w14:textId="77777777" w:rsidR="006467A3" w:rsidRPr="00802B2B" w:rsidRDefault="006467A3" w:rsidP="005F72E0">
            <w:pPr>
              <w:spacing w:after="0" w:line="240" w:lineRule="auto"/>
              <w:jc w:val="center"/>
              <w:rPr>
                <w:rFonts w:eastAsia="Times New Roman" w:cs="Arial"/>
                <w:color w:val="000000"/>
                <w:lang w:eastAsia="en-GB"/>
              </w:rPr>
            </w:pPr>
            <w:r w:rsidRPr="00802B2B">
              <w:rPr>
                <w:rFonts w:eastAsia="Times New Roman" w:cs="Arial"/>
                <w:color w:val="000000"/>
                <w:lang w:eastAsia="en-GB"/>
              </w:rPr>
              <w:t>29 (48)</w:t>
            </w:r>
          </w:p>
        </w:tc>
      </w:tr>
      <w:tr w:rsidR="006467A3" w:rsidRPr="00802B2B" w14:paraId="7BAACED8" w14:textId="77777777" w:rsidTr="00E73E37">
        <w:trPr>
          <w:trHeight w:val="285"/>
        </w:trPr>
        <w:tc>
          <w:tcPr>
            <w:tcW w:w="6320" w:type="dxa"/>
            <w:tcBorders>
              <w:top w:val="nil"/>
              <w:left w:val="nil"/>
              <w:bottom w:val="single" w:sz="4" w:space="0" w:color="auto"/>
              <w:right w:val="nil"/>
            </w:tcBorders>
            <w:shd w:val="clear" w:color="auto" w:fill="auto"/>
            <w:noWrap/>
            <w:hideMark/>
          </w:tcPr>
          <w:p w14:paraId="4A519554" w14:textId="77777777" w:rsidR="006467A3" w:rsidRPr="00802B2B" w:rsidRDefault="006467A3" w:rsidP="005F72E0">
            <w:pPr>
              <w:spacing w:after="0" w:line="240" w:lineRule="auto"/>
              <w:jc w:val="right"/>
              <w:rPr>
                <w:rFonts w:eastAsia="Times New Roman" w:cs="Arial"/>
                <w:color w:val="000000"/>
                <w:lang w:eastAsia="en-GB"/>
              </w:rPr>
            </w:pPr>
            <w:r w:rsidRPr="00802B2B">
              <w:rPr>
                <w:rFonts w:eastAsia="Times New Roman" w:cs="Arial"/>
                <w:color w:val="000000"/>
                <w:lang w:eastAsia="en-GB"/>
              </w:rPr>
              <w:t>Not sure</w:t>
            </w:r>
          </w:p>
        </w:tc>
        <w:tc>
          <w:tcPr>
            <w:tcW w:w="1219" w:type="dxa"/>
            <w:tcBorders>
              <w:top w:val="nil"/>
              <w:left w:val="nil"/>
              <w:bottom w:val="single" w:sz="4" w:space="0" w:color="auto"/>
              <w:right w:val="nil"/>
            </w:tcBorders>
            <w:shd w:val="clear" w:color="auto" w:fill="auto"/>
            <w:noWrap/>
            <w:hideMark/>
          </w:tcPr>
          <w:p w14:paraId="36DA9C4C" w14:textId="77777777" w:rsidR="006467A3" w:rsidRPr="00802B2B" w:rsidRDefault="006467A3" w:rsidP="005F72E0">
            <w:pPr>
              <w:spacing w:after="0" w:line="240" w:lineRule="auto"/>
              <w:jc w:val="center"/>
              <w:rPr>
                <w:rFonts w:eastAsia="Times New Roman" w:cs="Arial"/>
                <w:color w:val="000000"/>
                <w:lang w:eastAsia="en-GB"/>
              </w:rPr>
            </w:pPr>
            <w:r w:rsidRPr="00802B2B">
              <w:rPr>
                <w:rFonts w:eastAsia="Times New Roman" w:cs="Arial"/>
                <w:color w:val="000000"/>
                <w:lang w:eastAsia="en-GB"/>
              </w:rPr>
              <w:t>21 (34)</w:t>
            </w:r>
          </w:p>
        </w:tc>
      </w:tr>
    </w:tbl>
    <w:p w14:paraId="1D87E80F" w14:textId="7F291345" w:rsidR="006467A3" w:rsidRDefault="001A6C99" w:rsidP="006467A3">
      <w:pPr>
        <w:rPr>
          <w:sz w:val="20"/>
          <w:szCs w:val="20"/>
        </w:rPr>
        <w:sectPr w:rsidR="006467A3">
          <w:footerReference w:type="default" r:id="rId9"/>
          <w:pgSz w:w="11906" w:h="16838"/>
          <w:pgMar w:top="1440" w:right="1440" w:bottom="1440" w:left="1440" w:header="708" w:footer="708" w:gutter="0"/>
          <w:cols w:space="708"/>
          <w:docGrid w:linePitch="360"/>
        </w:sectPr>
      </w:pPr>
      <w:proofErr w:type="gramStart"/>
      <w:r w:rsidRPr="001A6C99">
        <w:rPr>
          <w:sz w:val="20"/>
          <w:szCs w:val="20"/>
          <w:vertAlign w:val="superscript"/>
        </w:rPr>
        <w:t>a</w:t>
      </w:r>
      <w:proofErr w:type="gramEnd"/>
      <w:r w:rsidRPr="001A6C99">
        <w:rPr>
          <w:sz w:val="20"/>
          <w:szCs w:val="20"/>
          <w:vertAlign w:val="superscript"/>
        </w:rPr>
        <w:t xml:space="preserve"> </w:t>
      </w:r>
      <w:r>
        <w:rPr>
          <w:sz w:val="20"/>
          <w:szCs w:val="20"/>
        </w:rPr>
        <w:t>More than one professional role may be selected.</w:t>
      </w:r>
    </w:p>
    <w:p w14:paraId="01DE4ABD" w14:textId="77777777" w:rsidR="006467A3" w:rsidRPr="008B68FD" w:rsidRDefault="006467A3" w:rsidP="006467A3">
      <w:r w:rsidRPr="008B68FD">
        <w:lastRenderedPageBreak/>
        <w:t>Table 2: Accuracy of responses on individual P</w:t>
      </w:r>
      <w:r>
        <w:t xml:space="preserve">reterm </w:t>
      </w:r>
      <w:r w:rsidRPr="008B68FD">
        <w:t>B</w:t>
      </w:r>
      <w:r>
        <w:t xml:space="preserve">irth </w:t>
      </w:r>
      <w:r w:rsidRPr="008B68FD">
        <w:t>K</w:t>
      </w:r>
      <w:r>
        <w:t>nowledge Scale (PB-KS)</w:t>
      </w:r>
      <w:r w:rsidRPr="008B68FD">
        <w:t xml:space="preserve"> items before and after accessing the </w:t>
      </w:r>
      <w:r>
        <w:t xml:space="preserve">e-learning </w:t>
      </w:r>
      <w:r w:rsidRPr="008B68FD">
        <w:t>resource</w:t>
      </w:r>
      <w:r>
        <w:t>.</w:t>
      </w:r>
    </w:p>
    <w:tbl>
      <w:tblPr>
        <w:tblW w:w="14034" w:type="dxa"/>
        <w:tblLook w:val="04A0" w:firstRow="1" w:lastRow="0" w:firstColumn="1" w:lastColumn="0" w:noHBand="0" w:noVBand="1"/>
      </w:tblPr>
      <w:tblGrid>
        <w:gridCol w:w="9498"/>
        <w:gridCol w:w="1701"/>
        <w:gridCol w:w="1275"/>
        <w:gridCol w:w="1560"/>
      </w:tblGrid>
      <w:tr w:rsidR="006467A3" w:rsidRPr="007323E1" w14:paraId="0EBB4FDB" w14:textId="77777777" w:rsidTr="008D3136">
        <w:trPr>
          <w:trHeight w:val="285"/>
        </w:trPr>
        <w:tc>
          <w:tcPr>
            <w:tcW w:w="9498" w:type="dxa"/>
            <w:tcBorders>
              <w:top w:val="single" w:sz="4" w:space="0" w:color="auto"/>
              <w:bottom w:val="single" w:sz="4" w:space="0" w:color="auto"/>
            </w:tcBorders>
            <w:shd w:val="clear" w:color="auto" w:fill="auto"/>
            <w:noWrap/>
            <w:vAlign w:val="center"/>
            <w:hideMark/>
          </w:tcPr>
          <w:p w14:paraId="47E5EC7B" w14:textId="77777777" w:rsidR="006467A3" w:rsidRPr="007323E1" w:rsidRDefault="006467A3" w:rsidP="00E73E37">
            <w:pPr>
              <w:spacing w:after="0"/>
              <w:rPr>
                <w:rFonts w:eastAsia="Times New Roman" w:cs="Arial"/>
                <w:b/>
                <w:color w:val="000000"/>
                <w:lang w:eastAsia="en-GB"/>
              </w:rPr>
            </w:pPr>
            <w:r w:rsidRPr="007323E1">
              <w:rPr>
                <w:rFonts w:eastAsia="Times New Roman" w:cs="Arial"/>
                <w:b/>
                <w:color w:val="000000"/>
                <w:lang w:eastAsia="en-GB"/>
              </w:rPr>
              <w:t> PB</w:t>
            </w:r>
            <w:r>
              <w:rPr>
                <w:rFonts w:eastAsia="Times New Roman" w:cs="Arial"/>
                <w:b/>
                <w:color w:val="000000"/>
                <w:lang w:eastAsia="en-GB"/>
              </w:rPr>
              <w:t>-</w:t>
            </w:r>
            <w:r w:rsidRPr="007323E1">
              <w:rPr>
                <w:rFonts w:eastAsia="Times New Roman" w:cs="Arial"/>
                <w:b/>
                <w:color w:val="000000"/>
                <w:lang w:eastAsia="en-GB"/>
              </w:rPr>
              <w:t>KS items</w:t>
            </w:r>
          </w:p>
        </w:tc>
        <w:tc>
          <w:tcPr>
            <w:tcW w:w="1701" w:type="dxa"/>
            <w:tcBorders>
              <w:top w:val="single" w:sz="4" w:space="0" w:color="auto"/>
              <w:bottom w:val="single" w:sz="4" w:space="0" w:color="auto"/>
            </w:tcBorders>
            <w:shd w:val="clear" w:color="auto" w:fill="auto"/>
            <w:noWrap/>
            <w:hideMark/>
          </w:tcPr>
          <w:p w14:paraId="5AAE10E3" w14:textId="77777777" w:rsidR="006467A3" w:rsidRDefault="006467A3" w:rsidP="00E73E37">
            <w:pPr>
              <w:spacing w:after="0"/>
              <w:jc w:val="center"/>
              <w:rPr>
                <w:rFonts w:eastAsia="Times New Roman" w:cs="Arial"/>
                <w:b/>
                <w:color w:val="000000"/>
                <w:lang w:eastAsia="en-GB"/>
              </w:rPr>
            </w:pPr>
            <w:r>
              <w:rPr>
                <w:rFonts w:eastAsia="Times New Roman" w:cs="Arial"/>
                <w:b/>
                <w:color w:val="000000"/>
                <w:lang w:eastAsia="en-GB"/>
              </w:rPr>
              <w:t>Pre-</w:t>
            </w:r>
          </w:p>
          <w:p w14:paraId="62CABC04" w14:textId="77777777" w:rsidR="006467A3" w:rsidRPr="007323E1" w:rsidRDefault="006467A3" w:rsidP="00E73E37">
            <w:pPr>
              <w:spacing w:after="0"/>
              <w:jc w:val="center"/>
              <w:rPr>
                <w:rFonts w:eastAsia="Times New Roman" w:cs="Arial"/>
                <w:b/>
                <w:color w:val="000000"/>
                <w:lang w:eastAsia="en-GB"/>
              </w:rPr>
            </w:pPr>
            <w:r>
              <w:rPr>
                <w:rFonts w:eastAsia="Times New Roman" w:cs="Arial"/>
                <w:b/>
                <w:color w:val="000000"/>
                <w:lang w:eastAsia="en-GB"/>
              </w:rPr>
              <w:t>resource</w:t>
            </w:r>
          </w:p>
          <w:p w14:paraId="169BC058" w14:textId="77777777" w:rsidR="006467A3" w:rsidRDefault="006467A3" w:rsidP="00E73E37">
            <w:pPr>
              <w:spacing w:after="0"/>
              <w:jc w:val="center"/>
              <w:rPr>
                <w:rFonts w:eastAsia="Times New Roman" w:cs="Arial"/>
                <w:b/>
                <w:color w:val="000000"/>
                <w:lang w:eastAsia="en-GB"/>
              </w:rPr>
            </w:pPr>
            <w:proofErr w:type="gramStart"/>
            <w:r w:rsidRPr="007323E1">
              <w:rPr>
                <w:rFonts w:eastAsia="Times New Roman" w:cs="Arial"/>
                <w:b/>
                <w:color w:val="000000"/>
                <w:lang w:eastAsia="en-GB"/>
              </w:rPr>
              <w:t>n</w:t>
            </w:r>
            <w:proofErr w:type="gramEnd"/>
            <w:r w:rsidRPr="007323E1">
              <w:rPr>
                <w:rFonts w:eastAsia="Times New Roman" w:cs="Arial"/>
                <w:b/>
                <w:color w:val="000000"/>
                <w:lang w:eastAsia="en-GB"/>
              </w:rPr>
              <w:t xml:space="preserve"> (%)</w:t>
            </w:r>
          </w:p>
          <w:p w14:paraId="702EB01B" w14:textId="77777777" w:rsidR="006467A3" w:rsidRPr="007323E1" w:rsidRDefault="006467A3" w:rsidP="00E73E37">
            <w:pPr>
              <w:spacing w:after="0"/>
              <w:jc w:val="center"/>
              <w:rPr>
                <w:rFonts w:eastAsia="Times New Roman" w:cs="Arial"/>
                <w:b/>
                <w:color w:val="000000"/>
                <w:lang w:eastAsia="en-GB"/>
              </w:rPr>
            </w:pPr>
            <w:r>
              <w:rPr>
                <w:rFonts w:eastAsia="Times New Roman" w:cs="Arial"/>
                <w:b/>
                <w:color w:val="000000"/>
                <w:lang w:eastAsia="en-GB"/>
              </w:rPr>
              <w:t>correct</w:t>
            </w:r>
          </w:p>
        </w:tc>
        <w:tc>
          <w:tcPr>
            <w:tcW w:w="1275" w:type="dxa"/>
            <w:tcBorders>
              <w:top w:val="single" w:sz="4" w:space="0" w:color="auto"/>
              <w:bottom w:val="single" w:sz="4" w:space="0" w:color="auto"/>
            </w:tcBorders>
            <w:shd w:val="clear" w:color="auto" w:fill="auto"/>
            <w:noWrap/>
            <w:hideMark/>
          </w:tcPr>
          <w:p w14:paraId="4A26E83B" w14:textId="77777777" w:rsidR="006467A3" w:rsidRDefault="006467A3" w:rsidP="00E73E37">
            <w:pPr>
              <w:spacing w:after="0"/>
              <w:jc w:val="center"/>
              <w:rPr>
                <w:rFonts w:eastAsia="Times New Roman" w:cs="Arial"/>
                <w:b/>
                <w:color w:val="000000"/>
                <w:lang w:eastAsia="en-GB"/>
              </w:rPr>
            </w:pPr>
            <w:r>
              <w:rPr>
                <w:rFonts w:eastAsia="Times New Roman" w:cs="Arial"/>
                <w:b/>
                <w:color w:val="000000"/>
                <w:lang w:eastAsia="en-GB"/>
              </w:rPr>
              <w:t>Post-</w:t>
            </w:r>
          </w:p>
          <w:p w14:paraId="51A7F2FA" w14:textId="77777777" w:rsidR="006467A3" w:rsidRPr="007323E1" w:rsidRDefault="006467A3" w:rsidP="00E73E37">
            <w:pPr>
              <w:spacing w:after="0"/>
              <w:jc w:val="center"/>
              <w:rPr>
                <w:rFonts w:eastAsia="Times New Roman" w:cs="Arial"/>
                <w:b/>
                <w:color w:val="000000"/>
                <w:lang w:eastAsia="en-GB"/>
              </w:rPr>
            </w:pPr>
            <w:r>
              <w:rPr>
                <w:rFonts w:eastAsia="Times New Roman" w:cs="Arial"/>
                <w:b/>
                <w:color w:val="000000"/>
                <w:lang w:eastAsia="en-GB"/>
              </w:rPr>
              <w:t>resource</w:t>
            </w:r>
          </w:p>
          <w:p w14:paraId="33214EF7" w14:textId="77777777" w:rsidR="006467A3" w:rsidRDefault="006467A3" w:rsidP="00E73E37">
            <w:pPr>
              <w:spacing w:after="0"/>
              <w:jc w:val="center"/>
              <w:rPr>
                <w:rFonts w:eastAsia="Times New Roman" w:cs="Arial"/>
                <w:b/>
                <w:color w:val="000000"/>
                <w:lang w:eastAsia="en-GB"/>
              </w:rPr>
            </w:pPr>
            <w:proofErr w:type="gramStart"/>
            <w:r w:rsidRPr="007323E1">
              <w:rPr>
                <w:rFonts w:eastAsia="Times New Roman" w:cs="Arial"/>
                <w:b/>
                <w:color w:val="000000"/>
                <w:lang w:eastAsia="en-GB"/>
              </w:rPr>
              <w:t>n</w:t>
            </w:r>
            <w:proofErr w:type="gramEnd"/>
            <w:r w:rsidRPr="007323E1">
              <w:rPr>
                <w:rFonts w:eastAsia="Times New Roman" w:cs="Arial"/>
                <w:b/>
                <w:color w:val="000000"/>
                <w:lang w:eastAsia="en-GB"/>
              </w:rPr>
              <w:t xml:space="preserve"> (%)</w:t>
            </w:r>
          </w:p>
          <w:p w14:paraId="1FDF3405" w14:textId="77777777" w:rsidR="006467A3" w:rsidRPr="007323E1" w:rsidRDefault="006467A3" w:rsidP="00E73E37">
            <w:pPr>
              <w:spacing w:after="0"/>
              <w:jc w:val="center"/>
              <w:rPr>
                <w:rFonts w:eastAsia="Times New Roman" w:cs="Arial"/>
                <w:b/>
                <w:color w:val="000000"/>
                <w:lang w:eastAsia="en-GB"/>
              </w:rPr>
            </w:pPr>
            <w:r>
              <w:rPr>
                <w:rFonts w:eastAsia="Times New Roman" w:cs="Arial"/>
                <w:b/>
                <w:color w:val="000000"/>
                <w:lang w:eastAsia="en-GB"/>
              </w:rPr>
              <w:t>correct</w:t>
            </w:r>
          </w:p>
        </w:tc>
        <w:tc>
          <w:tcPr>
            <w:tcW w:w="1560" w:type="dxa"/>
            <w:tcBorders>
              <w:top w:val="single" w:sz="4" w:space="0" w:color="auto"/>
              <w:bottom w:val="single" w:sz="4" w:space="0" w:color="auto"/>
            </w:tcBorders>
            <w:shd w:val="clear" w:color="auto" w:fill="auto"/>
            <w:noWrap/>
            <w:vAlign w:val="center"/>
            <w:hideMark/>
          </w:tcPr>
          <w:p w14:paraId="50DB78EF" w14:textId="3BE988C0" w:rsidR="006467A3" w:rsidRPr="007323E1" w:rsidRDefault="006467A3" w:rsidP="00E73E37">
            <w:pPr>
              <w:spacing w:after="0"/>
              <w:jc w:val="center"/>
              <w:rPr>
                <w:rFonts w:eastAsia="Times New Roman" w:cs="Arial"/>
                <w:b/>
                <w:color w:val="000000"/>
                <w:lang w:eastAsia="en-GB"/>
              </w:rPr>
            </w:pPr>
            <w:r w:rsidRPr="007323E1">
              <w:rPr>
                <w:rFonts w:eastAsia="Times New Roman" w:cs="Arial"/>
                <w:b/>
                <w:color w:val="000000"/>
                <w:lang w:eastAsia="en-GB"/>
              </w:rPr>
              <w:t>% diff</w:t>
            </w:r>
            <w:r w:rsidR="00B41466">
              <w:rPr>
                <w:rFonts w:eastAsia="Times New Roman" w:cs="Arial"/>
                <w:b/>
                <w:color w:val="000000"/>
                <w:lang w:eastAsia="en-GB"/>
              </w:rPr>
              <w:t xml:space="preserve"> post-pre</w:t>
            </w:r>
            <w:r w:rsidR="0009321B">
              <w:rPr>
                <w:rFonts w:eastAsia="Times New Roman" w:cs="Arial"/>
                <w:b/>
                <w:color w:val="000000"/>
                <w:lang w:eastAsia="en-GB"/>
              </w:rPr>
              <w:t xml:space="preserve"> resource use</w:t>
            </w:r>
            <w:r w:rsidRPr="007323E1">
              <w:rPr>
                <w:rFonts w:eastAsia="Times New Roman" w:cs="Arial"/>
                <w:b/>
                <w:color w:val="000000"/>
                <w:lang w:eastAsia="en-GB"/>
              </w:rPr>
              <w:t xml:space="preserve"> (95% CI)</w:t>
            </w:r>
          </w:p>
        </w:tc>
      </w:tr>
      <w:tr w:rsidR="006467A3" w:rsidRPr="007323E1" w14:paraId="458783EC" w14:textId="77777777" w:rsidTr="008D3136">
        <w:trPr>
          <w:trHeight w:val="285"/>
        </w:trPr>
        <w:tc>
          <w:tcPr>
            <w:tcW w:w="9498" w:type="dxa"/>
            <w:tcBorders>
              <w:top w:val="single" w:sz="4" w:space="0" w:color="auto"/>
            </w:tcBorders>
            <w:shd w:val="clear" w:color="auto" w:fill="auto"/>
            <w:noWrap/>
            <w:hideMark/>
          </w:tcPr>
          <w:p w14:paraId="42F32EAB"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1. The more premature a baby is born, the more likely he or she will have problems later in life</w:t>
            </w:r>
          </w:p>
        </w:tc>
        <w:tc>
          <w:tcPr>
            <w:tcW w:w="1701" w:type="dxa"/>
            <w:tcBorders>
              <w:top w:val="single" w:sz="4" w:space="0" w:color="auto"/>
            </w:tcBorders>
            <w:shd w:val="clear" w:color="auto" w:fill="auto"/>
            <w:noWrap/>
            <w:hideMark/>
          </w:tcPr>
          <w:p w14:paraId="0652331C"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41 (67)</w:t>
            </w:r>
          </w:p>
        </w:tc>
        <w:tc>
          <w:tcPr>
            <w:tcW w:w="1275" w:type="dxa"/>
            <w:tcBorders>
              <w:top w:val="single" w:sz="4" w:space="0" w:color="auto"/>
            </w:tcBorders>
            <w:shd w:val="clear" w:color="auto" w:fill="auto"/>
            <w:noWrap/>
            <w:hideMark/>
          </w:tcPr>
          <w:p w14:paraId="1A7F7C9C"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59 (97)</w:t>
            </w:r>
          </w:p>
        </w:tc>
        <w:tc>
          <w:tcPr>
            <w:tcW w:w="1560" w:type="dxa"/>
            <w:tcBorders>
              <w:top w:val="single" w:sz="4" w:space="0" w:color="auto"/>
            </w:tcBorders>
            <w:shd w:val="clear" w:color="auto" w:fill="auto"/>
            <w:noWrap/>
            <w:hideMark/>
          </w:tcPr>
          <w:p w14:paraId="27DC326F"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30 (18,</w:t>
            </w:r>
            <w:r w:rsidRPr="007323E1">
              <w:rPr>
                <w:rFonts w:eastAsia="Times New Roman" w:cs="Arial"/>
                <w:color w:val="000000"/>
                <w:lang w:eastAsia="en-GB"/>
              </w:rPr>
              <w:t xml:space="preserve"> 42)</w:t>
            </w:r>
          </w:p>
        </w:tc>
      </w:tr>
      <w:tr w:rsidR="006467A3" w:rsidRPr="007323E1" w14:paraId="35F648A6" w14:textId="77777777" w:rsidTr="008D3136">
        <w:trPr>
          <w:trHeight w:val="285"/>
        </w:trPr>
        <w:tc>
          <w:tcPr>
            <w:tcW w:w="9498" w:type="dxa"/>
            <w:tcBorders>
              <w:top w:val="single" w:sz="4" w:space="0" w:color="auto"/>
            </w:tcBorders>
            <w:shd w:val="clear" w:color="auto" w:fill="auto"/>
            <w:noWrap/>
            <w:hideMark/>
          </w:tcPr>
          <w:p w14:paraId="7ADCC607"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2. Almost all children born very preterm will have cerebral palsy</w:t>
            </w:r>
          </w:p>
        </w:tc>
        <w:tc>
          <w:tcPr>
            <w:tcW w:w="1701" w:type="dxa"/>
            <w:tcBorders>
              <w:top w:val="single" w:sz="4" w:space="0" w:color="auto"/>
            </w:tcBorders>
            <w:shd w:val="clear" w:color="auto" w:fill="auto"/>
            <w:noWrap/>
            <w:hideMark/>
          </w:tcPr>
          <w:p w14:paraId="02A5FDD2"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51 (84)</w:t>
            </w:r>
          </w:p>
        </w:tc>
        <w:tc>
          <w:tcPr>
            <w:tcW w:w="1275" w:type="dxa"/>
            <w:tcBorders>
              <w:top w:val="single" w:sz="4" w:space="0" w:color="auto"/>
            </w:tcBorders>
            <w:shd w:val="clear" w:color="auto" w:fill="auto"/>
            <w:noWrap/>
            <w:hideMark/>
          </w:tcPr>
          <w:p w14:paraId="35071DC2"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60 (98)</w:t>
            </w:r>
          </w:p>
        </w:tc>
        <w:tc>
          <w:tcPr>
            <w:tcW w:w="1560" w:type="dxa"/>
            <w:tcBorders>
              <w:top w:val="single" w:sz="4" w:space="0" w:color="auto"/>
            </w:tcBorders>
            <w:shd w:val="clear" w:color="auto" w:fill="auto"/>
            <w:noWrap/>
            <w:hideMark/>
          </w:tcPr>
          <w:p w14:paraId="6D0D655B" w14:textId="7C544166"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15 (5,</w:t>
            </w:r>
            <w:r w:rsidR="008D3136">
              <w:rPr>
                <w:rFonts w:eastAsia="Times New Roman" w:cs="Arial"/>
                <w:color w:val="000000"/>
                <w:lang w:eastAsia="en-GB"/>
              </w:rPr>
              <w:t xml:space="preserve"> </w:t>
            </w:r>
            <w:r w:rsidRPr="007323E1">
              <w:rPr>
                <w:rFonts w:eastAsia="Times New Roman" w:cs="Arial"/>
                <w:color w:val="000000"/>
                <w:lang w:eastAsia="en-GB"/>
              </w:rPr>
              <w:t>25)</w:t>
            </w:r>
          </w:p>
        </w:tc>
      </w:tr>
      <w:tr w:rsidR="006467A3" w:rsidRPr="007323E1" w14:paraId="2AEB887B" w14:textId="77777777" w:rsidTr="008D3136">
        <w:trPr>
          <w:trHeight w:val="285"/>
        </w:trPr>
        <w:tc>
          <w:tcPr>
            <w:tcW w:w="9498" w:type="dxa"/>
            <w:tcBorders>
              <w:top w:val="single" w:sz="4" w:space="0" w:color="auto"/>
            </w:tcBorders>
            <w:shd w:val="clear" w:color="auto" w:fill="auto"/>
            <w:noWrap/>
            <w:hideMark/>
          </w:tcPr>
          <w:p w14:paraId="444DD40F"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3. Even babies who are born just one or two weeks early may have special educational needs</w:t>
            </w:r>
          </w:p>
        </w:tc>
        <w:tc>
          <w:tcPr>
            <w:tcW w:w="1701" w:type="dxa"/>
            <w:tcBorders>
              <w:top w:val="single" w:sz="4" w:space="0" w:color="auto"/>
            </w:tcBorders>
            <w:shd w:val="clear" w:color="auto" w:fill="auto"/>
            <w:noWrap/>
            <w:hideMark/>
          </w:tcPr>
          <w:p w14:paraId="78CD0F6C"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25 (41)</w:t>
            </w:r>
          </w:p>
        </w:tc>
        <w:tc>
          <w:tcPr>
            <w:tcW w:w="1275" w:type="dxa"/>
            <w:tcBorders>
              <w:top w:val="single" w:sz="4" w:space="0" w:color="auto"/>
            </w:tcBorders>
            <w:shd w:val="clear" w:color="auto" w:fill="auto"/>
            <w:noWrap/>
            <w:hideMark/>
          </w:tcPr>
          <w:p w14:paraId="6DD5A97A"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50 (82)</w:t>
            </w:r>
          </w:p>
        </w:tc>
        <w:tc>
          <w:tcPr>
            <w:tcW w:w="1560" w:type="dxa"/>
            <w:tcBorders>
              <w:top w:val="single" w:sz="4" w:space="0" w:color="auto"/>
            </w:tcBorders>
            <w:shd w:val="clear" w:color="auto" w:fill="auto"/>
            <w:noWrap/>
            <w:hideMark/>
          </w:tcPr>
          <w:p w14:paraId="38D3A847"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41 (29,</w:t>
            </w:r>
            <w:r w:rsidRPr="007323E1">
              <w:rPr>
                <w:rFonts w:eastAsia="Times New Roman" w:cs="Arial"/>
                <w:color w:val="000000"/>
                <w:lang w:eastAsia="en-GB"/>
              </w:rPr>
              <w:t xml:space="preserve"> 57)</w:t>
            </w:r>
          </w:p>
        </w:tc>
      </w:tr>
      <w:tr w:rsidR="006467A3" w:rsidRPr="007323E1" w14:paraId="44D3926D" w14:textId="77777777" w:rsidTr="008D3136">
        <w:trPr>
          <w:trHeight w:val="285"/>
        </w:trPr>
        <w:tc>
          <w:tcPr>
            <w:tcW w:w="9498" w:type="dxa"/>
            <w:tcBorders>
              <w:top w:val="single" w:sz="4" w:space="0" w:color="auto"/>
            </w:tcBorders>
            <w:shd w:val="clear" w:color="auto" w:fill="auto"/>
            <w:noWrap/>
            <w:hideMark/>
          </w:tcPr>
          <w:p w14:paraId="28DFA49C"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4. Children born very preterm will catch-up with their peers by the end of primary school</w:t>
            </w:r>
          </w:p>
        </w:tc>
        <w:tc>
          <w:tcPr>
            <w:tcW w:w="1701" w:type="dxa"/>
            <w:tcBorders>
              <w:top w:val="single" w:sz="4" w:space="0" w:color="auto"/>
            </w:tcBorders>
            <w:shd w:val="clear" w:color="auto" w:fill="auto"/>
            <w:noWrap/>
            <w:hideMark/>
          </w:tcPr>
          <w:p w14:paraId="26BACAEB"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21 (34)</w:t>
            </w:r>
          </w:p>
        </w:tc>
        <w:tc>
          <w:tcPr>
            <w:tcW w:w="1275" w:type="dxa"/>
            <w:tcBorders>
              <w:top w:val="single" w:sz="4" w:space="0" w:color="auto"/>
            </w:tcBorders>
            <w:shd w:val="clear" w:color="auto" w:fill="auto"/>
            <w:noWrap/>
            <w:hideMark/>
          </w:tcPr>
          <w:p w14:paraId="67074F78"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61 (100)</w:t>
            </w:r>
          </w:p>
        </w:tc>
        <w:tc>
          <w:tcPr>
            <w:tcW w:w="1560" w:type="dxa"/>
            <w:tcBorders>
              <w:top w:val="single" w:sz="4" w:space="0" w:color="auto"/>
            </w:tcBorders>
            <w:shd w:val="clear" w:color="auto" w:fill="auto"/>
            <w:noWrap/>
            <w:hideMark/>
          </w:tcPr>
          <w:p w14:paraId="1E808DFB"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66 (54,</w:t>
            </w:r>
            <w:r w:rsidRPr="007323E1">
              <w:rPr>
                <w:rFonts w:eastAsia="Times New Roman" w:cs="Arial"/>
                <w:color w:val="000000"/>
                <w:lang w:eastAsia="en-GB"/>
              </w:rPr>
              <w:t xml:space="preserve"> 77)</w:t>
            </w:r>
          </w:p>
        </w:tc>
      </w:tr>
      <w:tr w:rsidR="006467A3" w:rsidRPr="007323E1" w14:paraId="7EE7F662" w14:textId="77777777" w:rsidTr="008D3136">
        <w:trPr>
          <w:trHeight w:val="285"/>
        </w:trPr>
        <w:tc>
          <w:tcPr>
            <w:tcW w:w="9498" w:type="dxa"/>
            <w:tcBorders>
              <w:top w:val="single" w:sz="4" w:space="0" w:color="auto"/>
            </w:tcBorders>
            <w:shd w:val="clear" w:color="auto" w:fill="auto"/>
            <w:noWrap/>
            <w:hideMark/>
          </w:tcPr>
          <w:p w14:paraId="03A53AF0"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5. 20% of all children born very preterm will be blind or deaf</w:t>
            </w:r>
          </w:p>
        </w:tc>
        <w:tc>
          <w:tcPr>
            <w:tcW w:w="1701" w:type="dxa"/>
            <w:tcBorders>
              <w:top w:val="single" w:sz="4" w:space="0" w:color="auto"/>
            </w:tcBorders>
            <w:shd w:val="clear" w:color="auto" w:fill="auto"/>
            <w:noWrap/>
            <w:hideMark/>
          </w:tcPr>
          <w:p w14:paraId="74D2CCC5"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14 (23)</w:t>
            </w:r>
          </w:p>
        </w:tc>
        <w:tc>
          <w:tcPr>
            <w:tcW w:w="1275" w:type="dxa"/>
            <w:tcBorders>
              <w:top w:val="single" w:sz="4" w:space="0" w:color="auto"/>
            </w:tcBorders>
            <w:shd w:val="clear" w:color="auto" w:fill="auto"/>
            <w:noWrap/>
            <w:hideMark/>
          </w:tcPr>
          <w:p w14:paraId="56069BA0"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49 (80)</w:t>
            </w:r>
          </w:p>
        </w:tc>
        <w:tc>
          <w:tcPr>
            <w:tcW w:w="1560" w:type="dxa"/>
            <w:tcBorders>
              <w:top w:val="single" w:sz="4" w:space="0" w:color="auto"/>
            </w:tcBorders>
            <w:shd w:val="clear" w:color="auto" w:fill="auto"/>
            <w:noWrap/>
            <w:hideMark/>
          </w:tcPr>
          <w:p w14:paraId="568D1EEB"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57 (47,</w:t>
            </w:r>
            <w:r w:rsidRPr="007323E1">
              <w:rPr>
                <w:rFonts w:eastAsia="Times New Roman" w:cs="Arial"/>
                <w:color w:val="000000"/>
                <w:lang w:eastAsia="en-GB"/>
              </w:rPr>
              <w:t xml:space="preserve"> 72)</w:t>
            </w:r>
          </w:p>
        </w:tc>
      </w:tr>
      <w:tr w:rsidR="006467A3" w:rsidRPr="007323E1" w14:paraId="5748A9F8" w14:textId="77777777" w:rsidTr="008D3136">
        <w:trPr>
          <w:trHeight w:val="285"/>
        </w:trPr>
        <w:tc>
          <w:tcPr>
            <w:tcW w:w="9498" w:type="dxa"/>
            <w:tcBorders>
              <w:top w:val="single" w:sz="4" w:space="0" w:color="auto"/>
            </w:tcBorders>
            <w:shd w:val="clear" w:color="auto" w:fill="auto"/>
            <w:noWrap/>
            <w:hideMark/>
          </w:tcPr>
          <w:p w14:paraId="23E405B7"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6. Children born very preterm are at higher risk for ADHD (Attention Deficit/Hyperactivity Disorder) than children who were born at term</w:t>
            </w:r>
          </w:p>
        </w:tc>
        <w:tc>
          <w:tcPr>
            <w:tcW w:w="1701" w:type="dxa"/>
            <w:tcBorders>
              <w:top w:val="single" w:sz="4" w:space="0" w:color="auto"/>
            </w:tcBorders>
            <w:shd w:val="clear" w:color="auto" w:fill="auto"/>
            <w:noWrap/>
            <w:hideMark/>
          </w:tcPr>
          <w:p w14:paraId="7DBBF78C"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10 (16)</w:t>
            </w:r>
          </w:p>
        </w:tc>
        <w:tc>
          <w:tcPr>
            <w:tcW w:w="1275" w:type="dxa"/>
            <w:tcBorders>
              <w:top w:val="single" w:sz="4" w:space="0" w:color="auto"/>
            </w:tcBorders>
            <w:shd w:val="clear" w:color="auto" w:fill="auto"/>
            <w:noWrap/>
            <w:hideMark/>
          </w:tcPr>
          <w:p w14:paraId="2F14AD4C"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51 (84)</w:t>
            </w:r>
          </w:p>
        </w:tc>
        <w:tc>
          <w:tcPr>
            <w:tcW w:w="1560" w:type="dxa"/>
            <w:tcBorders>
              <w:top w:val="single" w:sz="4" w:space="0" w:color="auto"/>
            </w:tcBorders>
            <w:shd w:val="clear" w:color="auto" w:fill="auto"/>
            <w:noWrap/>
            <w:hideMark/>
          </w:tcPr>
          <w:p w14:paraId="474904C4"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67 (58,</w:t>
            </w:r>
            <w:r w:rsidRPr="007323E1">
              <w:rPr>
                <w:rFonts w:eastAsia="Times New Roman" w:cs="Arial"/>
                <w:color w:val="000000"/>
                <w:lang w:eastAsia="en-GB"/>
              </w:rPr>
              <w:t xml:space="preserve"> 80)</w:t>
            </w:r>
          </w:p>
        </w:tc>
      </w:tr>
      <w:tr w:rsidR="006467A3" w:rsidRPr="007323E1" w14:paraId="5AD1852C" w14:textId="77777777" w:rsidTr="008D3136">
        <w:trPr>
          <w:trHeight w:val="285"/>
        </w:trPr>
        <w:tc>
          <w:tcPr>
            <w:tcW w:w="9498" w:type="dxa"/>
            <w:tcBorders>
              <w:top w:val="single" w:sz="4" w:space="0" w:color="auto"/>
            </w:tcBorders>
            <w:shd w:val="clear" w:color="auto" w:fill="auto"/>
            <w:noWrap/>
            <w:hideMark/>
          </w:tcPr>
          <w:p w14:paraId="19AD75F9"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7. Even children born very preterm without obvious disabilities may have learning difficulties and poor performance at school</w:t>
            </w:r>
          </w:p>
        </w:tc>
        <w:tc>
          <w:tcPr>
            <w:tcW w:w="1701" w:type="dxa"/>
            <w:tcBorders>
              <w:top w:val="single" w:sz="4" w:space="0" w:color="auto"/>
            </w:tcBorders>
            <w:shd w:val="clear" w:color="auto" w:fill="auto"/>
            <w:noWrap/>
            <w:hideMark/>
          </w:tcPr>
          <w:p w14:paraId="2E9393FF"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35 (57)</w:t>
            </w:r>
          </w:p>
        </w:tc>
        <w:tc>
          <w:tcPr>
            <w:tcW w:w="1275" w:type="dxa"/>
            <w:tcBorders>
              <w:top w:val="single" w:sz="4" w:space="0" w:color="auto"/>
            </w:tcBorders>
            <w:shd w:val="clear" w:color="auto" w:fill="auto"/>
            <w:noWrap/>
            <w:hideMark/>
          </w:tcPr>
          <w:p w14:paraId="6EA15C80"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58 (95)</w:t>
            </w:r>
          </w:p>
        </w:tc>
        <w:tc>
          <w:tcPr>
            <w:tcW w:w="1560" w:type="dxa"/>
            <w:tcBorders>
              <w:top w:val="single" w:sz="4" w:space="0" w:color="auto"/>
            </w:tcBorders>
            <w:shd w:val="clear" w:color="auto" w:fill="auto"/>
            <w:noWrap/>
            <w:hideMark/>
          </w:tcPr>
          <w:p w14:paraId="3F66838D"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38 (25,</w:t>
            </w:r>
            <w:r w:rsidRPr="007323E1">
              <w:rPr>
                <w:rFonts w:eastAsia="Times New Roman" w:cs="Arial"/>
                <w:color w:val="000000"/>
                <w:lang w:eastAsia="en-GB"/>
              </w:rPr>
              <w:t xml:space="preserve"> 51)</w:t>
            </w:r>
          </w:p>
        </w:tc>
      </w:tr>
      <w:tr w:rsidR="006467A3" w:rsidRPr="007323E1" w14:paraId="0ACEF9EA" w14:textId="77777777" w:rsidTr="008D3136">
        <w:trPr>
          <w:trHeight w:val="285"/>
        </w:trPr>
        <w:tc>
          <w:tcPr>
            <w:tcW w:w="9498" w:type="dxa"/>
            <w:tcBorders>
              <w:top w:val="single" w:sz="4" w:space="0" w:color="auto"/>
            </w:tcBorders>
            <w:shd w:val="clear" w:color="auto" w:fill="auto"/>
            <w:noWrap/>
            <w:hideMark/>
          </w:tcPr>
          <w:p w14:paraId="32EED7BB"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8. Children born very preterm are likely to be inattentive and withdrawn</w:t>
            </w:r>
          </w:p>
        </w:tc>
        <w:tc>
          <w:tcPr>
            <w:tcW w:w="1701" w:type="dxa"/>
            <w:tcBorders>
              <w:top w:val="single" w:sz="4" w:space="0" w:color="auto"/>
            </w:tcBorders>
            <w:shd w:val="clear" w:color="auto" w:fill="auto"/>
            <w:noWrap/>
            <w:hideMark/>
          </w:tcPr>
          <w:p w14:paraId="0FD6E63F"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9 (15)</w:t>
            </w:r>
          </w:p>
        </w:tc>
        <w:tc>
          <w:tcPr>
            <w:tcW w:w="1275" w:type="dxa"/>
            <w:tcBorders>
              <w:top w:val="single" w:sz="4" w:space="0" w:color="auto"/>
            </w:tcBorders>
            <w:shd w:val="clear" w:color="auto" w:fill="auto"/>
            <w:noWrap/>
            <w:hideMark/>
          </w:tcPr>
          <w:p w14:paraId="424BB309"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54 (89)</w:t>
            </w:r>
          </w:p>
        </w:tc>
        <w:tc>
          <w:tcPr>
            <w:tcW w:w="1560" w:type="dxa"/>
            <w:tcBorders>
              <w:top w:val="single" w:sz="4" w:space="0" w:color="auto"/>
            </w:tcBorders>
            <w:shd w:val="clear" w:color="auto" w:fill="auto"/>
            <w:noWrap/>
            <w:hideMark/>
          </w:tcPr>
          <w:p w14:paraId="6D204A4A"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74 (65,</w:t>
            </w:r>
            <w:r w:rsidRPr="007323E1">
              <w:rPr>
                <w:rFonts w:eastAsia="Times New Roman" w:cs="Arial"/>
                <w:color w:val="000000"/>
                <w:lang w:eastAsia="en-GB"/>
              </w:rPr>
              <w:t xml:space="preserve"> 86)</w:t>
            </w:r>
          </w:p>
        </w:tc>
      </w:tr>
      <w:tr w:rsidR="006467A3" w:rsidRPr="007323E1" w14:paraId="6A7F4514" w14:textId="77777777" w:rsidTr="008D3136">
        <w:trPr>
          <w:trHeight w:val="285"/>
        </w:trPr>
        <w:tc>
          <w:tcPr>
            <w:tcW w:w="9498" w:type="dxa"/>
            <w:tcBorders>
              <w:top w:val="single" w:sz="4" w:space="0" w:color="auto"/>
            </w:tcBorders>
            <w:shd w:val="clear" w:color="auto" w:fill="auto"/>
            <w:noWrap/>
            <w:hideMark/>
          </w:tcPr>
          <w:p w14:paraId="41563164"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9. Children born very preterm will catch-up with their peers by the end of secondary school</w:t>
            </w:r>
          </w:p>
        </w:tc>
        <w:tc>
          <w:tcPr>
            <w:tcW w:w="1701" w:type="dxa"/>
            <w:tcBorders>
              <w:top w:val="single" w:sz="4" w:space="0" w:color="auto"/>
            </w:tcBorders>
            <w:shd w:val="clear" w:color="auto" w:fill="auto"/>
            <w:noWrap/>
            <w:hideMark/>
          </w:tcPr>
          <w:p w14:paraId="22B1A9B0"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15 (25)</w:t>
            </w:r>
          </w:p>
        </w:tc>
        <w:tc>
          <w:tcPr>
            <w:tcW w:w="1275" w:type="dxa"/>
            <w:tcBorders>
              <w:top w:val="single" w:sz="4" w:space="0" w:color="auto"/>
            </w:tcBorders>
            <w:shd w:val="clear" w:color="auto" w:fill="auto"/>
            <w:noWrap/>
            <w:hideMark/>
          </w:tcPr>
          <w:p w14:paraId="14C78F0B"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58 (95)</w:t>
            </w:r>
          </w:p>
        </w:tc>
        <w:tc>
          <w:tcPr>
            <w:tcW w:w="1560" w:type="dxa"/>
            <w:tcBorders>
              <w:top w:val="single" w:sz="4" w:space="0" w:color="auto"/>
            </w:tcBorders>
            <w:shd w:val="clear" w:color="auto" w:fill="auto"/>
            <w:noWrap/>
            <w:hideMark/>
          </w:tcPr>
          <w:p w14:paraId="46C76520"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70 (60,</w:t>
            </w:r>
            <w:r w:rsidRPr="007323E1">
              <w:rPr>
                <w:rFonts w:eastAsia="Times New Roman" w:cs="Arial"/>
                <w:color w:val="000000"/>
                <w:lang w:eastAsia="en-GB"/>
              </w:rPr>
              <w:t xml:space="preserve"> 83)</w:t>
            </w:r>
          </w:p>
        </w:tc>
      </w:tr>
      <w:tr w:rsidR="006467A3" w:rsidRPr="007323E1" w14:paraId="57F3C2E1" w14:textId="77777777" w:rsidTr="008D3136">
        <w:trPr>
          <w:trHeight w:val="285"/>
        </w:trPr>
        <w:tc>
          <w:tcPr>
            <w:tcW w:w="9498" w:type="dxa"/>
            <w:tcBorders>
              <w:top w:val="single" w:sz="4" w:space="0" w:color="auto"/>
            </w:tcBorders>
            <w:shd w:val="clear" w:color="auto" w:fill="auto"/>
            <w:noWrap/>
            <w:hideMark/>
          </w:tcPr>
          <w:p w14:paraId="2F8A02E8"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10. Only a small proportion of children born very preterm will have severe disabilities later in life</w:t>
            </w:r>
          </w:p>
        </w:tc>
        <w:tc>
          <w:tcPr>
            <w:tcW w:w="1701" w:type="dxa"/>
            <w:tcBorders>
              <w:top w:val="single" w:sz="4" w:space="0" w:color="auto"/>
            </w:tcBorders>
            <w:shd w:val="clear" w:color="auto" w:fill="auto"/>
            <w:noWrap/>
            <w:hideMark/>
          </w:tcPr>
          <w:p w14:paraId="5C9E54AC"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25 (41)</w:t>
            </w:r>
          </w:p>
        </w:tc>
        <w:tc>
          <w:tcPr>
            <w:tcW w:w="1275" w:type="dxa"/>
            <w:tcBorders>
              <w:top w:val="single" w:sz="4" w:space="0" w:color="auto"/>
            </w:tcBorders>
            <w:shd w:val="clear" w:color="auto" w:fill="auto"/>
            <w:noWrap/>
            <w:hideMark/>
          </w:tcPr>
          <w:p w14:paraId="412334E2"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54 (89)</w:t>
            </w:r>
          </w:p>
        </w:tc>
        <w:tc>
          <w:tcPr>
            <w:tcW w:w="1560" w:type="dxa"/>
            <w:tcBorders>
              <w:top w:val="single" w:sz="4" w:space="0" w:color="auto"/>
            </w:tcBorders>
            <w:shd w:val="clear" w:color="auto" w:fill="auto"/>
            <w:noWrap/>
            <w:hideMark/>
          </w:tcPr>
          <w:p w14:paraId="7EB0993D"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48 (35,</w:t>
            </w:r>
            <w:r w:rsidRPr="007323E1">
              <w:rPr>
                <w:rFonts w:eastAsia="Times New Roman" w:cs="Arial"/>
                <w:color w:val="000000"/>
                <w:lang w:eastAsia="en-GB"/>
              </w:rPr>
              <w:t xml:space="preserve"> 62)</w:t>
            </w:r>
          </w:p>
        </w:tc>
      </w:tr>
      <w:tr w:rsidR="006467A3" w:rsidRPr="007323E1" w14:paraId="5851BBF5" w14:textId="77777777" w:rsidTr="008D3136">
        <w:trPr>
          <w:trHeight w:val="285"/>
        </w:trPr>
        <w:tc>
          <w:tcPr>
            <w:tcW w:w="9498" w:type="dxa"/>
            <w:tcBorders>
              <w:top w:val="single" w:sz="4" w:space="0" w:color="auto"/>
            </w:tcBorders>
            <w:shd w:val="clear" w:color="auto" w:fill="auto"/>
            <w:noWrap/>
            <w:hideMark/>
          </w:tcPr>
          <w:p w14:paraId="3D88062F"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11. Children born very preterm who have learning difficulties may not be noticed as they tend not to disrupt the classroom</w:t>
            </w:r>
          </w:p>
        </w:tc>
        <w:tc>
          <w:tcPr>
            <w:tcW w:w="1701" w:type="dxa"/>
            <w:tcBorders>
              <w:top w:val="single" w:sz="4" w:space="0" w:color="auto"/>
            </w:tcBorders>
            <w:shd w:val="clear" w:color="auto" w:fill="auto"/>
            <w:noWrap/>
            <w:hideMark/>
          </w:tcPr>
          <w:p w14:paraId="266207C0"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12 (20)</w:t>
            </w:r>
          </w:p>
        </w:tc>
        <w:tc>
          <w:tcPr>
            <w:tcW w:w="1275" w:type="dxa"/>
            <w:tcBorders>
              <w:top w:val="single" w:sz="4" w:space="0" w:color="auto"/>
            </w:tcBorders>
            <w:shd w:val="clear" w:color="auto" w:fill="auto"/>
            <w:noWrap/>
            <w:hideMark/>
          </w:tcPr>
          <w:p w14:paraId="19D01FF4"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51 (84)</w:t>
            </w:r>
          </w:p>
        </w:tc>
        <w:tc>
          <w:tcPr>
            <w:tcW w:w="1560" w:type="dxa"/>
            <w:tcBorders>
              <w:top w:val="single" w:sz="4" w:space="0" w:color="auto"/>
            </w:tcBorders>
            <w:shd w:val="clear" w:color="auto" w:fill="auto"/>
            <w:noWrap/>
            <w:hideMark/>
          </w:tcPr>
          <w:p w14:paraId="606686E4"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64 (54,</w:t>
            </w:r>
            <w:r w:rsidRPr="007323E1">
              <w:rPr>
                <w:rFonts w:eastAsia="Times New Roman" w:cs="Arial"/>
                <w:color w:val="000000"/>
                <w:lang w:eastAsia="en-GB"/>
              </w:rPr>
              <w:t xml:space="preserve"> 78)</w:t>
            </w:r>
          </w:p>
        </w:tc>
      </w:tr>
      <w:tr w:rsidR="006467A3" w:rsidRPr="007323E1" w14:paraId="0CF659B7" w14:textId="77777777" w:rsidTr="008D3136">
        <w:trPr>
          <w:trHeight w:val="285"/>
        </w:trPr>
        <w:tc>
          <w:tcPr>
            <w:tcW w:w="9498" w:type="dxa"/>
            <w:tcBorders>
              <w:top w:val="single" w:sz="4" w:space="0" w:color="auto"/>
            </w:tcBorders>
            <w:shd w:val="clear" w:color="auto" w:fill="auto"/>
            <w:noWrap/>
            <w:hideMark/>
          </w:tcPr>
          <w:p w14:paraId="52A48BC1"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12. Children born very preterm have similar levels of academic attainment to their peers born at term</w:t>
            </w:r>
          </w:p>
        </w:tc>
        <w:tc>
          <w:tcPr>
            <w:tcW w:w="1701" w:type="dxa"/>
            <w:tcBorders>
              <w:top w:val="single" w:sz="4" w:space="0" w:color="auto"/>
            </w:tcBorders>
            <w:shd w:val="clear" w:color="auto" w:fill="auto"/>
            <w:noWrap/>
            <w:hideMark/>
          </w:tcPr>
          <w:p w14:paraId="0D925E95"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28 (46)</w:t>
            </w:r>
          </w:p>
        </w:tc>
        <w:tc>
          <w:tcPr>
            <w:tcW w:w="1275" w:type="dxa"/>
            <w:tcBorders>
              <w:top w:val="single" w:sz="4" w:space="0" w:color="auto"/>
            </w:tcBorders>
            <w:shd w:val="clear" w:color="auto" w:fill="auto"/>
            <w:noWrap/>
            <w:hideMark/>
          </w:tcPr>
          <w:p w14:paraId="43432A15"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56 (92)</w:t>
            </w:r>
          </w:p>
        </w:tc>
        <w:tc>
          <w:tcPr>
            <w:tcW w:w="1560" w:type="dxa"/>
            <w:tcBorders>
              <w:top w:val="single" w:sz="4" w:space="0" w:color="auto"/>
            </w:tcBorders>
            <w:shd w:val="clear" w:color="auto" w:fill="auto"/>
            <w:noWrap/>
            <w:hideMark/>
          </w:tcPr>
          <w:p w14:paraId="02B24B10"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46 (33,</w:t>
            </w:r>
            <w:r w:rsidRPr="007323E1">
              <w:rPr>
                <w:rFonts w:eastAsia="Times New Roman" w:cs="Arial"/>
                <w:color w:val="000000"/>
                <w:lang w:eastAsia="en-GB"/>
              </w:rPr>
              <w:t xml:space="preserve"> 60)</w:t>
            </w:r>
          </w:p>
        </w:tc>
      </w:tr>
      <w:tr w:rsidR="006467A3" w:rsidRPr="007323E1" w14:paraId="6CE53D3F" w14:textId="77777777" w:rsidTr="008D3136">
        <w:trPr>
          <w:trHeight w:val="285"/>
        </w:trPr>
        <w:tc>
          <w:tcPr>
            <w:tcW w:w="9498" w:type="dxa"/>
            <w:tcBorders>
              <w:top w:val="single" w:sz="4" w:space="0" w:color="auto"/>
            </w:tcBorders>
            <w:shd w:val="clear" w:color="auto" w:fill="auto"/>
            <w:noWrap/>
            <w:hideMark/>
          </w:tcPr>
          <w:p w14:paraId="61DC7E19"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13. 20% of children born very preterm are likely to have Autism Spectrum Disorders</w:t>
            </w:r>
          </w:p>
        </w:tc>
        <w:tc>
          <w:tcPr>
            <w:tcW w:w="1701" w:type="dxa"/>
            <w:tcBorders>
              <w:top w:val="single" w:sz="4" w:space="0" w:color="auto"/>
            </w:tcBorders>
            <w:shd w:val="clear" w:color="auto" w:fill="auto"/>
            <w:noWrap/>
            <w:hideMark/>
          </w:tcPr>
          <w:p w14:paraId="62DE73E4"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9 (15)</w:t>
            </w:r>
          </w:p>
        </w:tc>
        <w:tc>
          <w:tcPr>
            <w:tcW w:w="1275" w:type="dxa"/>
            <w:tcBorders>
              <w:top w:val="single" w:sz="4" w:space="0" w:color="auto"/>
            </w:tcBorders>
            <w:shd w:val="clear" w:color="auto" w:fill="auto"/>
            <w:noWrap/>
            <w:hideMark/>
          </w:tcPr>
          <w:p w14:paraId="0B10D530"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41 (67)</w:t>
            </w:r>
          </w:p>
        </w:tc>
        <w:tc>
          <w:tcPr>
            <w:tcW w:w="1560" w:type="dxa"/>
            <w:tcBorders>
              <w:top w:val="single" w:sz="4" w:space="0" w:color="auto"/>
            </w:tcBorders>
            <w:shd w:val="clear" w:color="auto" w:fill="auto"/>
            <w:noWrap/>
            <w:hideMark/>
          </w:tcPr>
          <w:p w14:paraId="1FCF405F"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52 (44,</w:t>
            </w:r>
            <w:r w:rsidRPr="007323E1">
              <w:rPr>
                <w:rFonts w:eastAsia="Times New Roman" w:cs="Arial"/>
                <w:color w:val="000000"/>
                <w:lang w:eastAsia="en-GB"/>
              </w:rPr>
              <w:t xml:space="preserve"> 67)</w:t>
            </w:r>
          </w:p>
        </w:tc>
      </w:tr>
      <w:tr w:rsidR="006467A3" w:rsidRPr="007323E1" w14:paraId="69BDC0DE" w14:textId="77777777" w:rsidTr="008D3136">
        <w:trPr>
          <w:trHeight w:val="285"/>
        </w:trPr>
        <w:tc>
          <w:tcPr>
            <w:tcW w:w="9498" w:type="dxa"/>
            <w:tcBorders>
              <w:top w:val="single" w:sz="4" w:space="0" w:color="auto"/>
            </w:tcBorders>
            <w:shd w:val="clear" w:color="auto" w:fill="auto"/>
            <w:noWrap/>
            <w:hideMark/>
          </w:tcPr>
          <w:p w14:paraId="316B97B1"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14. Children born very preterm are likely to be hyperactive and disruptive in the classroom</w:t>
            </w:r>
          </w:p>
        </w:tc>
        <w:tc>
          <w:tcPr>
            <w:tcW w:w="1701" w:type="dxa"/>
            <w:tcBorders>
              <w:top w:val="single" w:sz="4" w:space="0" w:color="auto"/>
            </w:tcBorders>
            <w:shd w:val="clear" w:color="auto" w:fill="auto"/>
            <w:noWrap/>
            <w:hideMark/>
          </w:tcPr>
          <w:p w14:paraId="07A73A3F"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26 (43)</w:t>
            </w:r>
          </w:p>
        </w:tc>
        <w:tc>
          <w:tcPr>
            <w:tcW w:w="1275" w:type="dxa"/>
            <w:tcBorders>
              <w:top w:val="single" w:sz="4" w:space="0" w:color="auto"/>
            </w:tcBorders>
            <w:shd w:val="clear" w:color="auto" w:fill="auto"/>
            <w:noWrap/>
            <w:hideMark/>
          </w:tcPr>
          <w:p w14:paraId="3572274E"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51 (84)</w:t>
            </w:r>
          </w:p>
        </w:tc>
        <w:tc>
          <w:tcPr>
            <w:tcW w:w="1560" w:type="dxa"/>
            <w:tcBorders>
              <w:top w:val="single" w:sz="4" w:space="0" w:color="auto"/>
            </w:tcBorders>
            <w:shd w:val="clear" w:color="auto" w:fill="auto"/>
            <w:noWrap/>
            <w:hideMark/>
          </w:tcPr>
          <w:p w14:paraId="775A9973"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41 (29,</w:t>
            </w:r>
            <w:r w:rsidRPr="007323E1">
              <w:rPr>
                <w:rFonts w:eastAsia="Times New Roman" w:cs="Arial"/>
                <w:color w:val="000000"/>
                <w:lang w:eastAsia="en-GB"/>
              </w:rPr>
              <w:t xml:space="preserve"> 56)</w:t>
            </w:r>
          </w:p>
        </w:tc>
      </w:tr>
      <w:tr w:rsidR="006467A3" w:rsidRPr="007323E1" w14:paraId="1F46907E" w14:textId="77777777" w:rsidTr="008D3136">
        <w:trPr>
          <w:trHeight w:val="285"/>
        </w:trPr>
        <w:tc>
          <w:tcPr>
            <w:tcW w:w="9498" w:type="dxa"/>
            <w:tcBorders>
              <w:top w:val="single" w:sz="4" w:space="0" w:color="auto"/>
            </w:tcBorders>
            <w:shd w:val="clear" w:color="auto" w:fill="auto"/>
            <w:noWrap/>
            <w:hideMark/>
          </w:tcPr>
          <w:p w14:paraId="2F9CFAA9"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15. Every child born very preterm will have some degree of learning difficulties</w:t>
            </w:r>
          </w:p>
        </w:tc>
        <w:tc>
          <w:tcPr>
            <w:tcW w:w="1701" w:type="dxa"/>
            <w:tcBorders>
              <w:top w:val="single" w:sz="4" w:space="0" w:color="auto"/>
            </w:tcBorders>
            <w:shd w:val="clear" w:color="auto" w:fill="auto"/>
            <w:noWrap/>
            <w:hideMark/>
          </w:tcPr>
          <w:p w14:paraId="34490275"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31 (51)</w:t>
            </w:r>
          </w:p>
        </w:tc>
        <w:tc>
          <w:tcPr>
            <w:tcW w:w="1275" w:type="dxa"/>
            <w:tcBorders>
              <w:top w:val="single" w:sz="4" w:space="0" w:color="auto"/>
            </w:tcBorders>
            <w:shd w:val="clear" w:color="auto" w:fill="auto"/>
            <w:noWrap/>
            <w:hideMark/>
          </w:tcPr>
          <w:p w14:paraId="6FF00CE8"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41 (67)</w:t>
            </w:r>
          </w:p>
        </w:tc>
        <w:tc>
          <w:tcPr>
            <w:tcW w:w="1560" w:type="dxa"/>
            <w:tcBorders>
              <w:top w:val="single" w:sz="4" w:space="0" w:color="auto"/>
            </w:tcBorders>
            <w:shd w:val="clear" w:color="auto" w:fill="auto"/>
            <w:noWrap/>
            <w:hideMark/>
          </w:tcPr>
          <w:p w14:paraId="672C0848" w14:textId="598AC662"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16 (4,</w:t>
            </w:r>
            <w:r w:rsidR="0009321B">
              <w:rPr>
                <w:rFonts w:eastAsia="Times New Roman" w:cs="Arial"/>
                <w:color w:val="000000"/>
                <w:lang w:eastAsia="en-GB"/>
              </w:rPr>
              <w:t xml:space="preserve"> </w:t>
            </w:r>
            <w:r w:rsidRPr="007323E1">
              <w:rPr>
                <w:rFonts w:eastAsia="Times New Roman" w:cs="Arial"/>
                <w:color w:val="000000"/>
                <w:lang w:eastAsia="en-GB"/>
              </w:rPr>
              <w:t>34)</w:t>
            </w:r>
          </w:p>
        </w:tc>
      </w:tr>
      <w:tr w:rsidR="006467A3" w:rsidRPr="007323E1" w14:paraId="6D0AEC5B" w14:textId="77777777" w:rsidTr="008D3136">
        <w:trPr>
          <w:trHeight w:val="285"/>
        </w:trPr>
        <w:tc>
          <w:tcPr>
            <w:tcW w:w="9498" w:type="dxa"/>
            <w:tcBorders>
              <w:top w:val="single" w:sz="4" w:space="0" w:color="auto"/>
            </w:tcBorders>
            <w:shd w:val="clear" w:color="auto" w:fill="auto"/>
            <w:noWrap/>
            <w:hideMark/>
          </w:tcPr>
          <w:p w14:paraId="7121FF8C"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16. Almost all children born very preterm are likely to have breathing difficulties and need an inhaler throughout childhood</w:t>
            </w:r>
          </w:p>
        </w:tc>
        <w:tc>
          <w:tcPr>
            <w:tcW w:w="1701" w:type="dxa"/>
            <w:tcBorders>
              <w:top w:val="single" w:sz="4" w:space="0" w:color="auto"/>
            </w:tcBorders>
            <w:shd w:val="clear" w:color="auto" w:fill="auto"/>
            <w:noWrap/>
            <w:hideMark/>
          </w:tcPr>
          <w:p w14:paraId="40558C87"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21 (34)</w:t>
            </w:r>
          </w:p>
        </w:tc>
        <w:tc>
          <w:tcPr>
            <w:tcW w:w="1275" w:type="dxa"/>
            <w:tcBorders>
              <w:top w:val="single" w:sz="4" w:space="0" w:color="auto"/>
            </w:tcBorders>
            <w:shd w:val="clear" w:color="auto" w:fill="auto"/>
            <w:noWrap/>
            <w:hideMark/>
          </w:tcPr>
          <w:p w14:paraId="2CFCFBD3"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44 (72)</w:t>
            </w:r>
          </w:p>
        </w:tc>
        <w:tc>
          <w:tcPr>
            <w:tcW w:w="1560" w:type="dxa"/>
            <w:tcBorders>
              <w:top w:val="single" w:sz="4" w:space="0" w:color="auto"/>
            </w:tcBorders>
            <w:shd w:val="clear" w:color="auto" w:fill="auto"/>
            <w:noWrap/>
            <w:hideMark/>
          </w:tcPr>
          <w:p w14:paraId="00558CE5"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38 (26,</w:t>
            </w:r>
            <w:r w:rsidRPr="007323E1">
              <w:rPr>
                <w:rFonts w:eastAsia="Times New Roman" w:cs="Arial"/>
                <w:color w:val="000000"/>
                <w:lang w:eastAsia="en-GB"/>
              </w:rPr>
              <w:t xml:space="preserve"> 54)</w:t>
            </w:r>
          </w:p>
        </w:tc>
      </w:tr>
      <w:tr w:rsidR="006467A3" w:rsidRPr="007323E1" w14:paraId="043273A7" w14:textId="77777777" w:rsidTr="008D3136">
        <w:trPr>
          <w:trHeight w:val="285"/>
        </w:trPr>
        <w:tc>
          <w:tcPr>
            <w:tcW w:w="9498" w:type="dxa"/>
            <w:tcBorders>
              <w:top w:val="single" w:sz="4" w:space="0" w:color="auto"/>
            </w:tcBorders>
            <w:shd w:val="clear" w:color="auto" w:fill="auto"/>
            <w:noWrap/>
            <w:hideMark/>
          </w:tcPr>
          <w:p w14:paraId="571A3D9E"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17. Children born very preterm have poorer performance in all national curriculum subjects compared with children born at term</w:t>
            </w:r>
          </w:p>
        </w:tc>
        <w:tc>
          <w:tcPr>
            <w:tcW w:w="1701" w:type="dxa"/>
            <w:tcBorders>
              <w:top w:val="single" w:sz="4" w:space="0" w:color="auto"/>
            </w:tcBorders>
            <w:shd w:val="clear" w:color="auto" w:fill="auto"/>
            <w:noWrap/>
            <w:hideMark/>
          </w:tcPr>
          <w:p w14:paraId="24BAC778"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17 (28)</w:t>
            </w:r>
          </w:p>
        </w:tc>
        <w:tc>
          <w:tcPr>
            <w:tcW w:w="1275" w:type="dxa"/>
            <w:tcBorders>
              <w:top w:val="single" w:sz="4" w:space="0" w:color="auto"/>
            </w:tcBorders>
            <w:shd w:val="clear" w:color="auto" w:fill="auto"/>
            <w:noWrap/>
            <w:hideMark/>
          </w:tcPr>
          <w:p w14:paraId="2C82FDBE"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45 (74)</w:t>
            </w:r>
          </w:p>
        </w:tc>
        <w:tc>
          <w:tcPr>
            <w:tcW w:w="1560" w:type="dxa"/>
            <w:tcBorders>
              <w:top w:val="single" w:sz="4" w:space="0" w:color="auto"/>
            </w:tcBorders>
            <w:shd w:val="clear" w:color="auto" w:fill="auto"/>
            <w:noWrap/>
            <w:hideMark/>
          </w:tcPr>
          <w:p w14:paraId="384D2FE0"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46 (35,</w:t>
            </w:r>
            <w:r w:rsidRPr="007323E1">
              <w:rPr>
                <w:rFonts w:eastAsia="Times New Roman" w:cs="Arial"/>
                <w:color w:val="000000"/>
                <w:lang w:eastAsia="en-GB"/>
              </w:rPr>
              <w:t xml:space="preserve"> 62)</w:t>
            </w:r>
          </w:p>
        </w:tc>
      </w:tr>
      <w:tr w:rsidR="006467A3" w:rsidRPr="007323E1" w14:paraId="34DA581E" w14:textId="77777777" w:rsidTr="008D3136">
        <w:trPr>
          <w:trHeight w:val="285"/>
        </w:trPr>
        <w:tc>
          <w:tcPr>
            <w:tcW w:w="9498" w:type="dxa"/>
            <w:tcBorders>
              <w:top w:val="single" w:sz="4" w:space="0" w:color="auto"/>
            </w:tcBorders>
            <w:shd w:val="clear" w:color="auto" w:fill="auto"/>
            <w:noWrap/>
            <w:hideMark/>
          </w:tcPr>
          <w:p w14:paraId="1E8B87E4"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18. Children born very preterm tend to have poorer social skills than children born at term</w:t>
            </w:r>
          </w:p>
        </w:tc>
        <w:tc>
          <w:tcPr>
            <w:tcW w:w="1701" w:type="dxa"/>
            <w:tcBorders>
              <w:top w:val="single" w:sz="4" w:space="0" w:color="auto"/>
            </w:tcBorders>
            <w:shd w:val="clear" w:color="auto" w:fill="auto"/>
            <w:noWrap/>
            <w:hideMark/>
          </w:tcPr>
          <w:p w14:paraId="69E8EE79"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9 (15)</w:t>
            </w:r>
          </w:p>
        </w:tc>
        <w:tc>
          <w:tcPr>
            <w:tcW w:w="1275" w:type="dxa"/>
            <w:tcBorders>
              <w:top w:val="single" w:sz="4" w:space="0" w:color="auto"/>
            </w:tcBorders>
            <w:shd w:val="clear" w:color="auto" w:fill="auto"/>
            <w:noWrap/>
            <w:hideMark/>
          </w:tcPr>
          <w:p w14:paraId="28117E16"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57 (93)</w:t>
            </w:r>
          </w:p>
        </w:tc>
        <w:tc>
          <w:tcPr>
            <w:tcW w:w="1560" w:type="dxa"/>
            <w:tcBorders>
              <w:top w:val="single" w:sz="4" w:space="0" w:color="auto"/>
            </w:tcBorders>
            <w:shd w:val="clear" w:color="auto" w:fill="auto"/>
            <w:noWrap/>
            <w:hideMark/>
          </w:tcPr>
          <w:p w14:paraId="421EDB92"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79 (70,</w:t>
            </w:r>
            <w:r w:rsidRPr="007323E1">
              <w:rPr>
                <w:rFonts w:eastAsia="Times New Roman" w:cs="Arial"/>
                <w:color w:val="000000"/>
                <w:lang w:eastAsia="en-GB"/>
              </w:rPr>
              <w:t xml:space="preserve"> 90)</w:t>
            </w:r>
          </w:p>
        </w:tc>
      </w:tr>
      <w:tr w:rsidR="006467A3" w:rsidRPr="007323E1" w14:paraId="2D873E88" w14:textId="77777777" w:rsidTr="008D3136">
        <w:trPr>
          <w:trHeight w:val="285"/>
        </w:trPr>
        <w:tc>
          <w:tcPr>
            <w:tcW w:w="9498" w:type="dxa"/>
            <w:tcBorders>
              <w:top w:val="single" w:sz="4" w:space="0" w:color="auto"/>
            </w:tcBorders>
            <w:shd w:val="clear" w:color="auto" w:fill="auto"/>
            <w:noWrap/>
            <w:hideMark/>
          </w:tcPr>
          <w:p w14:paraId="377335D7"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19. Children born very preterm have similar IQ scores to their peers born at term</w:t>
            </w:r>
          </w:p>
        </w:tc>
        <w:tc>
          <w:tcPr>
            <w:tcW w:w="1701" w:type="dxa"/>
            <w:tcBorders>
              <w:top w:val="single" w:sz="4" w:space="0" w:color="auto"/>
            </w:tcBorders>
            <w:shd w:val="clear" w:color="auto" w:fill="auto"/>
            <w:noWrap/>
            <w:hideMark/>
          </w:tcPr>
          <w:p w14:paraId="59E542C2"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19 (31)</w:t>
            </w:r>
          </w:p>
        </w:tc>
        <w:tc>
          <w:tcPr>
            <w:tcW w:w="1275" w:type="dxa"/>
            <w:tcBorders>
              <w:top w:val="single" w:sz="4" w:space="0" w:color="auto"/>
            </w:tcBorders>
            <w:shd w:val="clear" w:color="auto" w:fill="auto"/>
            <w:noWrap/>
            <w:hideMark/>
          </w:tcPr>
          <w:p w14:paraId="4B3EFB85"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54 (89)</w:t>
            </w:r>
          </w:p>
        </w:tc>
        <w:tc>
          <w:tcPr>
            <w:tcW w:w="1560" w:type="dxa"/>
            <w:tcBorders>
              <w:top w:val="single" w:sz="4" w:space="0" w:color="auto"/>
            </w:tcBorders>
            <w:shd w:val="clear" w:color="auto" w:fill="auto"/>
            <w:noWrap/>
            <w:hideMark/>
          </w:tcPr>
          <w:p w14:paraId="4A43FE80"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66 (54,</w:t>
            </w:r>
            <w:r w:rsidRPr="007323E1">
              <w:rPr>
                <w:rFonts w:eastAsia="Times New Roman" w:cs="Arial"/>
                <w:color w:val="000000"/>
                <w:lang w:eastAsia="en-GB"/>
              </w:rPr>
              <w:t xml:space="preserve"> 77)</w:t>
            </w:r>
          </w:p>
        </w:tc>
      </w:tr>
      <w:tr w:rsidR="006467A3" w:rsidRPr="007323E1" w14:paraId="0B003A4B" w14:textId="77777777" w:rsidTr="008D3136">
        <w:trPr>
          <w:trHeight w:val="285"/>
        </w:trPr>
        <w:tc>
          <w:tcPr>
            <w:tcW w:w="9498" w:type="dxa"/>
            <w:tcBorders>
              <w:top w:val="single" w:sz="4" w:space="0" w:color="auto"/>
            </w:tcBorders>
            <w:shd w:val="clear" w:color="auto" w:fill="auto"/>
            <w:noWrap/>
            <w:hideMark/>
          </w:tcPr>
          <w:p w14:paraId="3876AC91"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lastRenderedPageBreak/>
              <w:t>20. Almost all children born very preterm are likely to need one-to-one support in the classroom</w:t>
            </w:r>
          </w:p>
        </w:tc>
        <w:tc>
          <w:tcPr>
            <w:tcW w:w="1701" w:type="dxa"/>
            <w:tcBorders>
              <w:top w:val="single" w:sz="4" w:space="0" w:color="auto"/>
            </w:tcBorders>
            <w:shd w:val="clear" w:color="auto" w:fill="auto"/>
            <w:noWrap/>
            <w:hideMark/>
          </w:tcPr>
          <w:p w14:paraId="3BC70341"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39 (64)</w:t>
            </w:r>
          </w:p>
        </w:tc>
        <w:tc>
          <w:tcPr>
            <w:tcW w:w="1275" w:type="dxa"/>
            <w:tcBorders>
              <w:top w:val="single" w:sz="4" w:space="0" w:color="auto"/>
            </w:tcBorders>
            <w:shd w:val="clear" w:color="auto" w:fill="auto"/>
            <w:noWrap/>
            <w:hideMark/>
          </w:tcPr>
          <w:p w14:paraId="5CD4A084"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51 (84)</w:t>
            </w:r>
          </w:p>
        </w:tc>
        <w:tc>
          <w:tcPr>
            <w:tcW w:w="1560" w:type="dxa"/>
            <w:tcBorders>
              <w:top w:val="single" w:sz="4" w:space="0" w:color="auto"/>
            </w:tcBorders>
            <w:shd w:val="clear" w:color="auto" w:fill="auto"/>
            <w:noWrap/>
            <w:hideMark/>
          </w:tcPr>
          <w:p w14:paraId="641EC1DD"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 xml:space="preserve">20 (8, </w:t>
            </w:r>
            <w:r w:rsidRPr="007323E1">
              <w:rPr>
                <w:rFonts w:eastAsia="Times New Roman" w:cs="Arial"/>
                <w:color w:val="000000"/>
                <w:lang w:eastAsia="en-GB"/>
              </w:rPr>
              <w:t>35)</w:t>
            </w:r>
          </w:p>
        </w:tc>
      </w:tr>
      <w:tr w:rsidR="006467A3" w:rsidRPr="007323E1" w14:paraId="5DD4A54C" w14:textId="77777777" w:rsidTr="008D3136">
        <w:trPr>
          <w:trHeight w:val="285"/>
        </w:trPr>
        <w:tc>
          <w:tcPr>
            <w:tcW w:w="9498" w:type="dxa"/>
            <w:tcBorders>
              <w:top w:val="single" w:sz="4" w:space="0" w:color="auto"/>
            </w:tcBorders>
            <w:shd w:val="clear" w:color="auto" w:fill="auto"/>
            <w:noWrap/>
            <w:hideMark/>
          </w:tcPr>
          <w:p w14:paraId="22C8FE27"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21. Children born very preterm are more likely to have behavioural and emotional problems than children who were born at term</w:t>
            </w:r>
          </w:p>
        </w:tc>
        <w:tc>
          <w:tcPr>
            <w:tcW w:w="1701" w:type="dxa"/>
            <w:tcBorders>
              <w:top w:val="single" w:sz="4" w:space="0" w:color="auto"/>
            </w:tcBorders>
            <w:shd w:val="clear" w:color="auto" w:fill="auto"/>
            <w:noWrap/>
            <w:hideMark/>
          </w:tcPr>
          <w:p w14:paraId="13CAECC5"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16 (26)</w:t>
            </w:r>
          </w:p>
        </w:tc>
        <w:tc>
          <w:tcPr>
            <w:tcW w:w="1275" w:type="dxa"/>
            <w:tcBorders>
              <w:top w:val="single" w:sz="4" w:space="0" w:color="auto"/>
            </w:tcBorders>
            <w:shd w:val="clear" w:color="auto" w:fill="auto"/>
            <w:noWrap/>
            <w:hideMark/>
          </w:tcPr>
          <w:p w14:paraId="6AEA09CC"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43 (70)</w:t>
            </w:r>
          </w:p>
        </w:tc>
        <w:tc>
          <w:tcPr>
            <w:tcW w:w="1560" w:type="dxa"/>
            <w:tcBorders>
              <w:top w:val="single" w:sz="4" w:space="0" w:color="auto"/>
            </w:tcBorders>
            <w:shd w:val="clear" w:color="auto" w:fill="auto"/>
            <w:noWrap/>
            <w:hideMark/>
          </w:tcPr>
          <w:p w14:paraId="2F86B4D9" w14:textId="2E965D6C" w:rsidR="006467A3" w:rsidRPr="007323E1" w:rsidRDefault="006467A3" w:rsidP="0009321B">
            <w:pPr>
              <w:spacing w:after="0"/>
              <w:jc w:val="center"/>
              <w:rPr>
                <w:rFonts w:eastAsia="Times New Roman" w:cs="Times New Roman"/>
                <w:lang w:eastAsia="en-GB"/>
              </w:rPr>
            </w:pPr>
            <w:r>
              <w:rPr>
                <w:rFonts w:eastAsia="Times New Roman" w:cs="Arial"/>
                <w:color w:val="000000"/>
                <w:lang w:eastAsia="en-GB"/>
              </w:rPr>
              <w:t>44 (33,</w:t>
            </w:r>
            <w:r w:rsidR="0009321B">
              <w:rPr>
                <w:rFonts w:eastAsia="Times New Roman" w:cs="Arial"/>
                <w:color w:val="000000"/>
                <w:lang w:eastAsia="en-GB"/>
              </w:rPr>
              <w:t xml:space="preserve"> </w:t>
            </w:r>
            <w:r w:rsidRPr="007323E1">
              <w:rPr>
                <w:rFonts w:eastAsia="Times New Roman" w:cs="Arial"/>
                <w:color w:val="000000"/>
                <w:lang w:eastAsia="en-GB"/>
              </w:rPr>
              <w:t>60)</w:t>
            </w:r>
          </w:p>
        </w:tc>
      </w:tr>
      <w:tr w:rsidR="006467A3" w:rsidRPr="007323E1" w14:paraId="1A9C0AEB" w14:textId="77777777" w:rsidTr="008D3136">
        <w:trPr>
          <w:trHeight w:val="285"/>
        </w:trPr>
        <w:tc>
          <w:tcPr>
            <w:tcW w:w="9498" w:type="dxa"/>
            <w:tcBorders>
              <w:top w:val="single" w:sz="4" w:space="0" w:color="auto"/>
            </w:tcBorders>
            <w:shd w:val="clear" w:color="auto" w:fill="auto"/>
            <w:noWrap/>
            <w:hideMark/>
          </w:tcPr>
          <w:p w14:paraId="41D644DA" w14:textId="77777777" w:rsidR="006467A3" w:rsidRPr="00264EFB" w:rsidRDefault="006467A3" w:rsidP="00E73E37">
            <w:pPr>
              <w:spacing w:after="0"/>
              <w:rPr>
                <w:rFonts w:eastAsia="Times New Roman" w:cs="Arial"/>
                <w:color w:val="000000"/>
                <w:lang w:eastAsia="en-GB"/>
              </w:rPr>
            </w:pPr>
            <w:r w:rsidRPr="00264EFB">
              <w:rPr>
                <w:rFonts w:cs="Tahoma"/>
                <w:color w:val="000000"/>
                <w:lang w:eastAsia="en-GB"/>
              </w:rPr>
              <w:t>22. All children born very preterm have similar sorts of problems at school</w:t>
            </w:r>
          </w:p>
        </w:tc>
        <w:tc>
          <w:tcPr>
            <w:tcW w:w="1701" w:type="dxa"/>
            <w:tcBorders>
              <w:top w:val="single" w:sz="4" w:space="0" w:color="auto"/>
            </w:tcBorders>
            <w:shd w:val="clear" w:color="auto" w:fill="auto"/>
            <w:noWrap/>
            <w:hideMark/>
          </w:tcPr>
          <w:p w14:paraId="541C3CC8" w14:textId="77777777" w:rsidR="006467A3" w:rsidRPr="00264EFB" w:rsidRDefault="006467A3" w:rsidP="00E73E37">
            <w:pPr>
              <w:spacing w:after="0"/>
              <w:jc w:val="center"/>
              <w:rPr>
                <w:rFonts w:eastAsia="Times New Roman" w:cs="Arial"/>
                <w:color w:val="000000"/>
                <w:lang w:eastAsia="en-GB"/>
              </w:rPr>
            </w:pPr>
            <w:r w:rsidRPr="00264EFB">
              <w:rPr>
                <w:rFonts w:eastAsia="Times New Roman" w:cs="Arial"/>
                <w:color w:val="000000"/>
                <w:lang w:eastAsia="en-GB"/>
              </w:rPr>
              <w:t>43 (70)</w:t>
            </w:r>
          </w:p>
        </w:tc>
        <w:tc>
          <w:tcPr>
            <w:tcW w:w="1275" w:type="dxa"/>
            <w:tcBorders>
              <w:top w:val="single" w:sz="4" w:space="0" w:color="auto"/>
            </w:tcBorders>
            <w:shd w:val="clear" w:color="auto" w:fill="auto"/>
            <w:noWrap/>
            <w:hideMark/>
          </w:tcPr>
          <w:p w14:paraId="5A549979" w14:textId="77777777" w:rsidR="006467A3" w:rsidRPr="00264EFB" w:rsidRDefault="006467A3" w:rsidP="00E73E37">
            <w:pPr>
              <w:spacing w:after="0"/>
              <w:jc w:val="center"/>
              <w:rPr>
                <w:rFonts w:eastAsia="Times New Roman" w:cs="Times New Roman"/>
                <w:lang w:eastAsia="en-GB"/>
              </w:rPr>
            </w:pPr>
            <w:r w:rsidRPr="00264EFB">
              <w:rPr>
                <w:rFonts w:eastAsia="Times New Roman" w:cs="Arial"/>
                <w:color w:val="000000"/>
                <w:lang w:eastAsia="en-GB"/>
              </w:rPr>
              <w:t>47 (77)</w:t>
            </w:r>
          </w:p>
        </w:tc>
        <w:tc>
          <w:tcPr>
            <w:tcW w:w="1560" w:type="dxa"/>
            <w:tcBorders>
              <w:top w:val="single" w:sz="4" w:space="0" w:color="auto"/>
            </w:tcBorders>
            <w:shd w:val="clear" w:color="auto" w:fill="auto"/>
            <w:noWrap/>
            <w:hideMark/>
          </w:tcPr>
          <w:p w14:paraId="7A90A878" w14:textId="24F0200E"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7 (-5,</w:t>
            </w:r>
            <w:r w:rsidRPr="00264EFB">
              <w:rPr>
                <w:rFonts w:eastAsia="Times New Roman" w:cs="Arial"/>
                <w:color w:val="000000"/>
                <w:lang w:eastAsia="en-GB"/>
              </w:rPr>
              <w:t xml:space="preserve"> 22)</w:t>
            </w:r>
            <w:r w:rsidR="008D3136" w:rsidRPr="0009321B">
              <w:rPr>
                <w:rFonts w:eastAsia="Times New Roman" w:cs="Arial"/>
                <w:color w:val="000000"/>
                <w:vertAlign w:val="superscript"/>
                <w:lang w:eastAsia="en-GB"/>
              </w:rPr>
              <w:t>ns</w:t>
            </w:r>
          </w:p>
        </w:tc>
      </w:tr>
      <w:tr w:rsidR="006467A3" w:rsidRPr="007323E1" w14:paraId="3AFE9F7F" w14:textId="77777777" w:rsidTr="008D3136">
        <w:trPr>
          <w:trHeight w:val="285"/>
        </w:trPr>
        <w:tc>
          <w:tcPr>
            <w:tcW w:w="9498" w:type="dxa"/>
            <w:tcBorders>
              <w:top w:val="single" w:sz="4" w:space="0" w:color="auto"/>
            </w:tcBorders>
            <w:shd w:val="clear" w:color="auto" w:fill="auto"/>
            <w:noWrap/>
            <w:hideMark/>
          </w:tcPr>
          <w:p w14:paraId="6F5B8EA4"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 xml:space="preserve">23. </w:t>
            </w:r>
            <w:r w:rsidRPr="007323E1">
              <w:rPr>
                <w:rFonts w:cs="Tahoma"/>
                <w:lang w:eastAsia="en-GB"/>
              </w:rPr>
              <w:t xml:space="preserve">Working memory is </w:t>
            </w:r>
            <w:r w:rsidRPr="007323E1">
              <w:rPr>
                <w:rFonts w:cs="Tahoma"/>
                <w:color w:val="000000"/>
                <w:lang w:eastAsia="en-GB"/>
              </w:rPr>
              <w:t>likely to be a particular area of difficulty for children born very preterm</w:t>
            </w:r>
          </w:p>
        </w:tc>
        <w:tc>
          <w:tcPr>
            <w:tcW w:w="1701" w:type="dxa"/>
            <w:tcBorders>
              <w:top w:val="single" w:sz="4" w:space="0" w:color="auto"/>
            </w:tcBorders>
            <w:shd w:val="clear" w:color="auto" w:fill="auto"/>
            <w:noWrap/>
            <w:hideMark/>
          </w:tcPr>
          <w:p w14:paraId="267C2F67"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27 (44)</w:t>
            </w:r>
          </w:p>
        </w:tc>
        <w:tc>
          <w:tcPr>
            <w:tcW w:w="1275" w:type="dxa"/>
            <w:tcBorders>
              <w:top w:val="single" w:sz="4" w:space="0" w:color="auto"/>
            </w:tcBorders>
            <w:shd w:val="clear" w:color="auto" w:fill="auto"/>
            <w:noWrap/>
            <w:hideMark/>
          </w:tcPr>
          <w:p w14:paraId="053345C8"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60 (98)</w:t>
            </w:r>
          </w:p>
        </w:tc>
        <w:tc>
          <w:tcPr>
            <w:tcW w:w="1560" w:type="dxa"/>
            <w:tcBorders>
              <w:top w:val="single" w:sz="4" w:space="0" w:color="auto"/>
            </w:tcBorders>
            <w:shd w:val="clear" w:color="auto" w:fill="auto"/>
            <w:noWrap/>
            <w:hideMark/>
          </w:tcPr>
          <w:p w14:paraId="1B08C873"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54 (42</w:t>
            </w:r>
            <w:r>
              <w:rPr>
                <w:rFonts w:eastAsia="Times New Roman" w:cs="Arial"/>
                <w:color w:val="000000"/>
                <w:lang w:eastAsia="en-GB"/>
              </w:rPr>
              <w:t>,</w:t>
            </w:r>
            <w:r w:rsidRPr="007323E1">
              <w:rPr>
                <w:rFonts w:eastAsia="Times New Roman" w:cs="Arial"/>
                <w:color w:val="000000"/>
                <w:lang w:eastAsia="en-GB"/>
              </w:rPr>
              <w:t xml:space="preserve"> 67)</w:t>
            </w:r>
          </w:p>
        </w:tc>
      </w:tr>
      <w:tr w:rsidR="006467A3" w:rsidRPr="007323E1" w14:paraId="5D4077E3" w14:textId="77777777" w:rsidTr="008D3136">
        <w:trPr>
          <w:trHeight w:val="285"/>
        </w:trPr>
        <w:tc>
          <w:tcPr>
            <w:tcW w:w="9498" w:type="dxa"/>
            <w:tcBorders>
              <w:top w:val="single" w:sz="4" w:space="0" w:color="auto"/>
            </w:tcBorders>
            <w:shd w:val="clear" w:color="auto" w:fill="auto"/>
            <w:noWrap/>
            <w:hideMark/>
          </w:tcPr>
          <w:p w14:paraId="55399C0F"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24. Children born very preterm find it hard to sustain their attention in the classroom</w:t>
            </w:r>
          </w:p>
        </w:tc>
        <w:tc>
          <w:tcPr>
            <w:tcW w:w="1701" w:type="dxa"/>
            <w:tcBorders>
              <w:top w:val="single" w:sz="4" w:space="0" w:color="auto"/>
            </w:tcBorders>
            <w:shd w:val="clear" w:color="auto" w:fill="auto"/>
            <w:noWrap/>
            <w:hideMark/>
          </w:tcPr>
          <w:p w14:paraId="1E24CBE2"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18 (30)</w:t>
            </w:r>
          </w:p>
        </w:tc>
        <w:tc>
          <w:tcPr>
            <w:tcW w:w="1275" w:type="dxa"/>
            <w:tcBorders>
              <w:top w:val="single" w:sz="4" w:space="0" w:color="auto"/>
            </w:tcBorders>
            <w:shd w:val="clear" w:color="auto" w:fill="auto"/>
            <w:noWrap/>
            <w:hideMark/>
          </w:tcPr>
          <w:p w14:paraId="04AE6E2E"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55 (90)</w:t>
            </w:r>
          </w:p>
        </w:tc>
        <w:tc>
          <w:tcPr>
            <w:tcW w:w="1560" w:type="dxa"/>
            <w:tcBorders>
              <w:top w:val="single" w:sz="4" w:space="0" w:color="auto"/>
            </w:tcBorders>
            <w:shd w:val="clear" w:color="auto" w:fill="auto"/>
            <w:noWrap/>
            <w:hideMark/>
          </w:tcPr>
          <w:p w14:paraId="32C57C5B"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61 (49,</w:t>
            </w:r>
            <w:r w:rsidRPr="007323E1">
              <w:rPr>
                <w:rFonts w:eastAsia="Times New Roman" w:cs="Arial"/>
                <w:color w:val="000000"/>
                <w:lang w:eastAsia="en-GB"/>
              </w:rPr>
              <w:t xml:space="preserve"> 74)</w:t>
            </w:r>
          </w:p>
        </w:tc>
      </w:tr>
      <w:tr w:rsidR="006467A3" w:rsidRPr="007323E1" w14:paraId="564A462C" w14:textId="77777777" w:rsidTr="008D3136">
        <w:trPr>
          <w:trHeight w:val="285"/>
        </w:trPr>
        <w:tc>
          <w:tcPr>
            <w:tcW w:w="9498" w:type="dxa"/>
            <w:tcBorders>
              <w:top w:val="single" w:sz="4" w:space="0" w:color="auto"/>
            </w:tcBorders>
            <w:shd w:val="clear" w:color="auto" w:fill="auto"/>
            <w:noWrap/>
            <w:hideMark/>
          </w:tcPr>
          <w:p w14:paraId="0D442E96"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25. Children born very preterm tend to be aggressive and get involved in fights in the playground</w:t>
            </w:r>
          </w:p>
        </w:tc>
        <w:tc>
          <w:tcPr>
            <w:tcW w:w="1701" w:type="dxa"/>
            <w:tcBorders>
              <w:top w:val="single" w:sz="4" w:space="0" w:color="auto"/>
            </w:tcBorders>
            <w:shd w:val="clear" w:color="auto" w:fill="auto"/>
            <w:noWrap/>
            <w:hideMark/>
          </w:tcPr>
          <w:p w14:paraId="0BBBF248"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38 (62)</w:t>
            </w:r>
          </w:p>
        </w:tc>
        <w:tc>
          <w:tcPr>
            <w:tcW w:w="1275" w:type="dxa"/>
            <w:tcBorders>
              <w:top w:val="single" w:sz="4" w:space="0" w:color="auto"/>
            </w:tcBorders>
            <w:shd w:val="clear" w:color="auto" w:fill="auto"/>
            <w:noWrap/>
            <w:hideMark/>
          </w:tcPr>
          <w:p w14:paraId="444A7A10"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57 (93)</w:t>
            </w:r>
          </w:p>
        </w:tc>
        <w:tc>
          <w:tcPr>
            <w:tcW w:w="1560" w:type="dxa"/>
            <w:tcBorders>
              <w:top w:val="single" w:sz="4" w:space="0" w:color="auto"/>
            </w:tcBorders>
            <w:shd w:val="clear" w:color="auto" w:fill="auto"/>
            <w:noWrap/>
            <w:hideMark/>
          </w:tcPr>
          <w:p w14:paraId="7839A3B5"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31 (19,</w:t>
            </w:r>
            <w:r w:rsidRPr="007323E1">
              <w:rPr>
                <w:rFonts w:eastAsia="Times New Roman" w:cs="Arial"/>
                <w:color w:val="000000"/>
                <w:lang w:eastAsia="en-GB"/>
              </w:rPr>
              <w:t xml:space="preserve"> 45)</w:t>
            </w:r>
          </w:p>
        </w:tc>
      </w:tr>
      <w:tr w:rsidR="006467A3" w:rsidRPr="007323E1" w14:paraId="314381EE" w14:textId="77777777" w:rsidTr="008D3136">
        <w:trPr>
          <w:trHeight w:val="285"/>
        </w:trPr>
        <w:tc>
          <w:tcPr>
            <w:tcW w:w="9498" w:type="dxa"/>
            <w:tcBorders>
              <w:top w:val="single" w:sz="4" w:space="0" w:color="auto"/>
            </w:tcBorders>
            <w:shd w:val="clear" w:color="auto" w:fill="auto"/>
            <w:noWrap/>
            <w:hideMark/>
          </w:tcPr>
          <w:p w14:paraId="7A72E3B7"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26. Children born very preterm are more likely to have problems with eye-hand coordination than their peers born at term</w:t>
            </w:r>
          </w:p>
        </w:tc>
        <w:tc>
          <w:tcPr>
            <w:tcW w:w="1701" w:type="dxa"/>
            <w:tcBorders>
              <w:top w:val="single" w:sz="4" w:space="0" w:color="auto"/>
            </w:tcBorders>
            <w:shd w:val="clear" w:color="auto" w:fill="auto"/>
            <w:noWrap/>
            <w:hideMark/>
          </w:tcPr>
          <w:p w14:paraId="2496EC9A"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16 (26)</w:t>
            </w:r>
          </w:p>
        </w:tc>
        <w:tc>
          <w:tcPr>
            <w:tcW w:w="1275" w:type="dxa"/>
            <w:tcBorders>
              <w:top w:val="single" w:sz="4" w:space="0" w:color="auto"/>
            </w:tcBorders>
            <w:shd w:val="clear" w:color="auto" w:fill="auto"/>
            <w:noWrap/>
            <w:hideMark/>
          </w:tcPr>
          <w:p w14:paraId="4CFF9301"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61 (100)</w:t>
            </w:r>
          </w:p>
        </w:tc>
        <w:tc>
          <w:tcPr>
            <w:tcW w:w="1560" w:type="dxa"/>
            <w:tcBorders>
              <w:top w:val="single" w:sz="4" w:space="0" w:color="auto"/>
            </w:tcBorders>
            <w:shd w:val="clear" w:color="auto" w:fill="auto"/>
            <w:noWrap/>
            <w:hideMark/>
          </w:tcPr>
          <w:p w14:paraId="03B77D03"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74 (63,</w:t>
            </w:r>
            <w:r w:rsidRPr="007323E1">
              <w:rPr>
                <w:rFonts w:eastAsia="Times New Roman" w:cs="Arial"/>
                <w:color w:val="000000"/>
                <w:lang w:eastAsia="en-GB"/>
              </w:rPr>
              <w:t xml:space="preserve"> 85)</w:t>
            </w:r>
          </w:p>
        </w:tc>
      </w:tr>
      <w:tr w:rsidR="006467A3" w:rsidRPr="007323E1" w14:paraId="03368904" w14:textId="77777777" w:rsidTr="008D3136">
        <w:trPr>
          <w:trHeight w:val="285"/>
        </w:trPr>
        <w:tc>
          <w:tcPr>
            <w:tcW w:w="9498" w:type="dxa"/>
            <w:tcBorders>
              <w:top w:val="single" w:sz="4" w:space="0" w:color="auto"/>
            </w:tcBorders>
            <w:shd w:val="clear" w:color="auto" w:fill="auto"/>
            <w:noWrap/>
            <w:hideMark/>
          </w:tcPr>
          <w:p w14:paraId="05DC56E4" w14:textId="77777777" w:rsidR="006467A3" w:rsidRPr="00264EFB" w:rsidRDefault="006467A3" w:rsidP="00E73E37">
            <w:pPr>
              <w:spacing w:after="0"/>
              <w:rPr>
                <w:rFonts w:eastAsia="Times New Roman" w:cs="Arial"/>
                <w:color w:val="000000"/>
                <w:lang w:eastAsia="en-GB"/>
              </w:rPr>
            </w:pPr>
            <w:r w:rsidRPr="00264EFB">
              <w:rPr>
                <w:rFonts w:cs="Tahoma"/>
                <w:color w:val="000000"/>
                <w:lang w:eastAsia="en-GB"/>
              </w:rPr>
              <w:t>27. Most children born very preterm will experience developmental delays as a baby or toddler</w:t>
            </w:r>
          </w:p>
        </w:tc>
        <w:tc>
          <w:tcPr>
            <w:tcW w:w="1701" w:type="dxa"/>
            <w:tcBorders>
              <w:top w:val="single" w:sz="4" w:space="0" w:color="auto"/>
            </w:tcBorders>
            <w:shd w:val="clear" w:color="auto" w:fill="auto"/>
            <w:noWrap/>
            <w:hideMark/>
          </w:tcPr>
          <w:p w14:paraId="70FE0A9E" w14:textId="77777777" w:rsidR="006467A3" w:rsidRPr="00264EFB" w:rsidRDefault="006467A3" w:rsidP="00E73E37">
            <w:pPr>
              <w:spacing w:after="0"/>
              <w:jc w:val="center"/>
              <w:rPr>
                <w:rFonts w:eastAsia="Times New Roman" w:cs="Arial"/>
                <w:color w:val="000000"/>
                <w:lang w:eastAsia="en-GB"/>
              </w:rPr>
            </w:pPr>
            <w:r w:rsidRPr="00264EFB">
              <w:rPr>
                <w:rFonts w:eastAsia="Times New Roman" w:cs="Arial"/>
                <w:color w:val="000000"/>
                <w:lang w:eastAsia="en-GB"/>
              </w:rPr>
              <w:t>3 (5)</w:t>
            </w:r>
          </w:p>
        </w:tc>
        <w:tc>
          <w:tcPr>
            <w:tcW w:w="1275" w:type="dxa"/>
            <w:tcBorders>
              <w:top w:val="single" w:sz="4" w:space="0" w:color="auto"/>
            </w:tcBorders>
            <w:shd w:val="clear" w:color="auto" w:fill="auto"/>
            <w:noWrap/>
            <w:hideMark/>
          </w:tcPr>
          <w:p w14:paraId="5CEA4C87" w14:textId="77777777" w:rsidR="006467A3" w:rsidRPr="00264EFB" w:rsidRDefault="006467A3" w:rsidP="00E73E37">
            <w:pPr>
              <w:spacing w:after="0"/>
              <w:jc w:val="center"/>
              <w:rPr>
                <w:rFonts w:eastAsia="Times New Roman" w:cs="Times New Roman"/>
                <w:lang w:eastAsia="en-GB"/>
              </w:rPr>
            </w:pPr>
            <w:r w:rsidRPr="00264EFB">
              <w:rPr>
                <w:rFonts w:eastAsia="Times New Roman" w:cs="Arial"/>
                <w:color w:val="000000"/>
                <w:lang w:eastAsia="en-GB"/>
              </w:rPr>
              <w:t>5 (8)</w:t>
            </w:r>
          </w:p>
        </w:tc>
        <w:tc>
          <w:tcPr>
            <w:tcW w:w="1560" w:type="dxa"/>
            <w:tcBorders>
              <w:top w:val="single" w:sz="4" w:space="0" w:color="auto"/>
            </w:tcBorders>
            <w:shd w:val="clear" w:color="auto" w:fill="auto"/>
            <w:noWrap/>
            <w:hideMark/>
          </w:tcPr>
          <w:p w14:paraId="2386BE12" w14:textId="7293276D" w:rsidR="006467A3" w:rsidRPr="007323E1" w:rsidRDefault="006467A3" w:rsidP="008D3136">
            <w:pPr>
              <w:spacing w:after="0"/>
              <w:jc w:val="center"/>
              <w:rPr>
                <w:rFonts w:eastAsia="Times New Roman" w:cs="Times New Roman"/>
                <w:lang w:eastAsia="en-GB"/>
              </w:rPr>
            </w:pPr>
            <w:r>
              <w:rPr>
                <w:rFonts w:eastAsia="Times New Roman" w:cs="Arial"/>
                <w:color w:val="000000"/>
                <w:lang w:eastAsia="en-GB"/>
              </w:rPr>
              <w:t xml:space="preserve">3 (-2, </w:t>
            </w:r>
            <w:r w:rsidRPr="00264EFB">
              <w:rPr>
                <w:rFonts w:eastAsia="Times New Roman" w:cs="Arial"/>
                <w:color w:val="000000"/>
                <w:lang w:eastAsia="en-GB"/>
              </w:rPr>
              <w:t>12)</w:t>
            </w:r>
            <w:r w:rsidR="008D3136" w:rsidRPr="000A4ECC">
              <w:rPr>
                <w:rFonts w:eastAsia="Times New Roman" w:cs="Arial"/>
                <w:color w:val="000000"/>
                <w:vertAlign w:val="superscript"/>
                <w:lang w:eastAsia="en-GB"/>
              </w:rPr>
              <w:t>ns</w:t>
            </w:r>
          </w:p>
        </w:tc>
      </w:tr>
      <w:tr w:rsidR="006467A3" w:rsidRPr="007323E1" w14:paraId="6DD105EE" w14:textId="77777777" w:rsidTr="008D3136">
        <w:trPr>
          <w:trHeight w:val="285"/>
        </w:trPr>
        <w:tc>
          <w:tcPr>
            <w:tcW w:w="9498" w:type="dxa"/>
            <w:tcBorders>
              <w:top w:val="single" w:sz="4" w:space="0" w:color="auto"/>
            </w:tcBorders>
            <w:shd w:val="clear" w:color="auto" w:fill="auto"/>
            <w:noWrap/>
            <w:hideMark/>
          </w:tcPr>
          <w:p w14:paraId="5E331513"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28. Of all the subjects they study at school, children born very preterm are likely to have the greatest difficulties in mathematics</w:t>
            </w:r>
          </w:p>
        </w:tc>
        <w:tc>
          <w:tcPr>
            <w:tcW w:w="1701" w:type="dxa"/>
            <w:tcBorders>
              <w:top w:val="single" w:sz="4" w:space="0" w:color="auto"/>
            </w:tcBorders>
            <w:shd w:val="clear" w:color="auto" w:fill="auto"/>
            <w:noWrap/>
            <w:hideMark/>
          </w:tcPr>
          <w:p w14:paraId="68BC63B4"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4 (7)</w:t>
            </w:r>
          </w:p>
        </w:tc>
        <w:tc>
          <w:tcPr>
            <w:tcW w:w="1275" w:type="dxa"/>
            <w:tcBorders>
              <w:top w:val="single" w:sz="4" w:space="0" w:color="auto"/>
            </w:tcBorders>
            <w:shd w:val="clear" w:color="auto" w:fill="auto"/>
            <w:noWrap/>
            <w:hideMark/>
          </w:tcPr>
          <w:p w14:paraId="1E49CD27"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61 (100)</w:t>
            </w:r>
          </w:p>
        </w:tc>
        <w:tc>
          <w:tcPr>
            <w:tcW w:w="1560" w:type="dxa"/>
            <w:tcBorders>
              <w:top w:val="single" w:sz="4" w:space="0" w:color="auto"/>
            </w:tcBorders>
            <w:shd w:val="clear" w:color="auto" w:fill="auto"/>
            <w:noWrap/>
            <w:hideMark/>
          </w:tcPr>
          <w:p w14:paraId="10502611"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 xml:space="preserve">93 (87, </w:t>
            </w:r>
            <w:r w:rsidRPr="007323E1">
              <w:rPr>
                <w:rFonts w:eastAsia="Times New Roman" w:cs="Arial"/>
                <w:color w:val="000000"/>
                <w:lang w:eastAsia="en-GB"/>
              </w:rPr>
              <w:t>100)</w:t>
            </w:r>
          </w:p>
        </w:tc>
      </w:tr>
      <w:tr w:rsidR="006467A3" w:rsidRPr="007323E1" w14:paraId="1E9B6131" w14:textId="77777777" w:rsidTr="008D3136">
        <w:trPr>
          <w:trHeight w:val="285"/>
        </w:trPr>
        <w:tc>
          <w:tcPr>
            <w:tcW w:w="9498" w:type="dxa"/>
            <w:tcBorders>
              <w:top w:val="single" w:sz="4" w:space="0" w:color="auto"/>
            </w:tcBorders>
            <w:shd w:val="clear" w:color="auto" w:fill="auto"/>
            <w:noWrap/>
            <w:hideMark/>
          </w:tcPr>
          <w:p w14:paraId="06DD7EAA"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29. Only a small proportion of children born very preterm need oxygen during childhood to help them breathe</w:t>
            </w:r>
          </w:p>
        </w:tc>
        <w:tc>
          <w:tcPr>
            <w:tcW w:w="1701" w:type="dxa"/>
            <w:tcBorders>
              <w:top w:val="single" w:sz="4" w:space="0" w:color="auto"/>
            </w:tcBorders>
            <w:shd w:val="clear" w:color="auto" w:fill="auto"/>
            <w:noWrap/>
            <w:hideMark/>
          </w:tcPr>
          <w:p w14:paraId="7A50F554"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24 (39)</w:t>
            </w:r>
          </w:p>
        </w:tc>
        <w:tc>
          <w:tcPr>
            <w:tcW w:w="1275" w:type="dxa"/>
            <w:tcBorders>
              <w:top w:val="single" w:sz="4" w:space="0" w:color="auto"/>
            </w:tcBorders>
            <w:shd w:val="clear" w:color="auto" w:fill="auto"/>
            <w:noWrap/>
            <w:hideMark/>
          </w:tcPr>
          <w:p w14:paraId="0EE092DA"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48 (79)</w:t>
            </w:r>
          </w:p>
        </w:tc>
        <w:tc>
          <w:tcPr>
            <w:tcW w:w="1560" w:type="dxa"/>
            <w:tcBorders>
              <w:top w:val="single" w:sz="4" w:space="0" w:color="auto"/>
            </w:tcBorders>
            <w:shd w:val="clear" w:color="auto" w:fill="auto"/>
            <w:noWrap/>
            <w:hideMark/>
          </w:tcPr>
          <w:p w14:paraId="586E6812"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39 (27,</w:t>
            </w:r>
            <w:r w:rsidRPr="007323E1">
              <w:rPr>
                <w:rFonts w:eastAsia="Times New Roman" w:cs="Arial"/>
                <w:color w:val="000000"/>
                <w:lang w:eastAsia="en-GB"/>
              </w:rPr>
              <w:t xml:space="preserve"> 55)</w:t>
            </w:r>
          </w:p>
        </w:tc>
      </w:tr>
      <w:tr w:rsidR="006467A3" w:rsidRPr="007323E1" w14:paraId="1C5CFFCF" w14:textId="77777777" w:rsidTr="008D3136">
        <w:trPr>
          <w:trHeight w:val="285"/>
        </w:trPr>
        <w:tc>
          <w:tcPr>
            <w:tcW w:w="9498" w:type="dxa"/>
            <w:tcBorders>
              <w:top w:val="single" w:sz="4" w:space="0" w:color="auto"/>
            </w:tcBorders>
            <w:shd w:val="clear" w:color="auto" w:fill="auto"/>
            <w:noWrap/>
            <w:hideMark/>
          </w:tcPr>
          <w:p w14:paraId="49EC68CC"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30. Some children born very preterm will have no problems later in life</w:t>
            </w:r>
          </w:p>
        </w:tc>
        <w:tc>
          <w:tcPr>
            <w:tcW w:w="1701" w:type="dxa"/>
            <w:tcBorders>
              <w:top w:val="single" w:sz="4" w:space="0" w:color="auto"/>
            </w:tcBorders>
            <w:shd w:val="clear" w:color="auto" w:fill="auto"/>
            <w:noWrap/>
            <w:hideMark/>
          </w:tcPr>
          <w:p w14:paraId="0D7D2557"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47 (77)</w:t>
            </w:r>
          </w:p>
        </w:tc>
        <w:tc>
          <w:tcPr>
            <w:tcW w:w="1275" w:type="dxa"/>
            <w:tcBorders>
              <w:top w:val="single" w:sz="4" w:space="0" w:color="auto"/>
            </w:tcBorders>
            <w:shd w:val="clear" w:color="auto" w:fill="auto"/>
            <w:noWrap/>
            <w:hideMark/>
          </w:tcPr>
          <w:p w14:paraId="150E3C2C"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53 (87)</w:t>
            </w:r>
          </w:p>
        </w:tc>
        <w:tc>
          <w:tcPr>
            <w:tcW w:w="1560" w:type="dxa"/>
            <w:tcBorders>
              <w:top w:val="single" w:sz="4" w:space="0" w:color="auto"/>
            </w:tcBorders>
            <w:shd w:val="clear" w:color="auto" w:fill="auto"/>
            <w:noWrap/>
            <w:hideMark/>
          </w:tcPr>
          <w:p w14:paraId="5E2714FC" w14:textId="1BC513BE" w:rsidR="006467A3" w:rsidRPr="007323E1" w:rsidRDefault="006467A3" w:rsidP="008D3136">
            <w:pPr>
              <w:spacing w:after="0"/>
              <w:jc w:val="center"/>
              <w:rPr>
                <w:rFonts w:eastAsia="Times New Roman" w:cs="Times New Roman"/>
                <w:lang w:eastAsia="en-GB"/>
              </w:rPr>
            </w:pPr>
            <w:r>
              <w:rPr>
                <w:rFonts w:eastAsia="Times New Roman" w:cs="Arial"/>
                <w:color w:val="000000"/>
                <w:lang w:eastAsia="en-GB"/>
              </w:rPr>
              <w:t>10 (-1,</w:t>
            </w:r>
            <w:r w:rsidRPr="007323E1">
              <w:rPr>
                <w:rFonts w:eastAsia="Times New Roman" w:cs="Arial"/>
                <w:color w:val="000000"/>
                <w:lang w:eastAsia="en-GB"/>
              </w:rPr>
              <w:t xml:space="preserve"> 23)</w:t>
            </w:r>
            <w:r w:rsidR="008D3136" w:rsidRPr="000A4ECC">
              <w:rPr>
                <w:rFonts w:eastAsia="Times New Roman" w:cs="Arial"/>
                <w:color w:val="000000"/>
                <w:vertAlign w:val="superscript"/>
                <w:lang w:eastAsia="en-GB"/>
              </w:rPr>
              <w:t>ns</w:t>
            </w:r>
          </w:p>
        </w:tc>
      </w:tr>
      <w:tr w:rsidR="006467A3" w:rsidRPr="007323E1" w14:paraId="7B556DAB" w14:textId="77777777" w:rsidTr="008D3136">
        <w:trPr>
          <w:trHeight w:val="285"/>
        </w:trPr>
        <w:tc>
          <w:tcPr>
            <w:tcW w:w="9498" w:type="dxa"/>
            <w:tcBorders>
              <w:top w:val="single" w:sz="4" w:space="0" w:color="auto"/>
            </w:tcBorders>
            <w:shd w:val="clear" w:color="auto" w:fill="auto"/>
            <w:noWrap/>
            <w:hideMark/>
          </w:tcPr>
          <w:p w14:paraId="36CE7022"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31. Of all the subjects they study at school, children born very preterm are likely to have the greatest difficulties in reading</w:t>
            </w:r>
          </w:p>
        </w:tc>
        <w:tc>
          <w:tcPr>
            <w:tcW w:w="1701" w:type="dxa"/>
            <w:tcBorders>
              <w:top w:val="single" w:sz="4" w:space="0" w:color="auto"/>
            </w:tcBorders>
            <w:shd w:val="clear" w:color="auto" w:fill="auto"/>
            <w:noWrap/>
            <w:hideMark/>
          </w:tcPr>
          <w:p w14:paraId="28B08A37"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16 (26)</w:t>
            </w:r>
          </w:p>
        </w:tc>
        <w:tc>
          <w:tcPr>
            <w:tcW w:w="1275" w:type="dxa"/>
            <w:tcBorders>
              <w:top w:val="single" w:sz="4" w:space="0" w:color="auto"/>
            </w:tcBorders>
            <w:shd w:val="clear" w:color="auto" w:fill="auto"/>
            <w:noWrap/>
            <w:hideMark/>
          </w:tcPr>
          <w:p w14:paraId="17B32CDC"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60 (98)</w:t>
            </w:r>
          </w:p>
        </w:tc>
        <w:tc>
          <w:tcPr>
            <w:tcW w:w="1560" w:type="dxa"/>
            <w:tcBorders>
              <w:top w:val="single" w:sz="4" w:space="0" w:color="auto"/>
            </w:tcBorders>
            <w:shd w:val="clear" w:color="auto" w:fill="auto"/>
            <w:noWrap/>
            <w:hideMark/>
          </w:tcPr>
          <w:p w14:paraId="4FCCB555"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72 (61,</w:t>
            </w:r>
            <w:r w:rsidRPr="007323E1">
              <w:rPr>
                <w:rFonts w:eastAsia="Times New Roman" w:cs="Arial"/>
                <w:color w:val="000000"/>
                <w:lang w:eastAsia="en-GB"/>
              </w:rPr>
              <w:t xml:space="preserve"> 84)</w:t>
            </w:r>
          </w:p>
        </w:tc>
      </w:tr>
      <w:tr w:rsidR="006467A3" w:rsidRPr="007323E1" w14:paraId="6F35EDE1" w14:textId="77777777" w:rsidTr="008D3136">
        <w:trPr>
          <w:trHeight w:val="285"/>
        </w:trPr>
        <w:tc>
          <w:tcPr>
            <w:tcW w:w="9498" w:type="dxa"/>
            <w:tcBorders>
              <w:top w:val="single" w:sz="4" w:space="0" w:color="auto"/>
              <w:bottom w:val="single" w:sz="4" w:space="0" w:color="auto"/>
            </w:tcBorders>
            <w:shd w:val="clear" w:color="auto" w:fill="auto"/>
            <w:noWrap/>
            <w:hideMark/>
          </w:tcPr>
          <w:p w14:paraId="175D39A0"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 xml:space="preserve">32. </w:t>
            </w:r>
            <w:r w:rsidRPr="007323E1">
              <w:rPr>
                <w:rFonts w:cs="Tahoma"/>
                <w:lang w:eastAsia="en-GB"/>
              </w:rPr>
              <w:t>Almost all children born very preterm who attend mainstream school will have an Education and Health Care Plan</w:t>
            </w:r>
          </w:p>
        </w:tc>
        <w:tc>
          <w:tcPr>
            <w:tcW w:w="1701" w:type="dxa"/>
            <w:tcBorders>
              <w:top w:val="single" w:sz="4" w:space="0" w:color="auto"/>
              <w:bottom w:val="single" w:sz="4" w:space="0" w:color="auto"/>
            </w:tcBorders>
            <w:shd w:val="clear" w:color="auto" w:fill="auto"/>
            <w:noWrap/>
            <w:hideMark/>
          </w:tcPr>
          <w:p w14:paraId="6E787661"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43 (70)</w:t>
            </w:r>
          </w:p>
        </w:tc>
        <w:tc>
          <w:tcPr>
            <w:tcW w:w="1275" w:type="dxa"/>
            <w:tcBorders>
              <w:top w:val="single" w:sz="4" w:space="0" w:color="auto"/>
              <w:bottom w:val="single" w:sz="4" w:space="0" w:color="auto"/>
            </w:tcBorders>
            <w:shd w:val="clear" w:color="auto" w:fill="auto"/>
            <w:noWrap/>
            <w:hideMark/>
          </w:tcPr>
          <w:p w14:paraId="1E625D7A"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54 (89)</w:t>
            </w:r>
          </w:p>
        </w:tc>
        <w:tc>
          <w:tcPr>
            <w:tcW w:w="1560" w:type="dxa"/>
            <w:tcBorders>
              <w:top w:val="single" w:sz="4" w:space="0" w:color="auto"/>
              <w:bottom w:val="single" w:sz="4" w:space="0" w:color="auto"/>
            </w:tcBorders>
            <w:shd w:val="clear" w:color="auto" w:fill="auto"/>
            <w:noWrap/>
            <w:hideMark/>
          </w:tcPr>
          <w:p w14:paraId="3EA8DD13"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 xml:space="preserve">18 (7, </w:t>
            </w:r>
            <w:r w:rsidRPr="007323E1">
              <w:rPr>
                <w:rFonts w:eastAsia="Times New Roman" w:cs="Arial"/>
                <w:color w:val="000000"/>
                <w:lang w:eastAsia="en-GB"/>
              </w:rPr>
              <w:t>32)</w:t>
            </w:r>
          </w:p>
        </w:tc>
      </w:tr>
      <w:tr w:rsidR="006467A3" w:rsidRPr="007323E1" w14:paraId="0531FAB7" w14:textId="77777777" w:rsidTr="008D3136">
        <w:trPr>
          <w:trHeight w:val="285"/>
        </w:trPr>
        <w:tc>
          <w:tcPr>
            <w:tcW w:w="9498" w:type="dxa"/>
            <w:tcBorders>
              <w:top w:val="single" w:sz="4" w:space="0" w:color="auto"/>
              <w:bottom w:val="single" w:sz="4" w:space="0" w:color="auto"/>
            </w:tcBorders>
            <w:shd w:val="clear" w:color="auto" w:fill="auto"/>
            <w:noWrap/>
            <w:hideMark/>
          </w:tcPr>
          <w:p w14:paraId="02F3B1A0" w14:textId="77777777" w:rsidR="006467A3" w:rsidRPr="007323E1" w:rsidRDefault="006467A3" w:rsidP="00E73E37">
            <w:pPr>
              <w:spacing w:after="0"/>
              <w:rPr>
                <w:rFonts w:eastAsia="Times New Roman" w:cs="Arial"/>
                <w:color w:val="000000"/>
                <w:lang w:eastAsia="en-GB"/>
              </w:rPr>
            </w:pPr>
            <w:r w:rsidRPr="007323E1">
              <w:rPr>
                <w:rFonts w:cs="Tahoma"/>
                <w:color w:val="000000"/>
                <w:lang w:eastAsia="en-GB"/>
              </w:rPr>
              <w:t>33. Most school age children born very preterm will need help with daily activities , such as eating and using the toilet</w:t>
            </w:r>
          </w:p>
        </w:tc>
        <w:tc>
          <w:tcPr>
            <w:tcW w:w="1701" w:type="dxa"/>
            <w:tcBorders>
              <w:top w:val="single" w:sz="4" w:space="0" w:color="auto"/>
              <w:bottom w:val="single" w:sz="4" w:space="0" w:color="auto"/>
            </w:tcBorders>
            <w:shd w:val="clear" w:color="auto" w:fill="auto"/>
            <w:noWrap/>
            <w:hideMark/>
          </w:tcPr>
          <w:p w14:paraId="59F1F55B" w14:textId="77777777" w:rsidR="006467A3" w:rsidRPr="007323E1" w:rsidRDefault="006467A3" w:rsidP="00E73E37">
            <w:pPr>
              <w:spacing w:after="0"/>
              <w:jc w:val="center"/>
              <w:rPr>
                <w:rFonts w:eastAsia="Times New Roman" w:cs="Arial"/>
                <w:color w:val="000000"/>
                <w:lang w:eastAsia="en-GB"/>
              </w:rPr>
            </w:pPr>
            <w:r w:rsidRPr="007323E1">
              <w:rPr>
                <w:rFonts w:eastAsia="Times New Roman" w:cs="Arial"/>
                <w:color w:val="000000"/>
                <w:lang w:eastAsia="en-GB"/>
              </w:rPr>
              <w:t>42 (69)</w:t>
            </w:r>
          </w:p>
        </w:tc>
        <w:tc>
          <w:tcPr>
            <w:tcW w:w="1275" w:type="dxa"/>
            <w:tcBorders>
              <w:top w:val="single" w:sz="4" w:space="0" w:color="auto"/>
              <w:bottom w:val="single" w:sz="4" w:space="0" w:color="auto"/>
            </w:tcBorders>
            <w:shd w:val="clear" w:color="auto" w:fill="auto"/>
            <w:noWrap/>
            <w:hideMark/>
          </w:tcPr>
          <w:p w14:paraId="325E80AC" w14:textId="77777777" w:rsidR="006467A3" w:rsidRPr="007323E1" w:rsidRDefault="006467A3" w:rsidP="00E73E37">
            <w:pPr>
              <w:spacing w:after="0"/>
              <w:jc w:val="center"/>
              <w:rPr>
                <w:rFonts w:eastAsia="Times New Roman" w:cs="Times New Roman"/>
                <w:lang w:eastAsia="en-GB"/>
              </w:rPr>
            </w:pPr>
            <w:r w:rsidRPr="007323E1">
              <w:rPr>
                <w:rFonts w:eastAsia="Times New Roman" w:cs="Arial"/>
                <w:color w:val="000000"/>
                <w:lang w:eastAsia="en-GB"/>
              </w:rPr>
              <w:t>59 (97)</w:t>
            </w:r>
          </w:p>
        </w:tc>
        <w:tc>
          <w:tcPr>
            <w:tcW w:w="1560" w:type="dxa"/>
            <w:tcBorders>
              <w:top w:val="single" w:sz="4" w:space="0" w:color="auto"/>
              <w:bottom w:val="single" w:sz="4" w:space="0" w:color="auto"/>
            </w:tcBorders>
            <w:shd w:val="clear" w:color="auto" w:fill="auto"/>
            <w:noWrap/>
            <w:hideMark/>
          </w:tcPr>
          <w:p w14:paraId="6E7B2471" w14:textId="77777777" w:rsidR="006467A3" w:rsidRPr="007323E1" w:rsidRDefault="006467A3" w:rsidP="00E73E37">
            <w:pPr>
              <w:spacing w:after="0"/>
              <w:jc w:val="center"/>
              <w:rPr>
                <w:rFonts w:eastAsia="Times New Roman" w:cs="Times New Roman"/>
                <w:lang w:eastAsia="en-GB"/>
              </w:rPr>
            </w:pPr>
            <w:r>
              <w:rPr>
                <w:rFonts w:eastAsia="Times New Roman" w:cs="Arial"/>
                <w:color w:val="000000"/>
                <w:lang w:eastAsia="en-GB"/>
              </w:rPr>
              <w:t>28 (16,</w:t>
            </w:r>
            <w:r w:rsidRPr="007323E1">
              <w:rPr>
                <w:rFonts w:eastAsia="Times New Roman" w:cs="Arial"/>
                <w:color w:val="000000"/>
                <w:lang w:eastAsia="en-GB"/>
              </w:rPr>
              <w:t xml:space="preserve"> 40)</w:t>
            </w:r>
          </w:p>
        </w:tc>
      </w:tr>
    </w:tbl>
    <w:p w14:paraId="6DA6D03E" w14:textId="09B114B6" w:rsidR="006467A3" w:rsidRDefault="008D3136" w:rsidP="006467A3">
      <w:r w:rsidRPr="0009321B">
        <w:rPr>
          <w:sz w:val="20"/>
          <w:szCs w:val="20"/>
        </w:rPr>
        <w:t>Abbreviations: ns stands for non-significant difference at 5%.</w:t>
      </w:r>
    </w:p>
    <w:p w14:paraId="162AF977" w14:textId="77777777" w:rsidR="0009321B" w:rsidRDefault="0009321B" w:rsidP="006467A3">
      <w:pPr>
        <w:sectPr w:rsidR="0009321B" w:rsidSect="00264EFB">
          <w:pgSz w:w="16838" w:h="11906" w:orient="landscape"/>
          <w:pgMar w:top="1440" w:right="1440" w:bottom="1440" w:left="1440" w:header="708" w:footer="708" w:gutter="0"/>
          <w:cols w:space="708"/>
          <w:docGrid w:linePitch="360"/>
        </w:sectPr>
      </w:pPr>
    </w:p>
    <w:p w14:paraId="6B0F5537" w14:textId="06CAD034" w:rsidR="009A0BE5" w:rsidRPr="009A0BE5" w:rsidRDefault="009A0BE5" w:rsidP="009A0BE5">
      <w:pPr>
        <w:spacing w:after="0" w:line="480" w:lineRule="auto"/>
        <w:rPr>
          <w:b/>
        </w:rPr>
      </w:pPr>
      <w:r w:rsidRPr="009A0BE5">
        <w:rPr>
          <w:b/>
        </w:rPr>
        <w:lastRenderedPageBreak/>
        <w:t xml:space="preserve">Figure </w:t>
      </w:r>
      <w:r w:rsidRPr="009A0BE5">
        <w:rPr>
          <w:b/>
        </w:rPr>
        <w:t>captions</w:t>
      </w:r>
      <w:r w:rsidRPr="009A0BE5">
        <w:rPr>
          <w:b/>
        </w:rPr>
        <w:t>:</w:t>
      </w:r>
    </w:p>
    <w:p w14:paraId="464501F6" w14:textId="77777777" w:rsidR="009A0BE5" w:rsidRPr="009A0BE5" w:rsidRDefault="009A0BE5" w:rsidP="009A0BE5">
      <w:pPr>
        <w:spacing w:after="0" w:line="480" w:lineRule="auto"/>
      </w:pPr>
      <w:r w:rsidRPr="009A0BE5">
        <w:t xml:space="preserve">Figure 1: Proportion of participants who agreed with statements about confidence in supporting the learning of children born preterm before and after using the e-learning resource (n = 61). Error bars represent 95% confidence intervals. </w:t>
      </w:r>
    </w:p>
    <w:p w14:paraId="60691DCC" w14:textId="77777777" w:rsidR="009A0BE5" w:rsidRPr="009A0BE5" w:rsidRDefault="009A0BE5" w:rsidP="009A0BE5">
      <w:pPr>
        <w:spacing w:after="0" w:line="480" w:lineRule="auto"/>
      </w:pPr>
    </w:p>
    <w:p w14:paraId="3BA8F65F" w14:textId="77777777" w:rsidR="009A0BE5" w:rsidRPr="009A0BE5" w:rsidRDefault="009A0BE5" w:rsidP="009A0BE5">
      <w:pPr>
        <w:spacing w:after="0" w:line="480" w:lineRule="auto"/>
      </w:pPr>
      <w:r w:rsidRPr="009A0BE5">
        <w:t>Figure 2: Proportion of participants who agreed with each of 10 statements about the utility of the e-learning resource (n = 61).</w:t>
      </w:r>
    </w:p>
    <w:p w14:paraId="608E486B" w14:textId="6875B2C3" w:rsidR="005F72E0" w:rsidRDefault="005F72E0" w:rsidP="00116DF9">
      <w:pPr>
        <w:spacing w:after="0" w:line="480" w:lineRule="auto"/>
      </w:pPr>
      <w:bookmarkStart w:id="0" w:name="_GoBack"/>
      <w:bookmarkEnd w:id="0"/>
    </w:p>
    <w:sectPr w:rsidR="005F72E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2DF3C1" w16cid:durableId="204C6344"/>
  <w16cid:commentId w16cid:paraId="59099D79" w16cid:durableId="204C64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6386A" w14:textId="77777777" w:rsidR="00967A3A" w:rsidRDefault="00967A3A" w:rsidP="00EF64F6">
      <w:pPr>
        <w:spacing w:after="0" w:line="240" w:lineRule="auto"/>
      </w:pPr>
      <w:r>
        <w:separator/>
      </w:r>
    </w:p>
  </w:endnote>
  <w:endnote w:type="continuationSeparator" w:id="0">
    <w:p w14:paraId="037C6C02" w14:textId="77777777" w:rsidR="00967A3A" w:rsidRDefault="00967A3A" w:rsidP="00EF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938585"/>
      <w:docPartObj>
        <w:docPartGallery w:val="Page Numbers (Bottom of Page)"/>
        <w:docPartUnique/>
      </w:docPartObj>
    </w:sdtPr>
    <w:sdtEndPr>
      <w:rPr>
        <w:noProof/>
      </w:rPr>
    </w:sdtEndPr>
    <w:sdtContent>
      <w:p w14:paraId="64B46D7A" w14:textId="2EDE5691" w:rsidR="00967A3A" w:rsidRDefault="00967A3A">
        <w:pPr>
          <w:pStyle w:val="Footer"/>
          <w:jc w:val="center"/>
        </w:pPr>
        <w:r>
          <w:fldChar w:fldCharType="begin"/>
        </w:r>
        <w:r>
          <w:instrText xml:space="preserve"> PAGE   \* MERGEFORMAT </w:instrText>
        </w:r>
        <w:r>
          <w:fldChar w:fldCharType="separate"/>
        </w:r>
        <w:r w:rsidR="009A0BE5">
          <w:rPr>
            <w:noProof/>
          </w:rPr>
          <w:t>6</w:t>
        </w:r>
        <w:r>
          <w:rPr>
            <w:noProof/>
          </w:rPr>
          <w:fldChar w:fldCharType="end"/>
        </w:r>
      </w:p>
    </w:sdtContent>
  </w:sdt>
  <w:p w14:paraId="1C1BE5C8" w14:textId="77777777" w:rsidR="00967A3A" w:rsidRDefault="00967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355DD" w14:textId="77777777" w:rsidR="00967A3A" w:rsidRDefault="00967A3A" w:rsidP="00EF64F6">
      <w:pPr>
        <w:spacing w:after="0" w:line="240" w:lineRule="auto"/>
      </w:pPr>
      <w:r>
        <w:separator/>
      </w:r>
    </w:p>
  </w:footnote>
  <w:footnote w:type="continuationSeparator" w:id="0">
    <w:p w14:paraId="2FB7F2D1" w14:textId="77777777" w:rsidR="00967A3A" w:rsidRDefault="00967A3A" w:rsidP="00EF6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4A7D"/>
    <w:multiLevelType w:val="hybridMultilevel"/>
    <w:tmpl w:val="CCDCB4D6"/>
    <w:lvl w:ilvl="0" w:tplc="EA82FE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15921"/>
    <w:multiLevelType w:val="hybridMultilevel"/>
    <w:tmpl w:val="9320D46A"/>
    <w:lvl w:ilvl="0" w:tplc="30BA9716">
      <w:start w:val="59"/>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E3238"/>
    <w:multiLevelType w:val="hybridMultilevel"/>
    <w:tmpl w:val="B9A6840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59FB2B15"/>
    <w:multiLevelType w:val="hybridMultilevel"/>
    <w:tmpl w:val="E0E2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zprzvvp1vxfajefeep5w2whfr9f9f05eaxz&quot;&gt;Sam&amp;apos;s library-USE&lt;record-ids&gt;&lt;item&gt;1317&lt;/item&gt;&lt;item&gt;1488&lt;/item&gt;&lt;item&gt;1492&lt;/item&gt;&lt;item&gt;1493&lt;/item&gt;&lt;item&gt;1503&lt;/item&gt;&lt;item&gt;1506&lt;/item&gt;&lt;item&gt;1833&lt;/item&gt;&lt;item&gt;2111&lt;/item&gt;&lt;item&gt;2724&lt;/item&gt;&lt;item&gt;3134&lt;/item&gt;&lt;item&gt;3324&lt;/item&gt;&lt;item&gt;3330&lt;/item&gt;&lt;item&gt;3335&lt;/item&gt;&lt;item&gt;3812&lt;/item&gt;&lt;item&gt;3844&lt;/item&gt;&lt;item&gt;3875&lt;/item&gt;&lt;item&gt;3909&lt;/item&gt;&lt;item&gt;3941&lt;/item&gt;&lt;item&gt;3943&lt;/item&gt;&lt;item&gt;3945&lt;/item&gt;&lt;item&gt;3969&lt;/item&gt;&lt;item&gt;3975&lt;/item&gt;&lt;item&gt;4011&lt;/item&gt;&lt;item&gt;4014&lt;/item&gt;&lt;item&gt;4015&lt;/item&gt;&lt;item&gt;4016&lt;/item&gt;&lt;item&gt;4017&lt;/item&gt;&lt;item&gt;4018&lt;/item&gt;&lt;item&gt;4019&lt;/item&gt;&lt;item&gt;4020&lt;/item&gt;&lt;item&gt;4023&lt;/item&gt;&lt;item&gt;4033&lt;/item&gt;&lt;item&gt;4034&lt;/item&gt;&lt;/record-ids&gt;&lt;/item&gt;&lt;/Libraries&gt;"/>
  </w:docVars>
  <w:rsids>
    <w:rsidRoot w:val="00E50201"/>
    <w:rsid w:val="0000075F"/>
    <w:rsid w:val="00000FF7"/>
    <w:rsid w:val="00002CA5"/>
    <w:rsid w:val="00004331"/>
    <w:rsid w:val="00006720"/>
    <w:rsid w:val="00006E7D"/>
    <w:rsid w:val="000163A8"/>
    <w:rsid w:val="00031047"/>
    <w:rsid w:val="000314C9"/>
    <w:rsid w:val="00033865"/>
    <w:rsid w:val="00041664"/>
    <w:rsid w:val="00042422"/>
    <w:rsid w:val="000427FA"/>
    <w:rsid w:val="00046201"/>
    <w:rsid w:val="00047448"/>
    <w:rsid w:val="0006466D"/>
    <w:rsid w:val="000855C3"/>
    <w:rsid w:val="0009321B"/>
    <w:rsid w:val="00094A89"/>
    <w:rsid w:val="000A1C80"/>
    <w:rsid w:val="000A7297"/>
    <w:rsid w:val="000A7AFA"/>
    <w:rsid w:val="000B32BF"/>
    <w:rsid w:val="000B63C1"/>
    <w:rsid w:val="000C3341"/>
    <w:rsid w:val="000E220A"/>
    <w:rsid w:val="000E2A8A"/>
    <w:rsid w:val="000E2E81"/>
    <w:rsid w:val="000E4F39"/>
    <w:rsid w:val="000E53F6"/>
    <w:rsid w:val="000F50D9"/>
    <w:rsid w:val="000F7671"/>
    <w:rsid w:val="00104429"/>
    <w:rsid w:val="00105304"/>
    <w:rsid w:val="00107640"/>
    <w:rsid w:val="00116DF9"/>
    <w:rsid w:val="00130124"/>
    <w:rsid w:val="001361CE"/>
    <w:rsid w:val="00140F8D"/>
    <w:rsid w:val="00141E81"/>
    <w:rsid w:val="00153D74"/>
    <w:rsid w:val="00165E6B"/>
    <w:rsid w:val="00166C52"/>
    <w:rsid w:val="00171971"/>
    <w:rsid w:val="0017445F"/>
    <w:rsid w:val="0017613A"/>
    <w:rsid w:val="001777CE"/>
    <w:rsid w:val="001803E4"/>
    <w:rsid w:val="00184D87"/>
    <w:rsid w:val="00187058"/>
    <w:rsid w:val="00190E25"/>
    <w:rsid w:val="0019708D"/>
    <w:rsid w:val="001A1DF8"/>
    <w:rsid w:val="001A38D5"/>
    <w:rsid w:val="001A5F99"/>
    <w:rsid w:val="001A6C99"/>
    <w:rsid w:val="001B0A5D"/>
    <w:rsid w:val="001B311A"/>
    <w:rsid w:val="001B66BA"/>
    <w:rsid w:val="001C0BF8"/>
    <w:rsid w:val="001C2D82"/>
    <w:rsid w:val="001C441A"/>
    <w:rsid w:val="001C4435"/>
    <w:rsid w:val="001D10A9"/>
    <w:rsid w:val="001D2210"/>
    <w:rsid w:val="001D3065"/>
    <w:rsid w:val="001D3EAD"/>
    <w:rsid w:val="001D45AB"/>
    <w:rsid w:val="001E3F2B"/>
    <w:rsid w:val="001E7077"/>
    <w:rsid w:val="001F2058"/>
    <w:rsid w:val="001F6AFB"/>
    <w:rsid w:val="002013D7"/>
    <w:rsid w:val="002024EF"/>
    <w:rsid w:val="0020491A"/>
    <w:rsid w:val="00216343"/>
    <w:rsid w:val="002304AB"/>
    <w:rsid w:val="0023453F"/>
    <w:rsid w:val="0023466D"/>
    <w:rsid w:val="002362A9"/>
    <w:rsid w:val="00242E4E"/>
    <w:rsid w:val="00251F40"/>
    <w:rsid w:val="00253BA0"/>
    <w:rsid w:val="00257024"/>
    <w:rsid w:val="00257749"/>
    <w:rsid w:val="00264BDA"/>
    <w:rsid w:val="00264EFB"/>
    <w:rsid w:val="00271011"/>
    <w:rsid w:val="00272C3D"/>
    <w:rsid w:val="002730E7"/>
    <w:rsid w:val="0027662C"/>
    <w:rsid w:val="0028359F"/>
    <w:rsid w:val="00291C7D"/>
    <w:rsid w:val="00292D5A"/>
    <w:rsid w:val="00294194"/>
    <w:rsid w:val="002A0CDB"/>
    <w:rsid w:val="002A2DCC"/>
    <w:rsid w:val="002A31FD"/>
    <w:rsid w:val="002A3342"/>
    <w:rsid w:val="002A7FFC"/>
    <w:rsid w:val="002B0365"/>
    <w:rsid w:val="002C0908"/>
    <w:rsid w:val="002C1BE1"/>
    <w:rsid w:val="002C1C7B"/>
    <w:rsid w:val="002C59BB"/>
    <w:rsid w:val="002D304A"/>
    <w:rsid w:val="002D5575"/>
    <w:rsid w:val="003028A3"/>
    <w:rsid w:val="00303E89"/>
    <w:rsid w:val="00313A37"/>
    <w:rsid w:val="00314BFA"/>
    <w:rsid w:val="00333802"/>
    <w:rsid w:val="00333DB0"/>
    <w:rsid w:val="00336171"/>
    <w:rsid w:val="003410BE"/>
    <w:rsid w:val="00350C38"/>
    <w:rsid w:val="0035255F"/>
    <w:rsid w:val="00367A1C"/>
    <w:rsid w:val="00383986"/>
    <w:rsid w:val="00386AF3"/>
    <w:rsid w:val="00387B17"/>
    <w:rsid w:val="00392948"/>
    <w:rsid w:val="00392ABD"/>
    <w:rsid w:val="003A2A06"/>
    <w:rsid w:val="003A39DB"/>
    <w:rsid w:val="003B60A9"/>
    <w:rsid w:val="003B7F4E"/>
    <w:rsid w:val="003C2EDD"/>
    <w:rsid w:val="003C5548"/>
    <w:rsid w:val="003D3DE1"/>
    <w:rsid w:val="003D4BAC"/>
    <w:rsid w:val="003D58A2"/>
    <w:rsid w:val="003E4820"/>
    <w:rsid w:val="003E5884"/>
    <w:rsid w:val="003F1E08"/>
    <w:rsid w:val="003F70FE"/>
    <w:rsid w:val="004074CE"/>
    <w:rsid w:val="004115F9"/>
    <w:rsid w:val="004120C2"/>
    <w:rsid w:val="004125A9"/>
    <w:rsid w:val="00413A6C"/>
    <w:rsid w:val="00425610"/>
    <w:rsid w:val="00425C1C"/>
    <w:rsid w:val="00442F37"/>
    <w:rsid w:val="0044357D"/>
    <w:rsid w:val="004448DF"/>
    <w:rsid w:val="00446425"/>
    <w:rsid w:val="004503EC"/>
    <w:rsid w:val="004541C8"/>
    <w:rsid w:val="00455676"/>
    <w:rsid w:val="00455976"/>
    <w:rsid w:val="00456064"/>
    <w:rsid w:val="00465573"/>
    <w:rsid w:val="00467EB9"/>
    <w:rsid w:val="0048265F"/>
    <w:rsid w:val="0048682A"/>
    <w:rsid w:val="00487A48"/>
    <w:rsid w:val="00490D6A"/>
    <w:rsid w:val="004A02F7"/>
    <w:rsid w:val="004A5F73"/>
    <w:rsid w:val="004A6E86"/>
    <w:rsid w:val="004B0F6F"/>
    <w:rsid w:val="004C004D"/>
    <w:rsid w:val="004C08AA"/>
    <w:rsid w:val="004E07D6"/>
    <w:rsid w:val="004E2947"/>
    <w:rsid w:val="004E2FBE"/>
    <w:rsid w:val="004E368B"/>
    <w:rsid w:val="004F5563"/>
    <w:rsid w:val="004F5815"/>
    <w:rsid w:val="00504C84"/>
    <w:rsid w:val="0051200D"/>
    <w:rsid w:val="0052110D"/>
    <w:rsid w:val="005213F3"/>
    <w:rsid w:val="00524AF8"/>
    <w:rsid w:val="00530109"/>
    <w:rsid w:val="00530B0D"/>
    <w:rsid w:val="005472DF"/>
    <w:rsid w:val="005519F0"/>
    <w:rsid w:val="00554662"/>
    <w:rsid w:val="005717A7"/>
    <w:rsid w:val="0057275D"/>
    <w:rsid w:val="005746E2"/>
    <w:rsid w:val="005846F7"/>
    <w:rsid w:val="00592A39"/>
    <w:rsid w:val="0059496D"/>
    <w:rsid w:val="00596AAE"/>
    <w:rsid w:val="005A446C"/>
    <w:rsid w:val="005B5ED7"/>
    <w:rsid w:val="005C294E"/>
    <w:rsid w:val="005C4221"/>
    <w:rsid w:val="005C6E7B"/>
    <w:rsid w:val="005D11FA"/>
    <w:rsid w:val="005D5B47"/>
    <w:rsid w:val="005D7E4C"/>
    <w:rsid w:val="005E7ED9"/>
    <w:rsid w:val="005F72E0"/>
    <w:rsid w:val="005F75FB"/>
    <w:rsid w:val="005F7FDC"/>
    <w:rsid w:val="006019D3"/>
    <w:rsid w:val="0060409A"/>
    <w:rsid w:val="00604123"/>
    <w:rsid w:val="00613A75"/>
    <w:rsid w:val="006221E7"/>
    <w:rsid w:val="006324F1"/>
    <w:rsid w:val="00633995"/>
    <w:rsid w:val="006351CE"/>
    <w:rsid w:val="006463C0"/>
    <w:rsid w:val="006467A3"/>
    <w:rsid w:val="00646C36"/>
    <w:rsid w:val="00647841"/>
    <w:rsid w:val="0065076B"/>
    <w:rsid w:val="006529CC"/>
    <w:rsid w:val="00657A7A"/>
    <w:rsid w:val="00663170"/>
    <w:rsid w:val="0066663E"/>
    <w:rsid w:val="00670DD4"/>
    <w:rsid w:val="006754AF"/>
    <w:rsid w:val="00677DE3"/>
    <w:rsid w:val="00692D18"/>
    <w:rsid w:val="00692D2A"/>
    <w:rsid w:val="006958F0"/>
    <w:rsid w:val="006A3D05"/>
    <w:rsid w:val="006A764D"/>
    <w:rsid w:val="006A7CF9"/>
    <w:rsid w:val="006B06E4"/>
    <w:rsid w:val="006B18BB"/>
    <w:rsid w:val="006C573E"/>
    <w:rsid w:val="006D2E6E"/>
    <w:rsid w:val="006D4DE7"/>
    <w:rsid w:val="006D7415"/>
    <w:rsid w:val="006D7B30"/>
    <w:rsid w:val="006E1902"/>
    <w:rsid w:val="006E4FF9"/>
    <w:rsid w:val="006F4199"/>
    <w:rsid w:val="006F7767"/>
    <w:rsid w:val="00700B04"/>
    <w:rsid w:val="00701F1A"/>
    <w:rsid w:val="00723A1F"/>
    <w:rsid w:val="00725B72"/>
    <w:rsid w:val="00730256"/>
    <w:rsid w:val="007323E1"/>
    <w:rsid w:val="007335B0"/>
    <w:rsid w:val="00733D12"/>
    <w:rsid w:val="00734A57"/>
    <w:rsid w:val="0073565A"/>
    <w:rsid w:val="00736C26"/>
    <w:rsid w:val="00741C44"/>
    <w:rsid w:val="0074458F"/>
    <w:rsid w:val="00745752"/>
    <w:rsid w:val="00747655"/>
    <w:rsid w:val="00755B46"/>
    <w:rsid w:val="0077467A"/>
    <w:rsid w:val="00776872"/>
    <w:rsid w:val="007806C1"/>
    <w:rsid w:val="00784DC5"/>
    <w:rsid w:val="00785D80"/>
    <w:rsid w:val="00793D96"/>
    <w:rsid w:val="007950E7"/>
    <w:rsid w:val="007A2D86"/>
    <w:rsid w:val="007B0150"/>
    <w:rsid w:val="007C4A7A"/>
    <w:rsid w:val="007D31FA"/>
    <w:rsid w:val="007E1DA6"/>
    <w:rsid w:val="007E765A"/>
    <w:rsid w:val="007F56E9"/>
    <w:rsid w:val="00800AEA"/>
    <w:rsid w:val="00802B2B"/>
    <w:rsid w:val="008033BD"/>
    <w:rsid w:val="00814082"/>
    <w:rsid w:val="00821DAE"/>
    <w:rsid w:val="008300FB"/>
    <w:rsid w:val="00832A2B"/>
    <w:rsid w:val="00841904"/>
    <w:rsid w:val="0084336D"/>
    <w:rsid w:val="0084340D"/>
    <w:rsid w:val="00844858"/>
    <w:rsid w:val="008456B4"/>
    <w:rsid w:val="00846CEA"/>
    <w:rsid w:val="00863B0E"/>
    <w:rsid w:val="0086413E"/>
    <w:rsid w:val="00865F4E"/>
    <w:rsid w:val="008660FB"/>
    <w:rsid w:val="0086706D"/>
    <w:rsid w:val="00871B75"/>
    <w:rsid w:val="0087376A"/>
    <w:rsid w:val="00882F96"/>
    <w:rsid w:val="008919C8"/>
    <w:rsid w:val="008972A6"/>
    <w:rsid w:val="008B4E1C"/>
    <w:rsid w:val="008B56F8"/>
    <w:rsid w:val="008B68FD"/>
    <w:rsid w:val="008C0EA3"/>
    <w:rsid w:val="008C1A1C"/>
    <w:rsid w:val="008D1CFC"/>
    <w:rsid w:val="008D270B"/>
    <w:rsid w:val="008D3026"/>
    <w:rsid w:val="008D3136"/>
    <w:rsid w:val="008D361C"/>
    <w:rsid w:val="008D5B5D"/>
    <w:rsid w:val="008D5C03"/>
    <w:rsid w:val="008D731D"/>
    <w:rsid w:val="008E44A1"/>
    <w:rsid w:val="008E6FF6"/>
    <w:rsid w:val="00906526"/>
    <w:rsid w:val="00910194"/>
    <w:rsid w:val="009111BB"/>
    <w:rsid w:val="00911F48"/>
    <w:rsid w:val="009274EA"/>
    <w:rsid w:val="0093303B"/>
    <w:rsid w:val="009343EA"/>
    <w:rsid w:val="00936E83"/>
    <w:rsid w:val="00952149"/>
    <w:rsid w:val="00954541"/>
    <w:rsid w:val="009545FF"/>
    <w:rsid w:val="00954C15"/>
    <w:rsid w:val="0095520B"/>
    <w:rsid w:val="00956CB9"/>
    <w:rsid w:val="00962725"/>
    <w:rsid w:val="00967A3A"/>
    <w:rsid w:val="00971D38"/>
    <w:rsid w:val="009728D5"/>
    <w:rsid w:val="0098064B"/>
    <w:rsid w:val="00982010"/>
    <w:rsid w:val="00986B53"/>
    <w:rsid w:val="0099105A"/>
    <w:rsid w:val="009922F4"/>
    <w:rsid w:val="009A0BE5"/>
    <w:rsid w:val="009A7597"/>
    <w:rsid w:val="009B25FF"/>
    <w:rsid w:val="009B7A5D"/>
    <w:rsid w:val="009C029C"/>
    <w:rsid w:val="009C39BC"/>
    <w:rsid w:val="009C3D36"/>
    <w:rsid w:val="009C53BC"/>
    <w:rsid w:val="009D2401"/>
    <w:rsid w:val="009D7EB4"/>
    <w:rsid w:val="00A014FF"/>
    <w:rsid w:val="00A05F07"/>
    <w:rsid w:val="00A14FE7"/>
    <w:rsid w:val="00A155C0"/>
    <w:rsid w:val="00A26B3F"/>
    <w:rsid w:val="00A30B21"/>
    <w:rsid w:val="00A46D40"/>
    <w:rsid w:val="00A64278"/>
    <w:rsid w:val="00A65DD9"/>
    <w:rsid w:val="00A66351"/>
    <w:rsid w:val="00A765B1"/>
    <w:rsid w:val="00A83B98"/>
    <w:rsid w:val="00A86457"/>
    <w:rsid w:val="00A86497"/>
    <w:rsid w:val="00A93C7E"/>
    <w:rsid w:val="00A977BA"/>
    <w:rsid w:val="00AA4211"/>
    <w:rsid w:val="00AB2901"/>
    <w:rsid w:val="00AB44E5"/>
    <w:rsid w:val="00AC3C6F"/>
    <w:rsid w:val="00AC7BE3"/>
    <w:rsid w:val="00AE2DF2"/>
    <w:rsid w:val="00AE3E09"/>
    <w:rsid w:val="00AE6D9A"/>
    <w:rsid w:val="00B03FC5"/>
    <w:rsid w:val="00B12CF5"/>
    <w:rsid w:val="00B142A3"/>
    <w:rsid w:val="00B2549F"/>
    <w:rsid w:val="00B30845"/>
    <w:rsid w:val="00B31D25"/>
    <w:rsid w:val="00B402CD"/>
    <w:rsid w:val="00B41466"/>
    <w:rsid w:val="00B45569"/>
    <w:rsid w:val="00B467C0"/>
    <w:rsid w:val="00B505BA"/>
    <w:rsid w:val="00B60E47"/>
    <w:rsid w:val="00B63B81"/>
    <w:rsid w:val="00B72ABE"/>
    <w:rsid w:val="00B811BB"/>
    <w:rsid w:val="00B91513"/>
    <w:rsid w:val="00B94ED2"/>
    <w:rsid w:val="00BB64E3"/>
    <w:rsid w:val="00BC41EC"/>
    <w:rsid w:val="00BC4D2A"/>
    <w:rsid w:val="00BC6051"/>
    <w:rsid w:val="00BD25F3"/>
    <w:rsid w:val="00BD2608"/>
    <w:rsid w:val="00BD43D1"/>
    <w:rsid w:val="00BE23AE"/>
    <w:rsid w:val="00BE5FEA"/>
    <w:rsid w:val="00BE6F7C"/>
    <w:rsid w:val="00BF5A5F"/>
    <w:rsid w:val="00C02530"/>
    <w:rsid w:val="00C13195"/>
    <w:rsid w:val="00C13EE0"/>
    <w:rsid w:val="00C16A02"/>
    <w:rsid w:val="00C20A7F"/>
    <w:rsid w:val="00C24B7F"/>
    <w:rsid w:val="00C27522"/>
    <w:rsid w:val="00C32096"/>
    <w:rsid w:val="00C36EED"/>
    <w:rsid w:val="00C45CDC"/>
    <w:rsid w:val="00C45DEF"/>
    <w:rsid w:val="00C46328"/>
    <w:rsid w:val="00C46B25"/>
    <w:rsid w:val="00C54A96"/>
    <w:rsid w:val="00C63AB6"/>
    <w:rsid w:val="00C71A6C"/>
    <w:rsid w:val="00C81034"/>
    <w:rsid w:val="00C8155D"/>
    <w:rsid w:val="00C82340"/>
    <w:rsid w:val="00C85010"/>
    <w:rsid w:val="00C9493A"/>
    <w:rsid w:val="00C95CF2"/>
    <w:rsid w:val="00CA6CB2"/>
    <w:rsid w:val="00CA7178"/>
    <w:rsid w:val="00CB7412"/>
    <w:rsid w:val="00CC4F4F"/>
    <w:rsid w:val="00CD07A4"/>
    <w:rsid w:val="00CF14AF"/>
    <w:rsid w:val="00D051F1"/>
    <w:rsid w:val="00D11329"/>
    <w:rsid w:val="00D141B4"/>
    <w:rsid w:val="00D16004"/>
    <w:rsid w:val="00D27AD7"/>
    <w:rsid w:val="00D30A34"/>
    <w:rsid w:val="00D33763"/>
    <w:rsid w:val="00D47C86"/>
    <w:rsid w:val="00D52B63"/>
    <w:rsid w:val="00D61046"/>
    <w:rsid w:val="00D61622"/>
    <w:rsid w:val="00D645C3"/>
    <w:rsid w:val="00D67691"/>
    <w:rsid w:val="00D67DF0"/>
    <w:rsid w:val="00D70676"/>
    <w:rsid w:val="00D70813"/>
    <w:rsid w:val="00D70EE2"/>
    <w:rsid w:val="00D83930"/>
    <w:rsid w:val="00D94631"/>
    <w:rsid w:val="00DA0DC6"/>
    <w:rsid w:val="00DA2317"/>
    <w:rsid w:val="00DA2A1A"/>
    <w:rsid w:val="00DA5ED7"/>
    <w:rsid w:val="00DB1F1F"/>
    <w:rsid w:val="00DB7BEC"/>
    <w:rsid w:val="00DC5E7E"/>
    <w:rsid w:val="00DC6DFB"/>
    <w:rsid w:val="00DC7AF2"/>
    <w:rsid w:val="00DC7F5E"/>
    <w:rsid w:val="00DD7283"/>
    <w:rsid w:val="00DE2F43"/>
    <w:rsid w:val="00DF1BFC"/>
    <w:rsid w:val="00DF48F3"/>
    <w:rsid w:val="00E01032"/>
    <w:rsid w:val="00E1773A"/>
    <w:rsid w:val="00E264CE"/>
    <w:rsid w:val="00E268B2"/>
    <w:rsid w:val="00E326EF"/>
    <w:rsid w:val="00E50201"/>
    <w:rsid w:val="00E51833"/>
    <w:rsid w:val="00E531B5"/>
    <w:rsid w:val="00E620B3"/>
    <w:rsid w:val="00E65A47"/>
    <w:rsid w:val="00E73E37"/>
    <w:rsid w:val="00E76E07"/>
    <w:rsid w:val="00E851EB"/>
    <w:rsid w:val="00E9057B"/>
    <w:rsid w:val="00EA3E99"/>
    <w:rsid w:val="00EA4496"/>
    <w:rsid w:val="00EA7805"/>
    <w:rsid w:val="00EC5311"/>
    <w:rsid w:val="00EC5E7A"/>
    <w:rsid w:val="00ED0069"/>
    <w:rsid w:val="00ED4FCD"/>
    <w:rsid w:val="00EE25B3"/>
    <w:rsid w:val="00EE685C"/>
    <w:rsid w:val="00EF4D74"/>
    <w:rsid w:val="00EF64F6"/>
    <w:rsid w:val="00F01029"/>
    <w:rsid w:val="00F052A9"/>
    <w:rsid w:val="00F22BA9"/>
    <w:rsid w:val="00F2351C"/>
    <w:rsid w:val="00F23537"/>
    <w:rsid w:val="00F26733"/>
    <w:rsid w:val="00F342FE"/>
    <w:rsid w:val="00F3478B"/>
    <w:rsid w:val="00F365C6"/>
    <w:rsid w:val="00F37101"/>
    <w:rsid w:val="00F40D92"/>
    <w:rsid w:val="00F45E84"/>
    <w:rsid w:val="00F472F3"/>
    <w:rsid w:val="00F50343"/>
    <w:rsid w:val="00F51CCA"/>
    <w:rsid w:val="00F53BDE"/>
    <w:rsid w:val="00F56C6D"/>
    <w:rsid w:val="00F66D88"/>
    <w:rsid w:val="00F76525"/>
    <w:rsid w:val="00F7776C"/>
    <w:rsid w:val="00F858AE"/>
    <w:rsid w:val="00F916DA"/>
    <w:rsid w:val="00F964D9"/>
    <w:rsid w:val="00FA482E"/>
    <w:rsid w:val="00FA5EE3"/>
    <w:rsid w:val="00FB1073"/>
    <w:rsid w:val="00FB4D0D"/>
    <w:rsid w:val="00FB69C5"/>
    <w:rsid w:val="00FC45F4"/>
    <w:rsid w:val="00FE0A1E"/>
    <w:rsid w:val="00FE21A3"/>
    <w:rsid w:val="00FF1C4E"/>
    <w:rsid w:val="00FF3D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D6A2D"/>
  <w15:docId w15:val="{79303714-D19E-405F-A256-812F0D8E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201"/>
    <w:rPr>
      <w:color w:val="0563C1" w:themeColor="hyperlink"/>
      <w:u w:val="single"/>
    </w:rPr>
  </w:style>
  <w:style w:type="character" w:styleId="CommentReference">
    <w:name w:val="annotation reference"/>
    <w:basedOn w:val="DefaultParagraphFont"/>
    <w:uiPriority w:val="99"/>
    <w:semiHidden/>
    <w:unhideWhenUsed/>
    <w:rsid w:val="00AB44E5"/>
    <w:rPr>
      <w:sz w:val="16"/>
      <w:szCs w:val="16"/>
    </w:rPr>
  </w:style>
  <w:style w:type="paragraph" w:styleId="CommentText">
    <w:name w:val="annotation text"/>
    <w:basedOn w:val="Normal"/>
    <w:link w:val="CommentTextChar"/>
    <w:uiPriority w:val="99"/>
    <w:semiHidden/>
    <w:unhideWhenUsed/>
    <w:rsid w:val="00AB44E5"/>
    <w:pPr>
      <w:spacing w:line="240" w:lineRule="auto"/>
    </w:pPr>
    <w:rPr>
      <w:sz w:val="20"/>
      <w:szCs w:val="20"/>
    </w:rPr>
  </w:style>
  <w:style w:type="character" w:customStyle="1" w:styleId="CommentTextChar">
    <w:name w:val="Comment Text Char"/>
    <w:basedOn w:val="DefaultParagraphFont"/>
    <w:link w:val="CommentText"/>
    <w:uiPriority w:val="99"/>
    <w:semiHidden/>
    <w:rsid w:val="00AB44E5"/>
    <w:rPr>
      <w:sz w:val="20"/>
      <w:szCs w:val="20"/>
    </w:rPr>
  </w:style>
  <w:style w:type="paragraph" w:styleId="CommentSubject">
    <w:name w:val="annotation subject"/>
    <w:basedOn w:val="CommentText"/>
    <w:next w:val="CommentText"/>
    <w:link w:val="CommentSubjectChar"/>
    <w:uiPriority w:val="99"/>
    <w:semiHidden/>
    <w:unhideWhenUsed/>
    <w:rsid w:val="00AB44E5"/>
    <w:rPr>
      <w:b/>
      <w:bCs/>
    </w:rPr>
  </w:style>
  <w:style w:type="character" w:customStyle="1" w:styleId="CommentSubjectChar">
    <w:name w:val="Comment Subject Char"/>
    <w:basedOn w:val="CommentTextChar"/>
    <w:link w:val="CommentSubject"/>
    <w:uiPriority w:val="99"/>
    <w:semiHidden/>
    <w:rsid w:val="00AB44E5"/>
    <w:rPr>
      <w:b/>
      <w:bCs/>
      <w:sz w:val="20"/>
      <w:szCs w:val="20"/>
    </w:rPr>
  </w:style>
  <w:style w:type="paragraph" w:styleId="BalloonText">
    <w:name w:val="Balloon Text"/>
    <w:basedOn w:val="Normal"/>
    <w:link w:val="BalloonTextChar"/>
    <w:uiPriority w:val="99"/>
    <w:semiHidden/>
    <w:unhideWhenUsed/>
    <w:rsid w:val="00AB4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E5"/>
    <w:rPr>
      <w:rFonts w:ascii="Segoe UI" w:hAnsi="Segoe UI" w:cs="Segoe UI"/>
      <w:sz w:val="18"/>
      <w:szCs w:val="18"/>
    </w:rPr>
  </w:style>
  <w:style w:type="character" w:customStyle="1" w:styleId="orcid-id-https2">
    <w:name w:val="orcid-id-https2"/>
    <w:basedOn w:val="DefaultParagraphFont"/>
    <w:rsid w:val="002A0CDB"/>
    <w:rPr>
      <w:sz w:val="18"/>
      <w:szCs w:val="18"/>
    </w:rPr>
  </w:style>
  <w:style w:type="paragraph" w:styleId="ListParagraph">
    <w:name w:val="List Paragraph"/>
    <w:basedOn w:val="Normal"/>
    <w:uiPriority w:val="34"/>
    <w:qFormat/>
    <w:rsid w:val="004541C8"/>
    <w:pPr>
      <w:spacing w:after="120" w:line="240" w:lineRule="auto"/>
      <w:ind w:left="720"/>
      <w:contextualSpacing/>
    </w:pPr>
    <w:rPr>
      <w:rFonts w:ascii="Arial" w:hAnsi="Arial"/>
    </w:rPr>
  </w:style>
  <w:style w:type="paragraph" w:customStyle="1" w:styleId="EndNoteBibliographyTitle">
    <w:name w:val="EndNote Bibliography Title"/>
    <w:basedOn w:val="Normal"/>
    <w:link w:val="EndNoteBibliographyTitleChar"/>
    <w:rsid w:val="00F2673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26733"/>
    <w:rPr>
      <w:rFonts w:ascii="Calibri" w:hAnsi="Calibri"/>
      <w:noProof/>
      <w:lang w:val="en-US"/>
    </w:rPr>
  </w:style>
  <w:style w:type="paragraph" w:customStyle="1" w:styleId="EndNoteBibliography">
    <w:name w:val="EndNote Bibliography"/>
    <w:basedOn w:val="Normal"/>
    <w:link w:val="EndNoteBibliographyChar"/>
    <w:rsid w:val="00F26733"/>
    <w:pPr>
      <w:spacing w:line="480" w:lineRule="auto"/>
    </w:pPr>
    <w:rPr>
      <w:rFonts w:ascii="Calibri" w:hAnsi="Calibri"/>
      <w:noProof/>
      <w:lang w:val="en-US"/>
    </w:rPr>
  </w:style>
  <w:style w:type="character" w:customStyle="1" w:styleId="EndNoteBibliographyChar">
    <w:name w:val="EndNote Bibliography Char"/>
    <w:basedOn w:val="DefaultParagraphFont"/>
    <w:link w:val="EndNoteBibliography"/>
    <w:rsid w:val="00F26733"/>
    <w:rPr>
      <w:rFonts w:ascii="Calibri" w:hAnsi="Calibri"/>
      <w:noProof/>
      <w:lang w:val="en-US"/>
    </w:rPr>
  </w:style>
  <w:style w:type="paragraph" w:customStyle="1" w:styleId="Default">
    <w:name w:val="Default"/>
    <w:rsid w:val="008660F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F6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4F6"/>
  </w:style>
  <w:style w:type="paragraph" w:styleId="Footer">
    <w:name w:val="footer"/>
    <w:basedOn w:val="Normal"/>
    <w:link w:val="FooterChar"/>
    <w:uiPriority w:val="99"/>
    <w:unhideWhenUsed/>
    <w:rsid w:val="00EF6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4F6"/>
  </w:style>
  <w:style w:type="paragraph" w:styleId="PlainText">
    <w:name w:val="Plain Text"/>
    <w:basedOn w:val="Normal"/>
    <w:link w:val="PlainTextChar"/>
    <w:uiPriority w:val="99"/>
    <w:semiHidden/>
    <w:unhideWhenUsed/>
    <w:rsid w:val="007B015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B015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lexld.ssatrust.org.uk/project-information.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64A1F-627B-421C-AEB2-93F7110C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C70FF7B8.dotm</Template>
  <TotalTime>11</TotalTime>
  <Pages>25</Pages>
  <Words>9342</Words>
  <Characters>53252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Samantha J. (Prof.)</dc:creator>
  <cp:keywords/>
  <dc:description/>
  <cp:lastModifiedBy>Johnson, Samantha J. (Prof.)</cp:lastModifiedBy>
  <cp:revision>12</cp:revision>
  <cp:lastPrinted>2019-01-03T09:37:00Z</cp:lastPrinted>
  <dcterms:created xsi:type="dcterms:W3CDTF">2019-04-01T16:43:00Z</dcterms:created>
  <dcterms:modified xsi:type="dcterms:W3CDTF">2019-04-02T15:25:00Z</dcterms:modified>
</cp:coreProperties>
</file>